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F5" w:rsidRDefault="003E2DED" w:rsidP="000A4B07">
      <w:pPr>
        <w:pStyle w:val="Title"/>
        <w:spacing w:after="0"/>
        <w:ind w:left="0"/>
      </w:pPr>
      <w:bookmarkStart w:id="0" w:name="_GoBack"/>
      <w:bookmarkEnd w:id="0"/>
      <w:r w:rsidRPr="00F24D05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5ACA1FE" wp14:editId="7ACF7A24">
            <wp:simplePos x="0" y="0"/>
            <wp:positionH relativeFrom="margin">
              <wp:posOffset>244475</wp:posOffset>
            </wp:positionH>
            <wp:positionV relativeFrom="margin">
              <wp:posOffset>-55245</wp:posOffset>
            </wp:positionV>
            <wp:extent cx="365760" cy="381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D05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13140A9" wp14:editId="498A6B96">
            <wp:simplePos x="0" y="0"/>
            <wp:positionH relativeFrom="margin">
              <wp:posOffset>9328150</wp:posOffset>
            </wp:positionH>
            <wp:positionV relativeFrom="margin">
              <wp:posOffset>-76200</wp:posOffset>
            </wp:positionV>
            <wp:extent cx="365760" cy="3816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7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E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2053A" wp14:editId="74EF6306">
                <wp:simplePos x="0" y="0"/>
                <wp:positionH relativeFrom="column">
                  <wp:posOffset>384234</wp:posOffset>
                </wp:positionH>
                <wp:positionV relativeFrom="paragraph">
                  <wp:posOffset>-77618</wp:posOffset>
                </wp:positionV>
                <wp:extent cx="9032240" cy="40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2240" cy="40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0B15" w:rsidRPr="005D7422" w:rsidRDefault="00910B15" w:rsidP="005D7422">
                            <w:pPr>
                              <w:pStyle w:val="Title"/>
                              <w:spacing w:after="0"/>
                              <w:jc w:val="center"/>
                              <w:rPr>
                                <w:caps w:val="0"/>
                                <w:color w:val="42BFEB" w:themeColor="accent1"/>
                                <w:spacing w:val="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 xml:space="preserve">aSPERGER’S UNITED Event Planner </w:t>
                            </w:r>
                            <w:r>
                              <w:fldChar w:fldCharType="begin"/>
                            </w:r>
                            <w:r>
                              <w:instrText xml:space="preserve"> If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DOCVARIABLE  MonthStart1 \@  yyyy</w:instrText>
                            </w:r>
                            <w:r>
                              <w:fldChar w:fldCharType="separate"/>
                            </w:r>
                            <w:r>
                              <w:instrText>2016</w:instrText>
                            </w:r>
                            <w:r>
                              <w:fldChar w:fldCharType="end"/>
                            </w:r>
                            <w:r>
                              <w:instrText>=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DOCVARIABLE  MonthStartLast \@  yyyy</w:instrText>
                            </w:r>
                            <w:r>
                              <w:fldChar w:fldCharType="separate"/>
                            </w:r>
                            <w:r>
                              <w:instrText>2016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"" "-"</w:instrText>
                            </w:r>
                            <w:r>
                              <w:fldChar w:fldCharType="end"/>
                            </w:r>
                            <w: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E205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25pt;margin-top:-6.1pt;width:711.2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" filled="f" stroked="f">
                <v:textbox>
                  <w:txbxContent>
                    <w:p w:rsidR="00910B15" w:rsidRPr="005D7422" w:rsidRDefault="00910B15" w:rsidP="005D7422">
                      <w:pPr>
                        <w:pStyle w:val="Title"/>
                        <w:spacing w:after="0"/>
                        <w:jc w:val="center"/>
                        <w:rPr>
                          <w:caps w:val="0"/>
                          <w:color w:val="42BFEB" w:themeColor="accent1"/>
                          <w:spacing w:val="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 xml:space="preserve">aSPERGER’S UNITED Event Planner </w:t>
                      </w:r>
                      <w:r>
                        <w:fldChar w:fldCharType="begin"/>
                      </w:r>
                      <w:r>
                        <w:instrText xml:space="preserve"> If</w:instrText>
                      </w:r>
                      <w:r>
                        <w:fldChar w:fldCharType="begin"/>
                      </w:r>
                      <w:r>
                        <w:instrText xml:space="preserve"> DOCVARIABLE  MonthStart1 \@  yyyy</w:instrText>
                      </w:r>
                      <w:r>
                        <w:fldChar w:fldCharType="separate"/>
                      </w:r>
                      <w:r>
                        <w:instrText>2016</w:instrText>
                      </w:r>
                      <w:r>
                        <w:fldChar w:fldCharType="end"/>
                      </w:r>
                      <w:r>
                        <w:instrText>=</w:instrText>
                      </w:r>
                      <w:r>
                        <w:fldChar w:fldCharType="begin"/>
                      </w:r>
                      <w:r>
                        <w:instrText xml:space="preserve"> DOCVARIABLE  MonthStartLast \@  yyyy</w:instrText>
                      </w:r>
                      <w:r>
                        <w:fldChar w:fldCharType="separate"/>
                      </w:r>
                      <w:r>
                        <w:instrText>2016</w:instrText>
                      </w:r>
                      <w:r>
                        <w:fldChar w:fldCharType="end"/>
                      </w:r>
                      <w:r>
                        <w:instrText xml:space="preserve"> "" "-"</w:instrText>
                      </w:r>
                      <w:r>
                        <w:fldChar w:fldCharType="end"/>
                      </w:r>
                      <w: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C829CD">
        <w:t xml:space="preserve">  </w:t>
      </w:r>
      <w:r w:rsidR="00CF53BE">
        <w:fldChar w:fldCharType="begin"/>
      </w:r>
      <w:r w:rsidR="00CF53BE">
        <w:instrText xml:space="preserve"> If</w:instrText>
      </w:r>
      <w:r w:rsidR="00CF53BE">
        <w:fldChar w:fldCharType="begin"/>
      </w:r>
      <w:r w:rsidR="00CF53BE">
        <w:instrText xml:space="preserve"> DOCVARIABLE  MonthStart1 \@  yyyy</w:instrText>
      </w:r>
      <w:r w:rsidR="00CF53BE">
        <w:fldChar w:fldCharType="separate"/>
      </w:r>
      <w:r w:rsidR="00CF53BE">
        <w:instrText>2016</w:instrText>
      </w:r>
      <w:r w:rsidR="00CF53BE">
        <w:fldChar w:fldCharType="end"/>
      </w:r>
      <w:r w:rsidR="00CF53BE">
        <w:instrText>=</w:instrText>
      </w:r>
      <w:r w:rsidR="00CF53BE">
        <w:fldChar w:fldCharType="begin"/>
      </w:r>
      <w:r w:rsidR="00CF53BE">
        <w:instrText xml:space="preserve"> DOCVARIABLE  MonthStartLast \@  yyyy</w:instrText>
      </w:r>
      <w:r w:rsidR="00CF53BE">
        <w:fldChar w:fldCharType="separate"/>
      </w:r>
      <w:r w:rsidR="00CF53BE">
        <w:instrText>2016</w:instrText>
      </w:r>
      <w:r w:rsidR="00CF53BE">
        <w:fldChar w:fldCharType="end"/>
      </w:r>
      <w:r w:rsidR="00CF53BE">
        <w:instrText xml:space="preserve"> "" </w:instrText>
      </w:r>
      <w:r w:rsidR="00CF53BE">
        <w:fldChar w:fldCharType="begin"/>
      </w:r>
      <w:r w:rsidR="00CF53BE">
        <w:instrText xml:space="preserve"> DOCVARIABLE  MonthStartLast \@  yyyy</w:instrText>
      </w:r>
      <w:r w:rsidR="00CF53BE">
        <w:fldChar w:fldCharType="separate"/>
      </w:r>
      <w:r w:rsidR="00CF53BE">
        <w:instrText>2013</w:instrText>
      </w:r>
      <w:r w:rsidR="00CF53BE">
        <w:fldChar w:fldCharType="end"/>
      </w:r>
      <w:r w:rsidR="00CF53BE">
        <w:fldChar w:fldCharType="end"/>
      </w:r>
    </w:p>
    <w:tbl>
      <w:tblPr>
        <w:tblStyle w:val="HostTable"/>
        <w:tblW w:w="4901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  <w:tblDescription w:val="Calendar"/>
      </w:tblPr>
      <w:tblGrid>
        <w:gridCol w:w="22"/>
        <w:gridCol w:w="2523"/>
        <w:gridCol w:w="2645"/>
        <w:gridCol w:w="2645"/>
        <w:gridCol w:w="2642"/>
        <w:gridCol w:w="2644"/>
        <w:gridCol w:w="2385"/>
        <w:gridCol w:w="87"/>
      </w:tblGrid>
      <w:tr w:rsidR="00427AD2" w:rsidTr="00F37EDF">
        <w:trPr>
          <w:trHeight w:val="4506"/>
        </w:trPr>
        <w:tc>
          <w:tcPr>
            <w:tcW w:w="5000" w:type="pct"/>
            <w:gridSpan w:val="8"/>
          </w:tcPr>
          <w:tbl>
            <w:tblPr>
              <w:tblStyle w:val="EventPlannerTable"/>
              <w:tblpPr w:leftFromText="180" w:rightFromText="180" w:vertAnchor="text" w:horzAnchor="margin" w:tblpX="-567" w:tblpY="-3570"/>
              <w:tblOverlap w:val="never"/>
              <w:tblW w:w="15593" w:type="dxa"/>
              <w:tblLook w:val="04A0" w:firstRow="1" w:lastRow="0" w:firstColumn="1" w:lastColumn="0" w:noHBand="0" w:noVBand="1"/>
            </w:tblPr>
            <w:tblGrid>
              <w:gridCol w:w="1301"/>
              <w:gridCol w:w="3519"/>
              <w:gridCol w:w="3118"/>
              <w:gridCol w:w="4810"/>
              <w:gridCol w:w="2845"/>
            </w:tblGrid>
            <w:tr w:rsidR="00356C46" w:rsidTr="00910B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7"/>
              </w:trPr>
              <w:tc>
                <w:tcPr>
                  <w:tcW w:w="1301" w:type="dxa"/>
                </w:tcPr>
                <w:p w:rsidR="00B07A5F" w:rsidRDefault="00B07A5F" w:rsidP="004626AC">
                  <w:pPr>
                    <w:pStyle w:val="TableHeading"/>
                  </w:pPr>
                  <w:r>
                    <w:t>Date</w:t>
                  </w:r>
                </w:p>
              </w:tc>
              <w:tc>
                <w:tcPr>
                  <w:tcW w:w="3519" w:type="dxa"/>
                </w:tcPr>
                <w:p w:rsidR="00B07A5F" w:rsidRPr="00356C46" w:rsidRDefault="00B07A5F" w:rsidP="004626AC">
                  <w:pPr>
                    <w:pStyle w:val="TableHeading"/>
                    <w:rPr>
                      <w:b/>
                    </w:rPr>
                  </w:pPr>
                  <w:r w:rsidRPr="00356C46">
                    <w:rPr>
                      <w:b/>
                    </w:rPr>
                    <w:t>Event</w:t>
                  </w:r>
                </w:p>
              </w:tc>
              <w:tc>
                <w:tcPr>
                  <w:tcW w:w="3118" w:type="dxa"/>
                </w:tcPr>
                <w:p w:rsidR="00B07A5F" w:rsidRDefault="00B07A5F" w:rsidP="004626AC">
                  <w:pPr>
                    <w:pStyle w:val="TableHeading"/>
                  </w:pPr>
                  <w:r>
                    <w:t>TIME</w:t>
                  </w:r>
                </w:p>
              </w:tc>
              <w:tc>
                <w:tcPr>
                  <w:tcW w:w="4810" w:type="dxa"/>
                </w:tcPr>
                <w:p w:rsidR="00B07A5F" w:rsidRDefault="00B07A5F" w:rsidP="004626AC">
                  <w:pPr>
                    <w:pStyle w:val="TableHeading"/>
                  </w:pPr>
                  <w:r>
                    <w:t>Location</w:t>
                  </w:r>
                </w:p>
              </w:tc>
              <w:tc>
                <w:tcPr>
                  <w:tcW w:w="2845" w:type="dxa"/>
                </w:tcPr>
                <w:p w:rsidR="00B07A5F" w:rsidRDefault="00B07A5F" w:rsidP="004626AC">
                  <w:pPr>
                    <w:pStyle w:val="TableHeading"/>
                  </w:pPr>
                  <w:r>
                    <w:t xml:space="preserve">COST </w:t>
                  </w:r>
                </w:p>
              </w:tc>
            </w:tr>
            <w:tr w:rsidR="007474AB" w:rsidTr="00910B15">
              <w:trPr>
                <w:trHeight w:val="454"/>
              </w:trPr>
              <w:tc>
                <w:tcPr>
                  <w:tcW w:w="1301" w:type="dxa"/>
                  <w:shd w:val="clear" w:color="auto" w:fill="C6EFAE" w:themeFill="accent2" w:themeFillTint="66"/>
                </w:tcPr>
                <w:p w:rsidR="007474AB" w:rsidRPr="000A4B07" w:rsidRDefault="007474AB" w:rsidP="007474AB">
                  <w:pPr>
                    <w:pStyle w:val="TableText"/>
                    <w:spacing w:before="0" w:after="0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Sunday 18</w:t>
                  </w:r>
                  <w:r w:rsidRPr="007474AB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February </w:t>
                  </w:r>
                </w:p>
              </w:tc>
              <w:tc>
                <w:tcPr>
                  <w:tcW w:w="3519" w:type="dxa"/>
                  <w:shd w:val="clear" w:color="auto" w:fill="C6EFAE" w:themeFill="accent2" w:themeFillTint="66"/>
                </w:tcPr>
                <w:p w:rsidR="007474AB" w:rsidRPr="00356C46" w:rsidRDefault="007474AB" w:rsidP="007474AB">
                  <w:pPr>
                    <w:pStyle w:val="TableSubheading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Swim Party</w:t>
                  </w:r>
                </w:p>
              </w:tc>
              <w:tc>
                <w:tcPr>
                  <w:tcW w:w="3118" w:type="dxa"/>
                  <w:shd w:val="clear" w:color="auto" w:fill="C6EFAE" w:themeFill="accent2" w:themeFillTint="66"/>
                </w:tcPr>
                <w:p w:rsidR="007474AB" w:rsidRDefault="007474AB" w:rsidP="007474AB">
                  <w:pPr>
                    <w:pStyle w:val="TableText"/>
                    <w:spacing w:before="0" w:after="0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Arrive at 5.00 for Safety Talk</w:t>
                  </w:r>
                </w:p>
                <w:p w:rsidR="007474AB" w:rsidRPr="000A4B07" w:rsidRDefault="007474AB" w:rsidP="007474AB">
                  <w:pPr>
                    <w:pStyle w:val="TableText"/>
                    <w:spacing w:before="0" w:after="0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5.30 – 6.30 Swim   6.30 – 7.30 Buffet </w:t>
                  </w:r>
                </w:p>
              </w:tc>
              <w:tc>
                <w:tcPr>
                  <w:tcW w:w="4810" w:type="dxa"/>
                  <w:shd w:val="clear" w:color="auto" w:fill="C6EFAE" w:themeFill="accent2" w:themeFillTint="66"/>
                </w:tcPr>
                <w:p w:rsidR="007474AB" w:rsidRPr="000A4B07" w:rsidRDefault="007474AB" w:rsidP="007474AB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Coventry Leisure Centre, Fairfax Street, Coventry CV1 5RY</w:t>
                  </w:r>
                </w:p>
              </w:tc>
              <w:tc>
                <w:tcPr>
                  <w:tcW w:w="2845" w:type="dxa"/>
                  <w:shd w:val="clear" w:color="auto" w:fill="C6EFAE" w:themeFill="accent2" w:themeFillTint="66"/>
                </w:tcPr>
                <w:p w:rsidR="007474AB" w:rsidRPr="000A4B07" w:rsidRDefault="007474AB" w:rsidP="007474AB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£2.50 per person towards cost of buffet</w:t>
                  </w:r>
                </w:p>
              </w:tc>
            </w:tr>
            <w:tr w:rsidR="007474AB" w:rsidTr="00910B15">
              <w:trPr>
                <w:trHeight w:val="454"/>
              </w:trPr>
              <w:tc>
                <w:tcPr>
                  <w:tcW w:w="1301" w:type="dxa"/>
                  <w:shd w:val="clear" w:color="auto" w:fill="FFE5D2" w:themeFill="accent3" w:themeFillTint="33"/>
                </w:tcPr>
                <w:p w:rsidR="007474AB" w:rsidRPr="000A4B07" w:rsidRDefault="007474AB" w:rsidP="007474AB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Saturday 24</w:t>
                  </w:r>
                  <w:r w:rsidRPr="00C05232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March</w:t>
                  </w:r>
                </w:p>
              </w:tc>
              <w:tc>
                <w:tcPr>
                  <w:tcW w:w="3519" w:type="dxa"/>
                  <w:shd w:val="clear" w:color="auto" w:fill="FFE5D2" w:themeFill="accent3" w:themeFillTint="33"/>
                </w:tcPr>
                <w:p w:rsidR="007474AB" w:rsidRPr="00356C46" w:rsidRDefault="007474AB" w:rsidP="007474AB">
                  <w:pPr>
                    <w:pStyle w:val="TableSubheading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Easter Bingo</w:t>
                  </w:r>
                </w:p>
              </w:tc>
              <w:tc>
                <w:tcPr>
                  <w:tcW w:w="3118" w:type="dxa"/>
                  <w:shd w:val="clear" w:color="auto" w:fill="FFE5D2" w:themeFill="accent3" w:themeFillTint="33"/>
                </w:tcPr>
                <w:p w:rsidR="007474AB" w:rsidRPr="000A4B07" w:rsidRDefault="007474AB" w:rsidP="007474AB">
                  <w:pPr>
                    <w:pStyle w:val="TableText"/>
                    <w:spacing w:before="0" w:after="0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7.30</w:t>
                  </w:r>
                </w:p>
              </w:tc>
              <w:tc>
                <w:tcPr>
                  <w:tcW w:w="4810" w:type="dxa"/>
                  <w:shd w:val="clear" w:color="auto" w:fill="FFE5D2" w:themeFill="accent3" w:themeFillTint="33"/>
                </w:tcPr>
                <w:p w:rsidR="007474AB" w:rsidRPr="000A4B07" w:rsidRDefault="007474AB" w:rsidP="007474AB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Windmill Sports and Social, Mancetter Road, Nuneaton, CV10 0HW</w:t>
                  </w:r>
                </w:p>
              </w:tc>
              <w:tc>
                <w:tcPr>
                  <w:tcW w:w="2845" w:type="dxa"/>
                  <w:shd w:val="clear" w:color="auto" w:fill="FFE5D2" w:themeFill="accent3" w:themeFillTint="33"/>
                </w:tcPr>
                <w:p w:rsidR="00057FEC" w:rsidRPr="000A4B07" w:rsidRDefault="00057FEC" w:rsidP="00057FEC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474AB" w:rsidTr="00910B15">
              <w:trPr>
                <w:trHeight w:val="322"/>
              </w:trPr>
              <w:tc>
                <w:tcPr>
                  <w:tcW w:w="1301" w:type="dxa"/>
                  <w:shd w:val="clear" w:color="auto" w:fill="F194B3" w:themeFill="accent5" w:themeFillTint="99"/>
                </w:tcPr>
                <w:p w:rsidR="007474AB" w:rsidRPr="000A4B07" w:rsidRDefault="007474AB" w:rsidP="007474AB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Sunday 22</w:t>
                  </w:r>
                  <w:r w:rsidRPr="007474AB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April</w:t>
                  </w:r>
                </w:p>
              </w:tc>
              <w:tc>
                <w:tcPr>
                  <w:tcW w:w="3519" w:type="dxa"/>
                  <w:shd w:val="clear" w:color="auto" w:fill="F194B3" w:themeFill="accent5" w:themeFillTint="99"/>
                </w:tcPr>
                <w:p w:rsidR="007474AB" w:rsidRPr="00356C46" w:rsidRDefault="007474AB" w:rsidP="007474AB">
                  <w:pPr>
                    <w:pStyle w:val="TableSubheading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GO KARTING</w:t>
                  </w:r>
                </w:p>
              </w:tc>
              <w:tc>
                <w:tcPr>
                  <w:tcW w:w="3118" w:type="dxa"/>
                  <w:shd w:val="clear" w:color="auto" w:fill="F194B3" w:themeFill="accent5" w:themeFillTint="99"/>
                </w:tcPr>
                <w:p w:rsidR="007474AB" w:rsidRDefault="007474AB" w:rsidP="007474AB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Arrive 11.30 for Safety Talk / Video</w:t>
                  </w:r>
                </w:p>
                <w:p w:rsidR="007474AB" w:rsidRPr="000A4B07" w:rsidRDefault="007474AB" w:rsidP="007474AB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Karting from 12.00 – 2.00</w:t>
                  </w:r>
                </w:p>
              </w:tc>
              <w:tc>
                <w:tcPr>
                  <w:tcW w:w="4810" w:type="dxa"/>
                  <w:shd w:val="clear" w:color="auto" w:fill="F194B3" w:themeFill="accent5" w:themeFillTint="99"/>
                </w:tcPr>
                <w:p w:rsidR="007474AB" w:rsidRDefault="007474AB" w:rsidP="007474AB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Ace Karting – Leathermill Lane, Hartshill, Nuneaton </w:t>
                  </w:r>
                </w:p>
                <w:p w:rsidR="007474AB" w:rsidRPr="000A4B07" w:rsidRDefault="007474AB" w:rsidP="007474AB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CV10 0RX</w:t>
                  </w:r>
                </w:p>
              </w:tc>
              <w:tc>
                <w:tcPr>
                  <w:tcW w:w="2845" w:type="dxa"/>
                  <w:shd w:val="clear" w:color="auto" w:fill="F194B3" w:themeFill="accent5" w:themeFillTint="99"/>
                </w:tcPr>
                <w:p w:rsidR="007474AB" w:rsidRDefault="007474AB" w:rsidP="007474AB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£15 first ticket</w:t>
                  </w:r>
                </w:p>
                <w:p w:rsidR="007474AB" w:rsidRPr="000A4B07" w:rsidRDefault="007474AB" w:rsidP="007474AB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£10 additional tickets </w:t>
                  </w:r>
                </w:p>
              </w:tc>
            </w:tr>
            <w:tr w:rsidR="00C234CE" w:rsidTr="00910B15">
              <w:trPr>
                <w:trHeight w:val="454"/>
              </w:trPr>
              <w:tc>
                <w:tcPr>
                  <w:tcW w:w="1301" w:type="dxa"/>
                  <w:shd w:val="clear" w:color="auto" w:fill="B3E5F7" w:themeFill="accent1" w:themeFillTint="66"/>
                </w:tcPr>
                <w:p w:rsidR="00C234CE" w:rsidRDefault="00C234CE" w:rsidP="007474AB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3519" w:type="dxa"/>
                  <w:shd w:val="clear" w:color="auto" w:fill="B3E5F7" w:themeFill="accent1" w:themeFillTint="66"/>
                </w:tcPr>
                <w:p w:rsidR="00006FEA" w:rsidRDefault="00F71EA8" w:rsidP="007474AB">
                  <w:pPr>
                    <w:pStyle w:val="TableSubheading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TBC</w:t>
                  </w:r>
                </w:p>
              </w:tc>
              <w:tc>
                <w:tcPr>
                  <w:tcW w:w="3118" w:type="dxa"/>
                  <w:shd w:val="clear" w:color="auto" w:fill="B3E5F7" w:themeFill="accent1" w:themeFillTint="66"/>
                </w:tcPr>
                <w:p w:rsidR="00C234CE" w:rsidRDefault="00F71EA8" w:rsidP="00006FEA">
                  <w:pPr>
                    <w:pStyle w:val="TableText"/>
                    <w:spacing w:before="0" w:after="0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810" w:type="dxa"/>
                  <w:shd w:val="clear" w:color="auto" w:fill="B3E5F7" w:themeFill="accent1" w:themeFillTint="66"/>
                </w:tcPr>
                <w:p w:rsidR="00C234CE" w:rsidRDefault="00F71EA8" w:rsidP="00F71EA8">
                  <w:pPr>
                    <w:pStyle w:val="TableText"/>
                    <w:spacing w:before="0" w:after="0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SUGGESTIONS WELCOME </w:t>
                  </w:r>
                </w:p>
              </w:tc>
              <w:tc>
                <w:tcPr>
                  <w:tcW w:w="2845" w:type="dxa"/>
                  <w:shd w:val="clear" w:color="auto" w:fill="B3E5F7" w:themeFill="accent1" w:themeFillTint="66"/>
                </w:tcPr>
                <w:p w:rsidR="00F71EA8" w:rsidRDefault="00006FEA" w:rsidP="00F71EA8">
                  <w:pPr>
                    <w:pStyle w:val="TableText"/>
                    <w:spacing w:before="0" w:after="0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:rsidR="00C234CE" w:rsidRDefault="00C234CE" w:rsidP="007474AB">
                  <w:pPr>
                    <w:pStyle w:val="TableText"/>
                    <w:spacing w:before="0" w:after="0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474AB" w:rsidTr="00910B15">
              <w:trPr>
                <w:trHeight w:val="454"/>
              </w:trPr>
              <w:tc>
                <w:tcPr>
                  <w:tcW w:w="1301" w:type="dxa"/>
                  <w:shd w:val="clear" w:color="auto" w:fill="C6EFAE" w:themeFill="accent2" w:themeFillTint="66"/>
                </w:tcPr>
                <w:p w:rsidR="007474AB" w:rsidRDefault="00F71EA8" w:rsidP="007474AB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th </w:t>
                  </w:r>
                  <w:r w:rsidR="00C234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3519" w:type="dxa"/>
                  <w:shd w:val="clear" w:color="auto" w:fill="C6EFAE" w:themeFill="accent2" w:themeFillTint="66"/>
                </w:tcPr>
                <w:p w:rsidR="00F71EA8" w:rsidRDefault="00F71EA8" w:rsidP="00F71EA8">
                  <w:pPr>
                    <w:pStyle w:val="TableSubheading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ADULT NIGHT OUT</w:t>
                  </w:r>
                </w:p>
                <w:p w:rsidR="007474AB" w:rsidRDefault="00F71EA8" w:rsidP="00F71EA8">
                  <w:pPr>
                    <w:pStyle w:val="TableSubheading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(GREASE MEETS DIRTY DANCING</w:t>
                  </w:r>
                </w:p>
              </w:tc>
              <w:tc>
                <w:tcPr>
                  <w:tcW w:w="3118" w:type="dxa"/>
                  <w:shd w:val="clear" w:color="auto" w:fill="C6EFAE" w:themeFill="accent2" w:themeFillTint="66"/>
                </w:tcPr>
                <w:p w:rsidR="007474AB" w:rsidRDefault="00F71EA8" w:rsidP="007474AB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7.30</w:t>
                  </w:r>
                </w:p>
              </w:tc>
              <w:tc>
                <w:tcPr>
                  <w:tcW w:w="4810" w:type="dxa"/>
                  <w:shd w:val="clear" w:color="auto" w:fill="C6EFAE" w:themeFill="accent2" w:themeFillTint="66"/>
                </w:tcPr>
                <w:p w:rsidR="007474AB" w:rsidRDefault="00F71EA8" w:rsidP="007474AB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Weston Hall Hotel, Weston Lane, Bulkington, Coventry CV12 9RU</w:t>
                  </w:r>
                </w:p>
              </w:tc>
              <w:tc>
                <w:tcPr>
                  <w:tcW w:w="2845" w:type="dxa"/>
                  <w:shd w:val="clear" w:color="auto" w:fill="C6EFAE" w:themeFill="accent2" w:themeFillTint="66"/>
                </w:tcPr>
                <w:p w:rsidR="00F71EA8" w:rsidRDefault="00F71EA8" w:rsidP="00F71EA8">
                  <w:pPr>
                    <w:pStyle w:val="TableText"/>
                    <w:spacing w:before="0" w:after="0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£32.50 includes 3 course meal,    </w:t>
                  </w:r>
                </w:p>
                <w:p w:rsidR="007474AB" w:rsidRDefault="00F71EA8" w:rsidP="00F71EA8">
                  <w:pPr>
                    <w:pStyle w:val="TableText"/>
                    <w:spacing w:before="0" w:after="0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entertainment and disco.  </w:t>
                  </w:r>
                </w:p>
              </w:tc>
            </w:tr>
            <w:tr w:rsidR="00C234CE" w:rsidTr="00910B15">
              <w:trPr>
                <w:trHeight w:val="454"/>
              </w:trPr>
              <w:tc>
                <w:tcPr>
                  <w:tcW w:w="1301" w:type="dxa"/>
                  <w:shd w:val="clear" w:color="auto" w:fill="FFE5D2" w:themeFill="accent3" w:themeFillTint="33"/>
                </w:tcPr>
                <w:p w:rsidR="00C234CE" w:rsidRDefault="00913B65" w:rsidP="00913B65">
                  <w:pPr>
                    <w:pStyle w:val="TableText"/>
                    <w:spacing w:before="0" w:after="0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Sunday </w:t>
                  </w:r>
                  <w:r w:rsidR="008521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  <w:r w:rsidR="0085215B" w:rsidRPr="0085215B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 w:rsidR="008521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85215B" w:rsidRDefault="0085215B" w:rsidP="00913B65">
                  <w:pPr>
                    <w:pStyle w:val="TableText"/>
                    <w:spacing w:before="0" w:after="0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August </w:t>
                  </w:r>
                </w:p>
              </w:tc>
              <w:tc>
                <w:tcPr>
                  <w:tcW w:w="3519" w:type="dxa"/>
                  <w:shd w:val="clear" w:color="auto" w:fill="FFE5D2" w:themeFill="accent3" w:themeFillTint="33"/>
                </w:tcPr>
                <w:p w:rsidR="00C234CE" w:rsidRDefault="00C234CE" w:rsidP="00C234CE">
                  <w:pPr>
                    <w:pStyle w:val="TableSubheading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FAMILY PICNIC</w:t>
                  </w:r>
                </w:p>
              </w:tc>
              <w:tc>
                <w:tcPr>
                  <w:tcW w:w="3118" w:type="dxa"/>
                  <w:shd w:val="clear" w:color="auto" w:fill="FFE5D2" w:themeFill="accent3" w:themeFillTint="33"/>
                </w:tcPr>
                <w:p w:rsidR="002E2EFA" w:rsidRDefault="002E2EFA" w:rsidP="002E2EFA">
                  <w:pPr>
                    <w:pStyle w:val="TableText"/>
                    <w:spacing w:before="0" w:after="0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Meet by Café at 12.00 (weather     </w:t>
                  </w:r>
                </w:p>
                <w:p w:rsidR="00C234CE" w:rsidRDefault="002E2EFA" w:rsidP="002E2EFA">
                  <w:pPr>
                    <w:pStyle w:val="TableText"/>
                    <w:spacing w:before="0" w:after="0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permitting)</w:t>
                  </w:r>
                </w:p>
              </w:tc>
              <w:tc>
                <w:tcPr>
                  <w:tcW w:w="4810" w:type="dxa"/>
                  <w:shd w:val="clear" w:color="auto" w:fill="FFE5D2" w:themeFill="accent3" w:themeFillTint="33"/>
                </w:tcPr>
                <w:p w:rsidR="00C234CE" w:rsidRDefault="002E2EFA" w:rsidP="00C234CE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Tamworth Castle Grounds, Tamworth, </w:t>
                  </w:r>
                </w:p>
              </w:tc>
              <w:tc>
                <w:tcPr>
                  <w:tcW w:w="2845" w:type="dxa"/>
                  <w:shd w:val="clear" w:color="auto" w:fill="FFE5D2" w:themeFill="accent3" w:themeFillTint="33"/>
                </w:tcPr>
                <w:p w:rsidR="00C234CE" w:rsidRPr="000A4B07" w:rsidRDefault="002E2EFA" w:rsidP="00C234CE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Free, bring your own food.  </w:t>
                  </w:r>
                </w:p>
              </w:tc>
            </w:tr>
            <w:tr w:rsidR="00C234CE" w:rsidTr="00910B15">
              <w:trPr>
                <w:trHeight w:val="454"/>
              </w:trPr>
              <w:tc>
                <w:tcPr>
                  <w:tcW w:w="1301" w:type="dxa"/>
                  <w:shd w:val="clear" w:color="auto" w:fill="F194B3" w:themeFill="accent5" w:themeFillTint="99"/>
                </w:tcPr>
                <w:p w:rsidR="00C234CE" w:rsidRPr="000A4B07" w:rsidRDefault="00C234CE" w:rsidP="00C234CE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SEPTEMBER </w:t>
                  </w:r>
                </w:p>
              </w:tc>
              <w:tc>
                <w:tcPr>
                  <w:tcW w:w="3519" w:type="dxa"/>
                  <w:shd w:val="clear" w:color="auto" w:fill="F194B3" w:themeFill="accent5" w:themeFillTint="99"/>
                </w:tcPr>
                <w:p w:rsidR="00C234CE" w:rsidRPr="00356C46" w:rsidRDefault="00C234CE" w:rsidP="00C234CE">
                  <w:pPr>
                    <w:pStyle w:val="TableSubheading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SWIM PARTY </w:t>
                  </w:r>
                </w:p>
              </w:tc>
              <w:tc>
                <w:tcPr>
                  <w:tcW w:w="3118" w:type="dxa"/>
                  <w:shd w:val="clear" w:color="auto" w:fill="F194B3" w:themeFill="accent5" w:themeFillTint="99"/>
                </w:tcPr>
                <w:p w:rsidR="00C234CE" w:rsidRPr="000A4B07" w:rsidRDefault="00913B65" w:rsidP="00C234CE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Date and Time TBC</w:t>
                  </w:r>
                </w:p>
              </w:tc>
              <w:tc>
                <w:tcPr>
                  <w:tcW w:w="4810" w:type="dxa"/>
                  <w:shd w:val="clear" w:color="auto" w:fill="F194B3" w:themeFill="accent5" w:themeFillTint="99"/>
                </w:tcPr>
                <w:p w:rsidR="00C234CE" w:rsidRPr="000A4B07" w:rsidRDefault="00C234CE" w:rsidP="00C234CE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HINCKLEY</w:t>
                  </w:r>
                </w:p>
              </w:tc>
              <w:tc>
                <w:tcPr>
                  <w:tcW w:w="2845" w:type="dxa"/>
                  <w:shd w:val="clear" w:color="auto" w:fill="F194B3" w:themeFill="accent5" w:themeFillTint="99"/>
                </w:tcPr>
                <w:p w:rsidR="00C234CE" w:rsidRPr="000A4B07" w:rsidRDefault="00783D39" w:rsidP="00C234CE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£2.50 per person towards cost of buffet</w:t>
                  </w:r>
                </w:p>
              </w:tc>
            </w:tr>
            <w:tr w:rsidR="00C234CE" w:rsidTr="00910B15">
              <w:trPr>
                <w:trHeight w:val="322"/>
              </w:trPr>
              <w:tc>
                <w:tcPr>
                  <w:tcW w:w="1301" w:type="dxa"/>
                  <w:shd w:val="clear" w:color="auto" w:fill="B3E5F7" w:themeFill="accent1" w:themeFillTint="66"/>
                </w:tcPr>
                <w:p w:rsidR="00C234CE" w:rsidRDefault="00C234CE" w:rsidP="00C234CE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OCTOBER</w:t>
                  </w:r>
                </w:p>
                <w:p w:rsidR="00C234CE" w:rsidRPr="000A4B07" w:rsidRDefault="00C234CE" w:rsidP="00C234CE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19" w:type="dxa"/>
                  <w:shd w:val="clear" w:color="auto" w:fill="B3E5F7" w:themeFill="accent1" w:themeFillTint="66"/>
                </w:tcPr>
                <w:p w:rsidR="00C234CE" w:rsidRPr="00356C46" w:rsidRDefault="00C234CE" w:rsidP="00C234CE">
                  <w:pPr>
                    <w:pStyle w:val="TableSubheading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JUMP EXTREME</w:t>
                  </w:r>
                </w:p>
              </w:tc>
              <w:tc>
                <w:tcPr>
                  <w:tcW w:w="3118" w:type="dxa"/>
                  <w:shd w:val="clear" w:color="auto" w:fill="B3E5F7" w:themeFill="accent1" w:themeFillTint="66"/>
                </w:tcPr>
                <w:p w:rsidR="00C234CE" w:rsidRPr="000A4B07" w:rsidRDefault="00913B65" w:rsidP="00C234CE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Date and Time TBC</w:t>
                  </w:r>
                </w:p>
              </w:tc>
              <w:tc>
                <w:tcPr>
                  <w:tcW w:w="4810" w:type="dxa"/>
                  <w:shd w:val="clear" w:color="auto" w:fill="B3E5F7" w:themeFill="accent1" w:themeFillTint="66"/>
                </w:tcPr>
                <w:p w:rsidR="00C234CE" w:rsidRPr="000A4B07" w:rsidRDefault="00C234CE" w:rsidP="00C234CE">
                  <w:pPr>
                    <w:pStyle w:val="TableText"/>
                    <w:spacing w:before="0" w:after="0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TAMWORTH</w:t>
                  </w:r>
                </w:p>
              </w:tc>
              <w:tc>
                <w:tcPr>
                  <w:tcW w:w="2845" w:type="dxa"/>
                  <w:shd w:val="clear" w:color="auto" w:fill="B3E5F7" w:themeFill="accent1" w:themeFillTint="66"/>
                </w:tcPr>
                <w:p w:rsidR="00C234CE" w:rsidRPr="000A4B07" w:rsidRDefault="00783D39" w:rsidP="00C234CE">
                  <w:pPr>
                    <w:pStyle w:val="TableText"/>
                    <w:spacing w:before="0" w:after="120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£10.00 </w:t>
                  </w:r>
                </w:p>
              </w:tc>
            </w:tr>
            <w:tr w:rsidR="00C234CE" w:rsidTr="00910B15">
              <w:trPr>
                <w:trHeight w:val="322"/>
              </w:trPr>
              <w:tc>
                <w:tcPr>
                  <w:tcW w:w="1301" w:type="dxa"/>
                  <w:shd w:val="clear" w:color="auto" w:fill="A9E886" w:themeFill="accent2" w:themeFillTint="99"/>
                </w:tcPr>
                <w:p w:rsidR="00C234CE" w:rsidRPr="000A4B07" w:rsidRDefault="00913B65" w:rsidP="00C234CE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Saturday 15</w:t>
                  </w:r>
                  <w:r w:rsidRPr="00913B6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December </w:t>
                  </w:r>
                </w:p>
              </w:tc>
              <w:tc>
                <w:tcPr>
                  <w:tcW w:w="3519" w:type="dxa"/>
                  <w:shd w:val="clear" w:color="auto" w:fill="A9E886" w:themeFill="accent2" w:themeFillTint="99"/>
                </w:tcPr>
                <w:p w:rsidR="00C234CE" w:rsidRPr="00356C46" w:rsidRDefault="00C234CE" w:rsidP="00C234CE">
                  <w:pPr>
                    <w:pStyle w:val="TableSubheading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XMAS PARTY</w:t>
                  </w:r>
                </w:p>
              </w:tc>
              <w:tc>
                <w:tcPr>
                  <w:tcW w:w="3118" w:type="dxa"/>
                  <w:shd w:val="clear" w:color="auto" w:fill="A9E886" w:themeFill="accent2" w:themeFillTint="99"/>
                </w:tcPr>
                <w:p w:rsidR="00C234CE" w:rsidRPr="000A4B07" w:rsidRDefault="00913B65" w:rsidP="00C234CE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7.30 </w:t>
                  </w:r>
                </w:p>
              </w:tc>
              <w:tc>
                <w:tcPr>
                  <w:tcW w:w="4810" w:type="dxa"/>
                  <w:shd w:val="clear" w:color="auto" w:fill="A9E886" w:themeFill="accent2" w:themeFillTint="99"/>
                </w:tcPr>
                <w:p w:rsidR="00C234CE" w:rsidRPr="000A4B07" w:rsidRDefault="00C234CE" w:rsidP="00C234CE">
                  <w:pPr>
                    <w:pStyle w:val="TableText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Windmill Sports and Social, Mancetter Road, Nuneaton, CV10 0HW</w:t>
                  </w:r>
                </w:p>
              </w:tc>
              <w:tc>
                <w:tcPr>
                  <w:tcW w:w="2845" w:type="dxa"/>
                  <w:shd w:val="clear" w:color="auto" w:fill="A9E886" w:themeFill="accent2" w:themeFillTint="99"/>
                </w:tcPr>
                <w:p w:rsidR="00C234CE" w:rsidRPr="000A4B07" w:rsidRDefault="0085215B" w:rsidP="00913B65">
                  <w:pPr>
                    <w:pStyle w:val="TableText"/>
                    <w:spacing w:before="0" w:after="120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Tbc</w:t>
                  </w:r>
                </w:p>
              </w:tc>
            </w:tr>
          </w:tbl>
          <w:p w:rsidR="00427AD2" w:rsidRDefault="00427AD2">
            <w:pPr>
              <w:spacing w:after="160" w:line="300" w:lineRule="auto"/>
            </w:pPr>
          </w:p>
        </w:tc>
      </w:tr>
      <w:bookmarkStart w:id="1" w:name="_Calendar"/>
      <w:bookmarkEnd w:id="1"/>
      <w:tr w:rsidR="00250AF5" w:rsidTr="00F37EDF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</w:tblPrEx>
        <w:trPr>
          <w:gridBefore w:val="1"/>
          <w:gridAfter w:val="1"/>
          <w:wBefore w:w="7" w:type="pct"/>
          <w:wAfter w:w="28" w:type="pct"/>
        </w:trPr>
        <w:tc>
          <w:tcPr>
            <w:tcW w:w="809" w:type="pct"/>
          </w:tcPr>
          <w:p w:rsidR="00250AF5" w:rsidRDefault="00CF53BE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t>January</w:t>
            </w:r>
            <w:r>
              <w:fldChar w:fldCharType="end"/>
            </w:r>
          </w:p>
        </w:tc>
        <w:tc>
          <w:tcPr>
            <w:tcW w:w="848" w:type="pct"/>
          </w:tcPr>
          <w:p w:rsidR="00250AF5" w:rsidRDefault="00CF53BE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February</w:t>
            </w:r>
            <w:r>
              <w:fldChar w:fldCharType="end"/>
            </w:r>
          </w:p>
        </w:tc>
        <w:tc>
          <w:tcPr>
            <w:tcW w:w="848" w:type="pct"/>
          </w:tcPr>
          <w:p w:rsidR="00250AF5" w:rsidRDefault="00CF53BE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March</w:t>
            </w:r>
            <w:r>
              <w:fldChar w:fldCharType="end"/>
            </w:r>
          </w:p>
        </w:tc>
        <w:tc>
          <w:tcPr>
            <w:tcW w:w="847" w:type="pct"/>
          </w:tcPr>
          <w:p w:rsidR="00250AF5" w:rsidRDefault="00CF53BE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</w:p>
        </w:tc>
        <w:tc>
          <w:tcPr>
            <w:tcW w:w="848" w:type="pct"/>
          </w:tcPr>
          <w:p w:rsidR="00250AF5" w:rsidRDefault="00CF53BE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</w:p>
        </w:tc>
        <w:tc>
          <w:tcPr>
            <w:tcW w:w="765" w:type="pct"/>
          </w:tcPr>
          <w:p w:rsidR="00250AF5" w:rsidRDefault="00CF53BE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>
              <w:t>June</w:t>
            </w:r>
            <w:r>
              <w:fldChar w:fldCharType="end"/>
            </w:r>
          </w:p>
        </w:tc>
      </w:tr>
      <w:tr w:rsidR="00250AF5" w:rsidTr="00F37EDF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</w:tblPrEx>
        <w:trPr>
          <w:gridBefore w:val="1"/>
          <w:gridAfter w:val="1"/>
          <w:wBefore w:w="7" w:type="pct"/>
          <w:wAfter w:w="28" w:type="pct"/>
        </w:trPr>
        <w:tc>
          <w:tcPr>
            <w:tcW w:w="809" w:type="pct"/>
          </w:tcPr>
          <w:tbl>
            <w:tblPr>
              <w:tblStyle w:val="HostTable"/>
              <w:tblW w:w="4757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29"/>
              <w:gridCol w:w="355"/>
              <w:gridCol w:w="355"/>
              <w:gridCol w:w="355"/>
              <w:gridCol w:w="355"/>
              <w:gridCol w:w="355"/>
              <w:gridCol w:w="354"/>
            </w:tblGrid>
            <w:tr w:rsidR="00250AF5" w:rsidTr="00FE3F98">
              <w:tc>
                <w:tcPr>
                  <w:tcW w:w="488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52" w:type="pct"/>
                </w:tcPr>
                <w:p w:rsidR="00250AF5" w:rsidRDefault="00CF53B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52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52" w:type="pct"/>
                </w:tcPr>
                <w:p w:rsidR="00250AF5" w:rsidRDefault="00CF53B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52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52" w:type="pct"/>
                </w:tcPr>
                <w:p w:rsidR="00250AF5" w:rsidRDefault="00CF53B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50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</w:tr>
            <w:tr w:rsidR="00FE3F98" w:rsidTr="00FE3F98">
              <w:tc>
                <w:tcPr>
                  <w:tcW w:w="488" w:type="pct"/>
                </w:tcPr>
                <w:p w:rsidR="00FE3F98" w:rsidRDefault="00FE3F98" w:rsidP="00FE3F98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52" w:type="pct"/>
                </w:tcPr>
                <w:p w:rsidR="00FE3F98" w:rsidRPr="00FE3F98" w:rsidRDefault="00FE3F98" w:rsidP="00FE3F98">
                  <w:pPr>
                    <w:pStyle w:val="Dates"/>
                    <w:rPr>
                      <w:color w:val="064608"/>
                    </w:rPr>
                  </w:pPr>
                  <w:r w:rsidRPr="00FE3F98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750" w:type="pct"/>
                </w:tcPr>
                <w:p w:rsidR="00FE3F98" w:rsidRDefault="00FE3F98" w:rsidP="00FE3F98">
                  <w:pPr>
                    <w:pStyle w:val="Dates"/>
                  </w:pPr>
                  <w:r>
                    <w:t>6</w:t>
                  </w:r>
                </w:p>
              </w:tc>
            </w:tr>
            <w:tr w:rsidR="00FE3F98" w:rsidTr="00423906">
              <w:tc>
                <w:tcPr>
                  <w:tcW w:w="488" w:type="pct"/>
                </w:tcPr>
                <w:p w:rsidR="00FE3F98" w:rsidRDefault="00FE3F98" w:rsidP="00FE3F98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52" w:type="pct"/>
                  <w:shd w:val="clear" w:color="auto" w:fill="FF0000"/>
                </w:tcPr>
                <w:p w:rsidR="00FE3F98" w:rsidRPr="00CF53BE" w:rsidRDefault="00FE3F98" w:rsidP="00FE3F98">
                  <w:pPr>
                    <w:pStyle w:val="Dates"/>
                    <w:rPr>
                      <w:b/>
                    </w:rPr>
                  </w:pPr>
                  <w:r>
                    <w:rPr>
                      <w:b/>
                      <w:color w:val="auto"/>
                    </w:rPr>
                    <w:t>8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52" w:type="pct"/>
                  <w:shd w:val="clear" w:color="auto" w:fill="00B0F0"/>
                </w:tcPr>
                <w:p w:rsidR="00FE3F98" w:rsidRPr="00FE3F98" w:rsidRDefault="00FE3F98" w:rsidP="00FE3F98">
                  <w:pPr>
                    <w:pStyle w:val="Dates"/>
                    <w:rPr>
                      <w:b/>
                    </w:rPr>
                  </w:pPr>
                  <w:r w:rsidRPr="00FE3F98">
                    <w:rPr>
                      <w:b/>
                    </w:rPr>
                    <w:t>12</w:t>
                  </w:r>
                </w:p>
              </w:tc>
              <w:tc>
                <w:tcPr>
                  <w:tcW w:w="750" w:type="pct"/>
                  <w:shd w:val="clear" w:color="auto" w:fill="92D050"/>
                </w:tcPr>
                <w:p w:rsidR="00FE3F98" w:rsidRPr="00FE3F98" w:rsidRDefault="00FE3F98" w:rsidP="00FE3F98">
                  <w:pPr>
                    <w:pStyle w:val="Dates"/>
                    <w:rPr>
                      <w:b/>
                      <w:color w:val="FFFFFF" w:themeColor="background1"/>
                    </w:rPr>
                  </w:pPr>
                  <w:r w:rsidRPr="00FE3F98">
                    <w:rPr>
                      <w:b/>
                      <w:color w:val="auto"/>
                    </w:rPr>
                    <w:t>13</w:t>
                  </w:r>
                </w:p>
              </w:tc>
            </w:tr>
            <w:tr w:rsidR="00FE3F98" w:rsidTr="00423906">
              <w:tc>
                <w:tcPr>
                  <w:tcW w:w="488" w:type="pct"/>
                </w:tcPr>
                <w:p w:rsidR="00FE3F98" w:rsidRDefault="00FE3F98" w:rsidP="00FE3F98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52" w:type="pct"/>
                  <w:shd w:val="clear" w:color="auto" w:fill="auto"/>
                </w:tcPr>
                <w:p w:rsidR="00FE3F98" w:rsidRDefault="00FE3F98" w:rsidP="00FE3F98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52" w:type="pct"/>
                  <w:shd w:val="clear" w:color="auto" w:fill="auto"/>
                </w:tcPr>
                <w:p w:rsidR="00FE3F98" w:rsidRDefault="00FE3F98" w:rsidP="00FE3F98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50" w:type="pct"/>
                  <w:shd w:val="clear" w:color="auto" w:fill="auto"/>
                </w:tcPr>
                <w:p w:rsidR="00FE3F98" w:rsidRPr="00FE3F98" w:rsidRDefault="00FE3F98" w:rsidP="00FE3F98">
                  <w:pPr>
                    <w:pStyle w:val="Dates"/>
                  </w:pPr>
                  <w:r w:rsidRPr="00FE3F98">
                    <w:t>20</w:t>
                  </w:r>
                </w:p>
              </w:tc>
            </w:tr>
            <w:tr w:rsidR="00FE3F98" w:rsidTr="00FE3F98">
              <w:tc>
                <w:tcPr>
                  <w:tcW w:w="488" w:type="pct"/>
                </w:tcPr>
                <w:p w:rsidR="00FE3F98" w:rsidRDefault="00FE3F98" w:rsidP="00FE3F98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50" w:type="pct"/>
                  <w:shd w:val="clear" w:color="auto" w:fill="auto"/>
                </w:tcPr>
                <w:p w:rsidR="00FE3F98" w:rsidRDefault="00FE3F98" w:rsidP="00FE3F98">
                  <w:pPr>
                    <w:pStyle w:val="Dates"/>
                  </w:pPr>
                  <w:r>
                    <w:t>27</w:t>
                  </w:r>
                </w:p>
              </w:tc>
            </w:tr>
            <w:tr w:rsidR="00FE3F98" w:rsidTr="00FE3F98">
              <w:tc>
                <w:tcPr>
                  <w:tcW w:w="488" w:type="pct"/>
                </w:tcPr>
                <w:p w:rsidR="00FE3F98" w:rsidRDefault="00FE3F98" w:rsidP="00FE3F9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>
                    <w:t>29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</w:p>
              </w:tc>
              <w:tc>
                <w:tcPr>
                  <w:tcW w:w="752" w:type="pct"/>
                </w:tcPr>
                <w:p w:rsidR="00FE3F98" w:rsidRDefault="00FE3F98" w:rsidP="00FE3F98">
                  <w:pPr>
                    <w:pStyle w:val="Dates"/>
                  </w:pPr>
                </w:p>
              </w:tc>
              <w:tc>
                <w:tcPr>
                  <w:tcW w:w="750" w:type="pct"/>
                </w:tcPr>
                <w:p w:rsidR="00FE3F98" w:rsidRDefault="00FE3F98" w:rsidP="00FE3F98">
                  <w:pPr>
                    <w:pStyle w:val="Dates"/>
                  </w:pPr>
                </w:p>
              </w:tc>
            </w:tr>
          </w:tbl>
          <w:p w:rsidR="00250AF5" w:rsidRDefault="00250AF5">
            <w:pPr>
              <w:spacing w:after="160" w:line="300" w:lineRule="auto"/>
            </w:pPr>
          </w:p>
        </w:tc>
        <w:tc>
          <w:tcPr>
            <w:tcW w:w="848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373"/>
              <w:gridCol w:w="373"/>
              <w:gridCol w:w="373"/>
              <w:gridCol w:w="373"/>
              <w:gridCol w:w="373"/>
              <w:gridCol w:w="368"/>
            </w:tblGrid>
            <w:tr w:rsidR="00250AF5" w:rsidTr="00C05232">
              <w:tc>
                <w:tcPr>
                  <w:tcW w:w="707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</w:tr>
            <w:tr w:rsidR="00250AF5" w:rsidTr="00C05232">
              <w:tc>
                <w:tcPr>
                  <w:tcW w:w="70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 xml:space="preserve">  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250AF5" w:rsidRPr="00CF53BE" w:rsidRDefault="00FE3F98">
                  <w:pPr>
                    <w:pStyle w:val="Dates"/>
                    <w:rPr>
                      <w:b/>
                    </w:rPr>
                  </w:pPr>
                  <w:r>
                    <w:rPr>
                      <w:b/>
                      <w:color w:val="auto"/>
                    </w:rPr>
                    <w:t>2</w:t>
                  </w:r>
                </w:p>
              </w:tc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3</w:t>
                  </w:r>
                </w:p>
              </w:tc>
            </w:tr>
            <w:tr w:rsidR="00250AF5" w:rsidTr="00C05232"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50AF5" w:rsidRPr="0003529E" w:rsidRDefault="00FE3F98">
                  <w:pPr>
                    <w:pStyle w:val="Dates"/>
                  </w:pP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07" w:type="pct"/>
                  <w:shd w:val="clear" w:color="auto" w:fill="92D050"/>
                </w:tcPr>
                <w:p w:rsidR="00250AF5" w:rsidRPr="00FE3F98" w:rsidRDefault="00FE3F98">
                  <w:pPr>
                    <w:pStyle w:val="Dates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250AF5" w:rsidTr="002B7DDB"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50AF5" w:rsidRPr="0003529E" w:rsidRDefault="00FE3F98">
                  <w:pPr>
                    <w:pStyle w:val="Dates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BF8600" w:themeFill="accent6" w:themeFillShade="BF"/>
                </w:tcPr>
                <w:p w:rsidR="00250AF5" w:rsidRPr="0037324D" w:rsidRDefault="00FE3F98">
                  <w:pPr>
                    <w:pStyle w:val="Dates"/>
                    <w:rPr>
                      <w:b/>
                    </w:rPr>
                  </w:pPr>
                  <w:r w:rsidRPr="0037324D">
                    <w:rPr>
                      <w:b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250AF5" w:rsidRPr="00FE3F98" w:rsidRDefault="00FE3F98">
                  <w:pPr>
                    <w:pStyle w:val="Dates"/>
                  </w:pPr>
                  <w:r>
                    <w:rPr>
                      <w:color w:val="auto"/>
                    </w:rPr>
                    <w:t>17</w:t>
                  </w:r>
                </w:p>
              </w:tc>
            </w:tr>
            <w:tr w:rsidR="00250AF5" w:rsidTr="00C05232"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250AF5" w:rsidRPr="00CF53BE" w:rsidRDefault="00FE3F98">
                  <w:pPr>
                    <w:pStyle w:val="Dates"/>
                    <w:rPr>
                      <w:color w:val="377215" w:themeColor="accent2" w:themeShade="80"/>
                    </w:rPr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50AF5" w:rsidTr="00C05232"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FE3F98">
                    <w:t>27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  <w:r w:rsidR="00FE3F98">
                    <w:t>28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</w:tbl>
          <w:p w:rsidR="00250AF5" w:rsidRDefault="00250AF5">
            <w:pPr>
              <w:spacing w:after="160" w:line="300" w:lineRule="auto"/>
            </w:pPr>
          </w:p>
        </w:tc>
        <w:tc>
          <w:tcPr>
            <w:tcW w:w="848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373"/>
              <w:gridCol w:w="373"/>
              <w:gridCol w:w="373"/>
              <w:gridCol w:w="373"/>
              <w:gridCol w:w="373"/>
              <w:gridCol w:w="368"/>
            </w:tblGrid>
            <w:tr w:rsidR="00250AF5" w:rsidTr="00C05232">
              <w:tc>
                <w:tcPr>
                  <w:tcW w:w="707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</w:tr>
            <w:tr w:rsidR="00250AF5" w:rsidTr="00C05232">
              <w:tc>
                <w:tcPr>
                  <w:tcW w:w="70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FE3F98" w:rsidP="00FE3F98">
                  <w:pPr>
                    <w:pStyle w:val="Dates"/>
                  </w:pPr>
                  <w:r>
                    <w:t xml:space="preserve">   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250AF5" w:rsidRPr="00CF53BE" w:rsidRDefault="00FE3F98">
                  <w:pPr>
                    <w:pStyle w:val="Dates"/>
                    <w:rPr>
                      <w:b/>
                    </w:rPr>
                  </w:pPr>
                  <w:r>
                    <w:rPr>
                      <w:b/>
                      <w:color w:val="auto"/>
                    </w:rPr>
                    <w:t>2</w:t>
                  </w:r>
                </w:p>
              </w:tc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3</w:t>
                  </w:r>
                </w:p>
              </w:tc>
            </w:tr>
            <w:tr w:rsidR="00250AF5" w:rsidTr="00C05232"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07" w:type="pct"/>
                  <w:shd w:val="clear" w:color="auto" w:fill="92D050"/>
                </w:tcPr>
                <w:p w:rsidR="00250AF5" w:rsidRPr="00FE3F98" w:rsidRDefault="00FE3F98">
                  <w:pPr>
                    <w:pStyle w:val="Dates"/>
                    <w:rPr>
                      <w:b/>
                    </w:rPr>
                  </w:pPr>
                  <w:r w:rsidRPr="00FE3F98">
                    <w:rPr>
                      <w:b/>
                    </w:rPr>
                    <w:t>10</w:t>
                  </w:r>
                </w:p>
              </w:tc>
            </w:tr>
            <w:tr w:rsidR="00250AF5" w:rsidTr="00C05232"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250AF5" w:rsidRPr="00FE3F98" w:rsidRDefault="00FE3F98">
                  <w:pPr>
                    <w:pStyle w:val="Dates"/>
                  </w:pPr>
                  <w:r w:rsidRPr="00FE3F98">
                    <w:rPr>
                      <w:color w:val="auto"/>
                    </w:rPr>
                    <w:t>17</w:t>
                  </w:r>
                </w:p>
              </w:tc>
            </w:tr>
            <w:tr w:rsidR="00250AF5" w:rsidTr="00C05232"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50AF5" w:rsidTr="00C05232"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FE3F98">
                    <w:t>30</w:t>
                  </w:r>
                </w:p>
              </w:tc>
              <w:tc>
                <w:tcPr>
                  <w:tcW w:w="70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  <w:r w:rsidR="00FE3F98">
                    <w:t>31</w:t>
                  </w:r>
                </w:p>
              </w:tc>
            </w:tr>
          </w:tbl>
          <w:p w:rsidR="00250AF5" w:rsidRDefault="00250AF5">
            <w:pPr>
              <w:spacing w:after="160" w:line="300" w:lineRule="auto"/>
            </w:pPr>
          </w:p>
        </w:tc>
        <w:tc>
          <w:tcPr>
            <w:tcW w:w="84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372"/>
              <w:gridCol w:w="373"/>
              <w:gridCol w:w="373"/>
              <w:gridCol w:w="373"/>
              <w:gridCol w:w="373"/>
              <w:gridCol w:w="367"/>
            </w:tblGrid>
            <w:tr w:rsidR="00250AF5" w:rsidTr="00C05232">
              <w:tc>
                <w:tcPr>
                  <w:tcW w:w="706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6" w:type="pct"/>
                </w:tcPr>
                <w:p w:rsidR="00250AF5" w:rsidRDefault="00CF53B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250AF5" w:rsidRDefault="00CF53B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250AF5" w:rsidRDefault="00CF53B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</w:tr>
            <w:tr w:rsidR="00250AF5" w:rsidTr="00C05232">
              <w:tc>
                <w:tcPr>
                  <w:tcW w:w="706" w:type="pct"/>
                </w:tcPr>
                <w:p w:rsidR="00250AF5" w:rsidRDefault="00FE3F98">
                  <w:pPr>
                    <w:pStyle w:val="Dates"/>
                  </w:pPr>
                  <w:r>
                    <w:t>1</w:t>
                  </w:r>
                  <w:r w:rsidR="00CF53BE">
                    <w:fldChar w:fldCharType="begin"/>
                  </w:r>
                  <w:r w:rsidR="00CF53BE">
                    <w:instrText xml:space="preserve"> IF </w:instrText>
                  </w:r>
                  <w:r w:rsidR="00CF53BE">
                    <w:fldChar w:fldCharType="begin"/>
                  </w:r>
                  <w:r w:rsidR="00CF53BE">
                    <w:instrText xml:space="preserve"> DocVariable MonthStart4 \@ dddd </w:instrText>
                  </w:r>
                  <w:r w:rsidR="00CF53BE">
                    <w:fldChar w:fldCharType="separate"/>
                  </w:r>
                  <w:r w:rsidR="00CF53BE">
                    <w:instrText>Friday</w:instrText>
                  </w:r>
                  <w:r w:rsidR="00CF53BE">
                    <w:fldChar w:fldCharType="end"/>
                  </w:r>
                  <w:r w:rsidR="00CF53BE">
                    <w:instrText xml:space="preserve"> = “Sunday" 1 ""</w:instrText>
                  </w:r>
                  <w:r w:rsidR="00CF53BE">
                    <w:fldChar w:fldCharType="end"/>
                  </w:r>
                </w:p>
              </w:tc>
              <w:tc>
                <w:tcPr>
                  <w:tcW w:w="716" w:type="pct"/>
                </w:tcPr>
                <w:p w:rsidR="00250AF5" w:rsidRDefault="00FE3F98">
                  <w:pPr>
                    <w:pStyle w:val="Dates"/>
                  </w:pPr>
                  <w:r>
                    <w:t>2</w:t>
                  </w:r>
                  <w:r w:rsidR="00CF53BE">
                    <w:fldChar w:fldCharType="begin"/>
                  </w:r>
                  <w:r w:rsidR="00CF53BE">
                    <w:instrText xml:space="preserve"> IF </w:instrText>
                  </w:r>
                  <w:r w:rsidR="00CF53BE">
                    <w:fldChar w:fldCharType="begin"/>
                  </w:r>
                  <w:r w:rsidR="00CF53BE">
                    <w:instrText xml:space="preserve"> DocVariable MonthStart4 \@ dddd </w:instrText>
                  </w:r>
                  <w:r w:rsidR="00CF53BE">
                    <w:fldChar w:fldCharType="separate"/>
                  </w:r>
                  <w:r w:rsidR="00CF53BE">
                    <w:instrText>Friday</w:instrText>
                  </w:r>
                  <w:r w:rsidR="00CF53BE">
                    <w:fldChar w:fldCharType="end"/>
                  </w:r>
                  <w:r w:rsidR="00CF53BE">
                    <w:instrText xml:space="preserve"> = “Monday" 1 </w:instrText>
                  </w:r>
                  <w:r w:rsidR="00CF53BE">
                    <w:fldChar w:fldCharType="begin"/>
                  </w:r>
                  <w:r w:rsidR="00CF53BE">
                    <w:instrText xml:space="preserve"> IF </w:instrText>
                  </w:r>
                  <w:r w:rsidR="00CF53BE">
                    <w:fldChar w:fldCharType="begin"/>
                  </w:r>
                  <w:r w:rsidR="00CF53BE">
                    <w:instrText xml:space="preserve"> =A2 </w:instrText>
                  </w:r>
                  <w:r w:rsidR="00CF53BE">
                    <w:fldChar w:fldCharType="separate"/>
                  </w:r>
                  <w:r w:rsidR="00CF53BE">
                    <w:rPr>
                      <w:noProof/>
                    </w:rPr>
                    <w:instrText>0</w:instrText>
                  </w:r>
                  <w:r w:rsidR="00CF53BE">
                    <w:fldChar w:fldCharType="end"/>
                  </w:r>
                  <w:r w:rsidR="00CF53BE">
                    <w:instrText xml:space="preserve"> &lt;&gt; 0 </w:instrText>
                  </w:r>
                  <w:r w:rsidR="00CF53BE">
                    <w:fldChar w:fldCharType="begin"/>
                  </w:r>
                  <w:r w:rsidR="00CF53BE">
                    <w:instrText xml:space="preserve"> =A2+1 </w:instrText>
                  </w:r>
                  <w:r w:rsidR="00CF53BE">
                    <w:fldChar w:fldCharType="separate"/>
                  </w:r>
                  <w:r w:rsidR="00CF53BE">
                    <w:rPr>
                      <w:noProof/>
                    </w:rPr>
                    <w:instrText>2</w:instrText>
                  </w:r>
                  <w:r w:rsidR="00CF53BE">
                    <w:fldChar w:fldCharType="end"/>
                  </w:r>
                  <w:r w:rsidR="00CF53BE">
                    <w:instrText xml:space="preserve"> "" </w:instrText>
                  </w:r>
                  <w:r w:rsidR="00CF53BE">
                    <w:fldChar w:fldCharType="end"/>
                  </w:r>
                  <w:r w:rsidR="00CF53BE">
                    <w:fldChar w:fldCharType="end"/>
                  </w:r>
                </w:p>
              </w:tc>
              <w:tc>
                <w:tcPr>
                  <w:tcW w:w="718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FE3F98">
                    <w:t>3</w:t>
                  </w:r>
                </w:p>
              </w:tc>
              <w:tc>
                <w:tcPr>
                  <w:tcW w:w="718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FE3F98">
                    <w:t>4</w:t>
                  </w:r>
                </w:p>
              </w:tc>
              <w:tc>
                <w:tcPr>
                  <w:tcW w:w="718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FE3F98">
                    <w:t>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250AF5" w:rsidRPr="00FE3F98" w:rsidRDefault="00FE3F98" w:rsidP="00FE3F98">
                  <w:pPr>
                    <w:pStyle w:val="Dates"/>
                  </w:pPr>
                  <w:r w:rsidRPr="00FE3F98">
                    <w:t>6</w:t>
                  </w:r>
                </w:p>
              </w:tc>
              <w:tc>
                <w:tcPr>
                  <w:tcW w:w="706" w:type="pct"/>
                </w:tcPr>
                <w:p w:rsidR="00250AF5" w:rsidRDefault="00FE3F98" w:rsidP="0003529E">
                  <w:pPr>
                    <w:pStyle w:val="Dates"/>
                  </w:pPr>
                  <w:r>
                    <w:t>7</w:t>
                  </w:r>
                </w:p>
              </w:tc>
            </w:tr>
            <w:tr w:rsidR="00250AF5" w:rsidTr="00C05232">
              <w:tc>
                <w:tcPr>
                  <w:tcW w:w="706" w:type="pct"/>
                </w:tcPr>
                <w:p w:rsidR="00250AF5" w:rsidRDefault="00FE3F98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6" w:type="pct"/>
                </w:tcPr>
                <w:p w:rsidR="00250AF5" w:rsidRDefault="00FE3F98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250AF5" w:rsidRDefault="00FE3F98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250AF5" w:rsidRDefault="00FE3F98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250AF5" w:rsidRDefault="00FE3F98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250AF5" w:rsidRPr="00FE3F98" w:rsidRDefault="00FE3F98" w:rsidP="00FE3F98">
                  <w:pPr>
                    <w:pStyle w:val="Dates"/>
                    <w:tabs>
                      <w:tab w:val="center" w:pos="179"/>
                    </w:tabs>
                  </w:pPr>
                  <w:r w:rsidRPr="00FE3F98">
                    <w:t>13</w:t>
                  </w:r>
                </w:p>
              </w:tc>
              <w:tc>
                <w:tcPr>
                  <w:tcW w:w="706" w:type="pct"/>
                  <w:shd w:val="clear" w:color="auto" w:fill="92D050"/>
                </w:tcPr>
                <w:p w:rsidR="00250AF5" w:rsidRPr="00FE3F98" w:rsidRDefault="00FE3F98">
                  <w:pPr>
                    <w:pStyle w:val="Dates"/>
                    <w:rPr>
                      <w:b/>
                    </w:rPr>
                  </w:pPr>
                  <w:r w:rsidRPr="00FE3F98">
                    <w:rPr>
                      <w:b/>
                    </w:rPr>
                    <w:t>14</w:t>
                  </w:r>
                </w:p>
              </w:tc>
            </w:tr>
            <w:tr w:rsidR="00250AF5" w:rsidTr="002B7DDB">
              <w:tc>
                <w:tcPr>
                  <w:tcW w:w="706" w:type="pct"/>
                </w:tcPr>
                <w:p w:rsidR="00250AF5" w:rsidRDefault="00FE3F98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6" w:type="pct"/>
                </w:tcPr>
                <w:p w:rsidR="00250AF5" w:rsidRDefault="00FE3F98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250AF5" w:rsidRDefault="00FE3F98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250AF5" w:rsidRDefault="00FE3F98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  <w:shd w:val="clear" w:color="auto" w:fill="BF8600" w:themeFill="accent6" w:themeFillShade="BF"/>
                </w:tcPr>
                <w:p w:rsidR="00250AF5" w:rsidRPr="0037324D" w:rsidRDefault="00FE3F98">
                  <w:pPr>
                    <w:pStyle w:val="Dates"/>
                    <w:rPr>
                      <w:b/>
                    </w:rPr>
                  </w:pPr>
                  <w:r w:rsidRPr="0037324D">
                    <w:rPr>
                      <w:b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250AF5" w:rsidRPr="00FE3F98" w:rsidRDefault="00FE3F98" w:rsidP="00FE3F98">
                  <w:pPr>
                    <w:pStyle w:val="Dates"/>
                  </w:pPr>
                  <w:r w:rsidRPr="00FE3F98">
                    <w:t>20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250AF5" w:rsidRPr="00ED2B3C" w:rsidRDefault="00FE3F98">
                  <w:pPr>
                    <w:pStyle w:val="Dates"/>
                  </w:pPr>
                  <w:r>
                    <w:rPr>
                      <w:color w:val="auto"/>
                    </w:rPr>
                    <w:t>21</w:t>
                  </w:r>
                </w:p>
              </w:tc>
            </w:tr>
            <w:tr w:rsidR="00250AF5" w:rsidTr="00C05232">
              <w:tc>
                <w:tcPr>
                  <w:tcW w:w="706" w:type="pct"/>
                </w:tcPr>
                <w:p w:rsidR="00250AF5" w:rsidRDefault="00FE3F98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6" w:type="pct"/>
                </w:tcPr>
                <w:p w:rsidR="00250AF5" w:rsidRDefault="00FE3F98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250AF5" w:rsidRDefault="00FE3F9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250AF5" w:rsidRDefault="00FE3F9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250AF5" w:rsidRDefault="00FE3F9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250AF5" w:rsidRDefault="00FE3F9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:rsidR="00250AF5" w:rsidRPr="00FE3F98" w:rsidRDefault="00FE3F98">
                  <w:pPr>
                    <w:pStyle w:val="Dates"/>
                  </w:pPr>
                  <w:r w:rsidRPr="00FE3F98">
                    <w:t>28</w:t>
                  </w:r>
                </w:p>
              </w:tc>
            </w:tr>
            <w:tr w:rsidR="00250AF5" w:rsidTr="00C05232">
              <w:tc>
                <w:tcPr>
                  <w:tcW w:w="706" w:type="pct"/>
                </w:tcPr>
                <w:p w:rsidR="00250AF5" w:rsidRDefault="00FE3F9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6" w:type="pct"/>
                </w:tcPr>
                <w:p w:rsidR="00250AF5" w:rsidRDefault="00FE3F9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250AF5" w:rsidRDefault="00FE3F98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718" w:type="pct"/>
                </w:tcPr>
                <w:p w:rsidR="00250AF5" w:rsidRDefault="00FE3F98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718" w:type="pct"/>
                </w:tcPr>
                <w:p w:rsidR="00250AF5" w:rsidRDefault="00FE3F98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706" w:type="pct"/>
                </w:tcPr>
                <w:p w:rsidR="00250AF5" w:rsidRDefault="00FE3F98">
                  <w:pPr>
                    <w:pStyle w:val="Dates"/>
                  </w:pPr>
                  <w:r>
                    <w:t xml:space="preserve"> </w:t>
                  </w:r>
                </w:p>
              </w:tc>
            </w:tr>
          </w:tbl>
          <w:p w:rsidR="00250AF5" w:rsidRDefault="00250AF5">
            <w:pPr>
              <w:spacing w:after="160" w:line="300" w:lineRule="auto"/>
            </w:pPr>
          </w:p>
        </w:tc>
        <w:tc>
          <w:tcPr>
            <w:tcW w:w="848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373"/>
              <w:gridCol w:w="373"/>
              <w:gridCol w:w="373"/>
              <w:gridCol w:w="373"/>
              <w:gridCol w:w="373"/>
              <w:gridCol w:w="367"/>
            </w:tblGrid>
            <w:tr w:rsidR="00250AF5" w:rsidTr="00C05232">
              <w:tc>
                <w:tcPr>
                  <w:tcW w:w="707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</w:tr>
            <w:tr w:rsidR="00250AF5" w:rsidTr="00C05232">
              <w:tc>
                <w:tcPr>
                  <w:tcW w:w="70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FE3F98" w:rsidP="00FE3F98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250AF5" w:rsidRPr="00C66E23" w:rsidRDefault="00FE3F98">
                  <w:pPr>
                    <w:pStyle w:val="Dates"/>
                    <w:rPr>
                      <w:b/>
                    </w:rPr>
                  </w:pPr>
                  <w:r>
                    <w:rPr>
                      <w:b/>
                      <w:color w:val="auto"/>
                    </w:rPr>
                    <w:t>4</w:t>
                  </w:r>
                </w:p>
              </w:tc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5</w:t>
                  </w:r>
                </w:p>
              </w:tc>
            </w:tr>
            <w:tr w:rsidR="00250AF5" w:rsidTr="00423906"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50AF5" w:rsidRPr="00423906" w:rsidRDefault="00FE3F98">
                  <w:pPr>
                    <w:pStyle w:val="Dates"/>
                  </w:pPr>
                  <w:r w:rsidRPr="00423906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07" w:type="pct"/>
                  <w:shd w:val="clear" w:color="auto" w:fill="92D050"/>
                </w:tcPr>
                <w:p w:rsidR="00250AF5" w:rsidRPr="00FE3F98" w:rsidRDefault="00FE3F98">
                  <w:pPr>
                    <w:pStyle w:val="Dates"/>
                    <w:rPr>
                      <w:b/>
                    </w:rPr>
                  </w:pPr>
                  <w:r w:rsidRPr="00FE3F98">
                    <w:rPr>
                      <w:b/>
                    </w:rPr>
                    <w:t>12</w:t>
                  </w:r>
                </w:p>
              </w:tc>
            </w:tr>
            <w:tr w:rsidR="00250AF5" w:rsidTr="00423906"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50AF5" w:rsidRPr="00423906" w:rsidRDefault="00FE3F98">
                  <w:pPr>
                    <w:pStyle w:val="Dates"/>
                    <w:rPr>
                      <w:b/>
                    </w:rPr>
                  </w:pPr>
                  <w:r w:rsidRPr="00423906">
                    <w:rPr>
                      <w:b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250AF5" w:rsidRPr="00FE3F98" w:rsidRDefault="00FE3F98">
                  <w:pPr>
                    <w:pStyle w:val="Dates"/>
                  </w:pPr>
                  <w:r w:rsidRPr="00FE3F98">
                    <w:rPr>
                      <w:color w:val="auto"/>
                    </w:rPr>
                    <w:t>19</w:t>
                  </w:r>
                </w:p>
              </w:tc>
            </w:tr>
            <w:tr w:rsidR="00250AF5" w:rsidTr="00C05232"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26</w:t>
                  </w:r>
                </w:p>
              </w:tc>
            </w:tr>
            <w:tr w:rsidR="00250AF5" w:rsidTr="00C05232">
              <w:tc>
                <w:tcPr>
                  <w:tcW w:w="707" w:type="pct"/>
                </w:tcPr>
                <w:p w:rsidR="00250AF5" w:rsidRDefault="00FE3F9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250AF5" w:rsidRDefault="00FE3F9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FE3F98">
                    <w:t>30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  <w:r w:rsidR="00FE3F98">
                    <w:t>31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</w:tbl>
          <w:p w:rsidR="00250AF5" w:rsidRDefault="00250AF5">
            <w:pPr>
              <w:spacing w:after="160" w:line="300" w:lineRule="auto"/>
            </w:pPr>
          </w:p>
        </w:tc>
        <w:tc>
          <w:tcPr>
            <w:tcW w:w="765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6"/>
              <w:gridCol w:w="335"/>
              <w:gridCol w:w="335"/>
              <w:gridCol w:w="335"/>
              <w:gridCol w:w="335"/>
              <w:gridCol w:w="331"/>
            </w:tblGrid>
            <w:tr w:rsidR="00250AF5" w:rsidTr="00C05232">
              <w:tc>
                <w:tcPr>
                  <w:tcW w:w="710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6" w:type="pct"/>
                </w:tcPr>
                <w:p w:rsidR="00250AF5" w:rsidRDefault="00CF53B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:rsidR="00250AF5" w:rsidRDefault="00CF53B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6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6" w:type="pct"/>
                </w:tcPr>
                <w:p w:rsidR="00250AF5" w:rsidRDefault="00CF53B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8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</w:tr>
            <w:tr w:rsidR="00250AF5" w:rsidTr="00EB6AE4">
              <w:tc>
                <w:tcPr>
                  <w:tcW w:w="710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</w:tcPr>
                <w:p w:rsidR="00250AF5" w:rsidRPr="00EB6AE4" w:rsidRDefault="00C05232">
                  <w:pPr>
                    <w:pStyle w:val="Dates"/>
                  </w:pPr>
                  <w:r w:rsidRPr="00EB6AE4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08" w:type="pct"/>
                </w:tcPr>
                <w:p w:rsidR="00250AF5" w:rsidRDefault="00C05232">
                  <w:pPr>
                    <w:pStyle w:val="Dates"/>
                  </w:pPr>
                  <w:r>
                    <w:t>2</w:t>
                  </w:r>
                </w:p>
              </w:tc>
            </w:tr>
            <w:tr w:rsidR="00250AF5" w:rsidTr="00EB6AE4">
              <w:tc>
                <w:tcPr>
                  <w:tcW w:w="710" w:type="pct"/>
                </w:tcPr>
                <w:p w:rsidR="00250AF5" w:rsidRDefault="00C05232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:rsidR="00250AF5" w:rsidRPr="00EB6AE4" w:rsidRDefault="00C05232">
                  <w:pPr>
                    <w:pStyle w:val="Dates"/>
                    <w:rPr>
                      <w:b/>
                    </w:rPr>
                  </w:pPr>
                  <w:r>
                    <w:t>8</w:t>
                  </w:r>
                </w:p>
              </w:tc>
              <w:tc>
                <w:tcPr>
                  <w:tcW w:w="708" w:type="pct"/>
                  <w:shd w:val="clear" w:color="auto" w:fill="92D050"/>
                </w:tcPr>
                <w:p w:rsidR="00250AF5" w:rsidRPr="00C05232" w:rsidRDefault="00C05232">
                  <w:pPr>
                    <w:pStyle w:val="Dates"/>
                    <w:rPr>
                      <w:b/>
                    </w:rPr>
                  </w:pPr>
                  <w:r w:rsidRPr="00C05232">
                    <w:rPr>
                      <w:b/>
                    </w:rPr>
                    <w:t>9</w:t>
                  </w:r>
                </w:p>
              </w:tc>
            </w:tr>
            <w:tr w:rsidR="00250AF5" w:rsidTr="00C05232">
              <w:tc>
                <w:tcPr>
                  <w:tcW w:w="710" w:type="pct"/>
                </w:tcPr>
                <w:p w:rsidR="00250AF5" w:rsidRDefault="00C052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250AF5" w:rsidRPr="00C05232" w:rsidRDefault="00C05232">
                  <w:pPr>
                    <w:pStyle w:val="Dates"/>
                  </w:pPr>
                  <w:r w:rsidRPr="00C05232">
                    <w:rPr>
                      <w:color w:val="auto"/>
                    </w:rPr>
                    <w:t>16</w:t>
                  </w:r>
                </w:p>
              </w:tc>
            </w:tr>
            <w:tr w:rsidR="00250AF5" w:rsidTr="002B7DDB">
              <w:tc>
                <w:tcPr>
                  <w:tcW w:w="710" w:type="pct"/>
                </w:tcPr>
                <w:p w:rsidR="00250AF5" w:rsidRDefault="00C052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6" w:type="pct"/>
                  <w:shd w:val="clear" w:color="auto" w:fill="BF8600" w:themeFill="accent6" w:themeFillShade="BF"/>
                </w:tcPr>
                <w:p w:rsidR="00250AF5" w:rsidRPr="0037324D" w:rsidRDefault="00C05232">
                  <w:pPr>
                    <w:pStyle w:val="Dates"/>
                    <w:rPr>
                      <w:b/>
                    </w:rPr>
                  </w:pPr>
                  <w:r w:rsidRPr="0037324D">
                    <w:rPr>
                      <w:b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08" w:type="pct"/>
                </w:tcPr>
                <w:p w:rsidR="00250AF5" w:rsidRDefault="00C0523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250AF5" w:rsidTr="00C05232">
              <w:tc>
                <w:tcPr>
                  <w:tcW w:w="710" w:type="pct"/>
                </w:tcPr>
                <w:p w:rsidR="00250AF5" w:rsidRDefault="00C052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6" w:type="pct"/>
                </w:tcPr>
                <w:p w:rsidR="00250AF5" w:rsidRDefault="00C05232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6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C05232">
                    <w:t>29</w:t>
                  </w:r>
                </w:p>
              </w:tc>
              <w:tc>
                <w:tcPr>
                  <w:tcW w:w="708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  <w:r w:rsidR="00C05232">
                    <w:t>30</w:t>
                  </w:r>
                </w:p>
              </w:tc>
            </w:tr>
          </w:tbl>
          <w:p w:rsidR="00250AF5" w:rsidRDefault="00250AF5">
            <w:pPr>
              <w:spacing w:after="160" w:line="300" w:lineRule="auto"/>
            </w:pPr>
          </w:p>
        </w:tc>
      </w:tr>
      <w:tr w:rsidR="00250AF5" w:rsidTr="00F37EDF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</w:tblPrEx>
        <w:trPr>
          <w:gridBefore w:val="1"/>
          <w:gridAfter w:val="1"/>
          <w:wBefore w:w="7" w:type="pct"/>
          <w:wAfter w:w="28" w:type="pct"/>
        </w:trPr>
        <w:tc>
          <w:tcPr>
            <w:tcW w:w="809" w:type="pct"/>
          </w:tcPr>
          <w:p w:rsidR="00250AF5" w:rsidRDefault="00CF53BE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>
              <w:t>July</w:t>
            </w:r>
            <w:r>
              <w:fldChar w:fldCharType="end"/>
            </w:r>
          </w:p>
        </w:tc>
        <w:tc>
          <w:tcPr>
            <w:tcW w:w="848" w:type="pct"/>
          </w:tcPr>
          <w:p w:rsidR="00250AF5" w:rsidRDefault="00CF53BE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  <w:tc>
          <w:tcPr>
            <w:tcW w:w="848" w:type="pct"/>
          </w:tcPr>
          <w:p w:rsidR="00250AF5" w:rsidRDefault="00CF53BE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847" w:type="pct"/>
          </w:tcPr>
          <w:p w:rsidR="00250AF5" w:rsidRDefault="00CF53BE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</w:p>
        </w:tc>
        <w:tc>
          <w:tcPr>
            <w:tcW w:w="848" w:type="pct"/>
          </w:tcPr>
          <w:p w:rsidR="00250AF5" w:rsidRDefault="00CF53BE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</w:p>
        </w:tc>
        <w:tc>
          <w:tcPr>
            <w:tcW w:w="765" w:type="pct"/>
          </w:tcPr>
          <w:p w:rsidR="00250AF5" w:rsidRDefault="00CF53BE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</w:p>
        </w:tc>
      </w:tr>
      <w:tr w:rsidR="00250AF5" w:rsidTr="00F37EDF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</w:tblPrEx>
        <w:trPr>
          <w:gridBefore w:val="1"/>
          <w:gridAfter w:val="1"/>
          <w:wBefore w:w="7" w:type="pct"/>
          <w:wAfter w:w="28" w:type="pct"/>
        </w:trPr>
        <w:tc>
          <w:tcPr>
            <w:tcW w:w="809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9"/>
              <w:gridCol w:w="355"/>
              <w:gridCol w:w="356"/>
              <w:gridCol w:w="356"/>
              <w:gridCol w:w="356"/>
              <w:gridCol w:w="356"/>
              <w:gridCol w:w="350"/>
            </w:tblGrid>
            <w:tr w:rsidR="00250AF5" w:rsidTr="00C05232">
              <w:tc>
                <w:tcPr>
                  <w:tcW w:w="706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6" w:type="pct"/>
                </w:tcPr>
                <w:p w:rsidR="00250AF5" w:rsidRDefault="00CF53B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250AF5" w:rsidRDefault="00CF53B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:rsidR="00250AF5" w:rsidRDefault="00CF53B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8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</w:tr>
            <w:tr w:rsidR="00C05232" w:rsidTr="00C05232">
              <w:tc>
                <w:tcPr>
                  <w:tcW w:w="706" w:type="pct"/>
                </w:tcPr>
                <w:p w:rsidR="00C05232" w:rsidRDefault="00C05232" w:rsidP="00C05232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6" w:type="pct"/>
                </w:tcPr>
                <w:p w:rsidR="00C05232" w:rsidRDefault="00C05232" w:rsidP="00C05232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  <w:shd w:val="clear" w:color="auto" w:fill="00B0F0"/>
                </w:tcPr>
                <w:p w:rsidR="00C05232" w:rsidRPr="0003529E" w:rsidRDefault="00C05232" w:rsidP="00C05232">
                  <w:pPr>
                    <w:pStyle w:val="Dates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708" w:type="pct"/>
                </w:tcPr>
                <w:p w:rsidR="00C05232" w:rsidRDefault="00C05232" w:rsidP="00C05232">
                  <w:pPr>
                    <w:pStyle w:val="Dates"/>
                  </w:pPr>
                  <w:r>
                    <w:t>7</w:t>
                  </w:r>
                </w:p>
              </w:tc>
            </w:tr>
            <w:tr w:rsidR="00C05232" w:rsidTr="00C05232">
              <w:tc>
                <w:tcPr>
                  <w:tcW w:w="706" w:type="pct"/>
                </w:tcPr>
                <w:p w:rsidR="00C05232" w:rsidRDefault="00C05232" w:rsidP="00C05232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6" w:type="pct"/>
                </w:tcPr>
                <w:p w:rsidR="00C05232" w:rsidRDefault="00C05232" w:rsidP="00C0523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05232" w:rsidRDefault="00C05232" w:rsidP="00C052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08" w:type="pct"/>
                  <w:shd w:val="clear" w:color="auto" w:fill="92D050"/>
                </w:tcPr>
                <w:p w:rsidR="00C05232" w:rsidRPr="00C829CD" w:rsidRDefault="00C05232" w:rsidP="00C05232">
                  <w:pPr>
                    <w:pStyle w:val="Dates"/>
                    <w:rPr>
                      <w:b/>
                    </w:rPr>
                  </w:pPr>
                  <w:r>
                    <w:rPr>
                      <w:b/>
                      <w:color w:val="auto"/>
                    </w:rPr>
                    <w:t>14</w:t>
                  </w:r>
                </w:p>
              </w:tc>
            </w:tr>
            <w:tr w:rsidR="00C05232" w:rsidTr="00C05232">
              <w:tc>
                <w:tcPr>
                  <w:tcW w:w="706" w:type="pct"/>
                </w:tcPr>
                <w:p w:rsidR="00C05232" w:rsidRDefault="00C05232" w:rsidP="00C052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6" w:type="pct"/>
                </w:tcPr>
                <w:p w:rsidR="00C05232" w:rsidRDefault="00C05232" w:rsidP="00C052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08" w:type="pct"/>
                  <w:shd w:val="clear" w:color="auto" w:fill="auto"/>
                </w:tcPr>
                <w:p w:rsidR="00C05232" w:rsidRDefault="00C05232" w:rsidP="00C05232">
                  <w:pPr>
                    <w:pStyle w:val="Dates"/>
                    <w:jc w:val="left"/>
                  </w:pPr>
                  <w:r>
                    <w:t>21</w:t>
                  </w:r>
                </w:p>
              </w:tc>
            </w:tr>
            <w:tr w:rsidR="00C05232" w:rsidTr="00C05232">
              <w:tc>
                <w:tcPr>
                  <w:tcW w:w="706" w:type="pct"/>
                </w:tcPr>
                <w:p w:rsidR="00C05232" w:rsidRDefault="00C05232" w:rsidP="00C052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6" w:type="pct"/>
                </w:tcPr>
                <w:p w:rsidR="00C05232" w:rsidRDefault="00C05232" w:rsidP="00C052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08" w:type="pct"/>
                </w:tcPr>
                <w:p w:rsidR="00C05232" w:rsidRDefault="00C05232" w:rsidP="00C0523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C05232" w:rsidTr="00C05232">
              <w:tc>
                <w:tcPr>
                  <w:tcW w:w="706" w:type="pct"/>
                </w:tcPr>
                <w:p w:rsidR="00C05232" w:rsidRDefault="00C05232" w:rsidP="00C05232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6" w:type="pct"/>
                </w:tcPr>
                <w:p w:rsidR="00C05232" w:rsidRDefault="00C05232" w:rsidP="00C0523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>
                    <w:t>30</w:t>
                  </w: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C05232" w:rsidRDefault="00C05232" w:rsidP="00C05232">
                  <w:pPr>
                    <w:pStyle w:val="Dates"/>
                  </w:pPr>
                </w:p>
              </w:tc>
            </w:tr>
            <w:tr w:rsidR="00C05232" w:rsidTr="00C05232">
              <w:tc>
                <w:tcPr>
                  <w:tcW w:w="706" w:type="pct"/>
                </w:tcPr>
                <w:p w:rsidR="00C05232" w:rsidRDefault="00C05232" w:rsidP="00C05232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:rsidR="00C05232" w:rsidRDefault="00C05232" w:rsidP="00C0523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C05232" w:rsidRDefault="00C05232" w:rsidP="00C05232">
                  <w:pPr>
                    <w:pStyle w:val="Dates"/>
                  </w:pPr>
                </w:p>
              </w:tc>
              <w:tc>
                <w:tcPr>
                  <w:tcW w:w="708" w:type="pct"/>
                </w:tcPr>
                <w:p w:rsidR="00C05232" w:rsidRDefault="00C05232" w:rsidP="00C05232">
                  <w:pPr>
                    <w:pStyle w:val="Dates"/>
                  </w:pPr>
                </w:p>
              </w:tc>
            </w:tr>
          </w:tbl>
          <w:p w:rsidR="00250AF5" w:rsidRDefault="00250AF5">
            <w:pPr>
              <w:spacing w:after="160" w:line="300" w:lineRule="auto"/>
            </w:pPr>
          </w:p>
        </w:tc>
        <w:tc>
          <w:tcPr>
            <w:tcW w:w="848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373"/>
              <w:gridCol w:w="373"/>
              <w:gridCol w:w="373"/>
              <w:gridCol w:w="373"/>
              <w:gridCol w:w="373"/>
              <w:gridCol w:w="368"/>
            </w:tblGrid>
            <w:tr w:rsidR="00250AF5">
              <w:tc>
                <w:tcPr>
                  <w:tcW w:w="708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</w:tr>
            <w:tr w:rsidR="00250AF5" w:rsidTr="00620D09">
              <w:tc>
                <w:tcPr>
                  <w:tcW w:w="708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50AF5" w:rsidRPr="00620D09" w:rsidRDefault="00C05232" w:rsidP="0003529E">
                  <w:pPr>
                    <w:pStyle w:val="Dates"/>
                    <w:tabs>
                      <w:tab w:val="center" w:pos="179"/>
                    </w:tabs>
                  </w:pPr>
                  <w:r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707" w:type="pct"/>
                </w:tcPr>
                <w:p w:rsidR="00250AF5" w:rsidRDefault="00C05232">
                  <w:pPr>
                    <w:pStyle w:val="Dates"/>
                  </w:pPr>
                  <w:r>
                    <w:t>4</w:t>
                  </w:r>
                </w:p>
              </w:tc>
            </w:tr>
            <w:tr w:rsidR="00250AF5" w:rsidTr="0003529E">
              <w:tc>
                <w:tcPr>
                  <w:tcW w:w="708" w:type="pct"/>
                </w:tcPr>
                <w:p w:rsidR="00250AF5" w:rsidRDefault="00C05232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50AF5" w:rsidRPr="0003529E" w:rsidRDefault="00C05232">
                  <w:pPr>
                    <w:pStyle w:val="Dates"/>
                  </w:pPr>
                  <w:r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07" w:type="pct"/>
                </w:tcPr>
                <w:p w:rsidR="00250AF5" w:rsidRDefault="00C05232">
                  <w:pPr>
                    <w:pStyle w:val="Dates"/>
                  </w:pPr>
                  <w:r>
                    <w:t>11</w:t>
                  </w:r>
                </w:p>
              </w:tc>
            </w:tr>
            <w:tr w:rsidR="00250AF5" w:rsidTr="0003529E">
              <w:tc>
                <w:tcPr>
                  <w:tcW w:w="708" w:type="pct"/>
                </w:tcPr>
                <w:p w:rsidR="00250AF5" w:rsidRDefault="00C052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50AF5" w:rsidRPr="0003529E" w:rsidRDefault="00C05232">
                  <w:pPr>
                    <w:pStyle w:val="Dates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250AF5" w:rsidRPr="00C829CD" w:rsidRDefault="00C05232">
                  <w:pPr>
                    <w:pStyle w:val="Dates"/>
                    <w:rPr>
                      <w:b/>
                    </w:rPr>
                  </w:pPr>
                  <w:r>
                    <w:rPr>
                      <w:color w:val="auto"/>
                    </w:rPr>
                    <w:t>18</w:t>
                  </w:r>
                </w:p>
              </w:tc>
            </w:tr>
            <w:tr w:rsidR="00250AF5">
              <w:tc>
                <w:tcPr>
                  <w:tcW w:w="708" w:type="pct"/>
                </w:tcPr>
                <w:p w:rsidR="00250AF5" w:rsidRDefault="00C052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07" w:type="pct"/>
                </w:tcPr>
                <w:p w:rsidR="00250AF5" w:rsidRDefault="00C052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250AF5">
              <w:tc>
                <w:tcPr>
                  <w:tcW w:w="708" w:type="pct"/>
                </w:tcPr>
                <w:p w:rsidR="00250AF5" w:rsidRDefault="00C052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C05232">
                    <w:t>30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  <w:r w:rsidR="00C05232">
                    <w:t>31</w:t>
                  </w:r>
                </w:p>
              </w:tc>
              <w:tc>
                <w:tcPr>
                  <w:tcW w:w="70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50AF5">
              <w:tc>
                <w:tcPr>
                  <w:tcW w:w="708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50AF5" w:rsidRDefault="00250AF5">
                  <w:pPr>
                    <w:pStyle w:val="Dates"/>
                  </w:pPr>
                </w:p>
              </w:tc>
            </w:tr>
          </w:tbl>
          <w:p w:rsidR="00250AF5" w:rsidRDefault="00250AF5">
            <w:pPr>
              <w:spacing w:after="160" w:line="300" w:lineRule="auto"/>
            </w:pPr>
          </w:p>
        </w:tc>
        <w:tc>
          <w:tcPr>
            <w:tcW w:w="848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373"/>
              <w:gridCol w:w="373"/>
              <w:gridCol w:w="373"/>
              <w:gridCol w:w="373"/>
              <w:gridCol w:w="373"/>
              <w:gridCol w:w="368"/>
            </w:tblGrid>
            <w:tr w:rsidR="00250AF5">
              <w:tc>
                <w:tcPr>
                  <w:tcW w:w="708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</w:tr>
            <w:tr w:rsidR="00250AF5" w:rsidTr="008475C4">
              <w:tc>
                <w:tcPr>
                  <w:tcW w:w="708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Pr="008475C4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:rsidR="00250AF5" w:rsidRPr="008475C4" w:rsidRDefault="00250AF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50AF5" w:rsidRDefault="00C05232">
                  <w:pPr>
                    <w:pStyle w:val="Dates"/>
                  </w:pPr>
                  <w:r>
                    <w:t>1</w:t>
                  </w:r>
                </w:p>
              </w:tc>
            </w:tr>
            <w:tr w:rsidR="00250AF5" w:rsidTr="00526787">
              <w:tc>
                <w:tcPr>
                  <w:tcW w:w="708" w:type="pct"/>
                </w:tcPr>
                <w:p w:rsidR="00250AF5" w:rsidRDefault="00C05232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250AF5" w:rsidRPr="00526787" w:rsidRDefault="00C05232">
                  <w:pPr>
                    <w:pStyle w:val="Dates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707" w:type="pct"/>
                  <w:shd w:val="clear" w:color="auto" w:fill="92D050"/>
                </w:tcPr>
                <w:p w:rsidR="00250AF5" w:rsidRPr="00526787" w:rsidRDefault="00C05232">
                  <w:pPr>
                    <w:pStyle w:val="Dates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</w:tr>
            <w:tr w:rsidR="00250AF5" w:rsidTr="00526787">
              <w:tc>
                <w:tcPr>
                  <w:tcW w:w="708" w:type="pct"/>
                </w:tcPr>
                <w:p w:rsidR="00250AF5" w:rsidRDefault="00C0523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250AF5" w:rsidRPr="00526787" w:rsidRDefault="00C05232">
                  <w:pPr>
                    <w:pStyle w:val="Dates"/>
                  </w:pPr>
                  <w:r>
                    <w:rPr>
                      <w:color w:val="auto"/>
                    </w:rPr>
                    <w:t>15</w:t>
                  </w:r>
                </w:p>
              </w:tc>
            </w:tr>
            <w:tr w:rsidR="00250AF5" w:rsidTr="002B7DDB">
              <w:tc>
                <w:tcPr>
                  <w:tcW w:w="708" w:type="pct"/>
                </w:tcPr>
                <w:p w:rsidR="00250AF5" w:rsidRDefault="00C052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  <w:shd w:val="clear" w:color="auto" w:fill="BF8600" w:themeFill="accent6" w:themeFillShade="BF"/>
                </w:tcPr>
                <w:p w:rsidR="00250AF5" w:rsidRPr="0037324D" w:rsidRDefault="00C05232">
                  <w:pPr>
                    <w:pStyle w:val="Dates"/>
                    <w:rPr>
                      <w:b/>
                    </w:rPr>
                  </w:pPr>
                  <w:r w:rsidRPr="0037324D">
                    <w:rPr>
                      <w:b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07" w:type="pct"/>
                </w:tcPr>
                <w:p w:rsidR="00250AF5" w:rsidRDefault="00C0523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50AF5">
              <w:tc>
                <w:tcPr>
                  <w:tcW w:w="708" w:type="pct"/>
                </w:tcPr>
                <w:p w:rsidR="00250AF5" w:rsidRDefault="00C052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0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C05232">
                    <w:t>29</w:t>
                  </w:r>
                </w:p>
              </w:tc>
            </w:tr>
            <w:tr w:rsidR="00250AF5">
              <w:tc>
                <w:tcPr>
                  <w:tcW w:w="708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  <w:r w:rsidR="00C05232">
                    <w:t>30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50AF5" w:rsidRDefault="00250AF5">
                  <w:pPr>
                    <w:pStyle w:val="Dates"/>
                  </w:pPr>
                </w:p>
              </w:tc>
            </w:tr>
          </w:tbl>
          <w:p w:rsidR="00250AF5" w:rsidRDefault="00250AF5">
            <w:pPr>
              <w:spacing w:after="160" w:line="300" w:lineRule="auto"/>
            </w:pPr>
          </w:p>
        </w:tc>
        <w:tc>
          <w:tcPr>
            <w:tcW w:w="84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73"/>
              <w:gridCol w:w="372"/>
              <w:gridCol w:w="372"/>
              <w:gridCol w:w="372"/>
              <w:gridCol w:w="372"/>
              <w:gridCol w:w="367"/>
            </w:tblGrid>
            <w:tr w:rsidR="00250AF5">
              <w:tc>
                <w:tcPr>
                  <w:tcW w:w="708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</w:tr>
            <w:tr w:rsidR="00250AF5" w:rsidTr="00C05232">
              <w:tc>
                <w:tcPr>
                  <w:tcW w:w="708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</w:t>
                  </w:r>
                  <w:r w:rsidR="00CF53BE">
                    <w:fldChar w:fldCharType="begin"/>
                  </w:r>
                  <w:r w:rsidR="00CF53BE">
                    <w:instrText xml:space="preserve"> IF </w:instrText>
                  </w:r>
                  <w:r w:rsidR="00CF53BE">
                    <w:fldChar w:fldCharType="begin"/>
                  </w:r>
                  <w:r w:rsidR="00CF53BE">
                    <w:instrText xml:space="preserve"> DocVariable MonthStart10 \@ dddd </w:instrText>
                  </w:r>
                  <w:r w:rsidR="00CF53BE">
                    <w:fldChar w:fldCharType="separate"/>
                  </w:r>
                  <w:r w:rsidR="00CF53BE">
                    <w:instrText>Saturday</w:instrText>
                  </w:r>
                  <w:r w:rsidR="00CF53BE">
                    <w:fldChar w:fldCharType="end"/>
                  </w:r>
                  <w:r w:rsidR="00CF53BE">
                    <w:instrText xml:space="preserve"> = “Monday" 1 </w:instrText>
                  </w:r>
                  <w:r w:rsidR="00CF53BE">
                    <w:fldChar w:fldCharType="begin"/>
                  </w:r>
                  <w:r w:rsidR="00CF53BE">
                    <w:instrText xml:space="preserve"> IF </w:instrText>
                  </w:r>
                  <w:r w:rsidR="00CF53BE">
                    <w:fldChar w:fldCharType="begin"/>
                  </w:r>
                  <w:r w:rsidR="00CF53BE">
                    <w:instrText xml:space="preserve"> =A2 </w:instrText>
                  </w:r>
                  <w:r w:rsidR="00CF53BE">
                    <w:fldChar w:fldCharType="separate"/>
                  </w:r>
                  <w:r w:rsidR="00CF53BE">
                    <w:rPr>
                      <w:noProof/>
                    </w:rPr>
                    <w:instrText>0</w:instrText>
                  </w:r>
                  <w:r w:rsidR="00CF53BE">
                    <w:fldChar w:fldCharType="end"/>
                  </w:r>
                  <w:r w:rsidR="00CF53BE">
                    <w:instrText xml:space="preserve"> &lt;&gt; 0 </w:instrText>
                  </w:r>
                  <w:r w:rsidR="00CF53BE">
                    <w:fldChar w:fldCharType="begin"/>
                  </w:r>
                  <w:r w:rsidR="00CF53BE">
                    <w:instrText xml:space="preserve"> =A2+1 </w:instrText>
                  </w:r>
                  <w:r w:rsidR="00CF53BE">
                    <w:fldChar w:fldCharType="separate"/>
                  </w:r>
                  <w:r w:rsidR="00CF53BE">
                    <w:instrText>2</w:instrText>
                  </w:r>
                  <w:r w:rsidR="00CF53BE">
                    <w:fldChar w:fldCharType="end"/>
                  </w:r>
                  <w:r w:rsidR="00CF53BE">
                    <w:instrText xml:space="preserve"> "" </w:instrText>
                  </w:r>
                  <w:r w:rsidR="00CF53BE">
                    <w:fldChar w:fldCharType="end"/>
                  </w:r>
                  <w:r w:rsidR="00CF53BE"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C05232">
                    <w:t>2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C05232">
                    <w:t>3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C05232">
                    <w:t>4</w:t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250AF5" w:rsidRPr="00C05232" w:rsidRDefault="00CF53BE">
                  <w:pPr>
                    <w:pStyle w:val="Dates"/>
                    <w:rPr>
                      <w:b/>
                    </w:rPr>
                  </w:pPr>
                  <w:r w:rsidRPr="00C05232">
                    <w:rPr>
                      <w:b/>
                    </w:rPr>
                    <w:fldChar w:fldCharType="begin"/>
                  </w:r>
                  <w:r w:rsidRPr="00C05232">
                    <w:rPr>
                      <w:b/>
                    </w:rPr>
                    <w:instrText xml:space="preserve"> IF </w:instrText>
                  </w:r>
                  <w:r w:rsidRPr="00C05232">
                    <w:rPr>
                      <w:b/>
                    </w:rPr>
                    <w:fldChar w:fldCharType="begin"/>
                  </w:r>
                  <w:r w:rsidRPr="00C05232">
                    <w:rPr>
                      <w:b/>
                    </w:rPr>
                    <w:instrText xml:space="preserve"> DocVariable MonthStart10 \@ dddd </w:instrText>
                  </w:r>
                  <w:r w:rsidRPr="00C05232">
                    <w:rPr>
                      <w:b/>
                    </w:rPr>
                    <w:fldChar w:fldCharType="separate"/>
                  </w:r>
                  <w:r w:rsidRPr="00C05232">
                    <w:rPr>
                      <w:b/>
                    </w:rPr>
                    <w:instrText>Saturday</w:instrText>
                  </w:r>
                  <w:r w:rsidRPr="00C05232">
                    <w:rPr>
                      <w:b/>
                    </w:rPr>
                    <w:fldChar w:fldCharType="end"/>
                  </w:r>
                  <w:r w:rsidRPr="00C05232">
                    <w:rPr>
                      <w:b/>
                    </w:rPr>
                    <w:instrText xml:space="preserve"> = “Friday" 1 </w:instrText>
                  </w:r>
                  <w:r w:rsidRPr="00C05232">
                    <w:rPr>
                      <w:b/>
                    </w:rPr>
                    <w:fldChar w:fldCharType="begin"/>
                  </w:r>
                  <w:r w:rsidRPr="00C05232">
                    <w:rPr>
                      <w:b/>
                    </w:rPr>
                    <w:instrText xml:space="preserve"> IF </w:instrText>
                  </w:r>
                  <w:r w:rsidRPr="00C05232">
                    <w:rPr>
                      <w:b/>
                    </w:rPr>
                    <w:fldChar w:fldCharType="begin"/>
                  </w:r>
                  <w:r w:rsidRPr="00C05232">
                    <w:rPr>
                      <w:b/>
                    </w:rPr>
                    <w:instrText xml:space="preserve"> =E2 </w:instrText>
                  </w:r>
                  <w:r w:rsidRPr="00C05232">
                    <w:rPr>
                      <w:b/>
                    </w:rPr>
                    <w:fldChar w:fldCharType="separate"/>
                  </w:r>
                  <w:r w:rsidRPr="00C05232">
                    <w:rPr>
                      <w:b/>
                    </w:rPr>
                    <w:instrText>0</w:instrText>
                  </w:r>
                  <w:r w:rsidRPr="00C05232">
                    <w:rPr>
                      <w:b/>
                    </w:rPr>
                    <w:fldChar w:fldCharType="end"/>
                  </w:r>
                  <w:r w:rsidRPr="00C05232">
                    <w:rPr>
                      <w:b/>
                    </w:rPr>
                    <w:instrText xml:space="preserve"> &lt;&gt; 0 </w:instrText>
                  </w:r>
                  <w:r w:rsidRPr="00C05232">
                    <w:rPr>
                      <w:b/>
                    </w:rPr>
                    <w:fldChar w:fldCharType="begin"/>
                  </w:r>
                  <w:r w:rsidRPr="00C05232">
                    <w:rPr>
                      <w:b/>
                    </w:rPr>
                    <w:instrText xml:space="preserve"> =E2+1 </w:instrText>
                  </w:r>
                  <w:r w:rsidRPr="00C05232">
                    <w:rPr>
                      <w:b/>
                    </w:rPr>
                    <w:fldChar w:fldCharType="separate"/>
                  </w:r>
                  <w:r w:rsidRPr="00C05232">
                    <w:rPr>
                      <w:b/>
                    </w:rPr>
                    <w:instrText>5</w:instrText>
                  </w:r>
                  <w:r w:rsidRPr="00C05232">
                    <w:rPr>
                      <w:b/>
                    </w:rPr>
                    <w:fldChar w:fldCharType="end"/>
                  </w:r>
                  <w:r w:rsidRPr="00C05232">
                    <w:rPr>
                      <w:b/>
                    </w:rPr>
                    <w:instrText xml:space="preserve"> "" </w:instrText>
                  </w:r>
                  <w:r w:rsidRPr="00C05232">
                    <w:rPr>
                      <w:b/>
                    </w:rPr>
                    <w:fldChar w:fldCharType="end"/>
                  </w:r>
                  <w:r w:rsidRPr="00C05232">
                    <w:rPr>
                      <w:b/>
                    </w:rPr>
                    <w:fldChar w:fldCharType="end"/>
                  </w:r>
                  <w:r w:rsidR="00C05232" w:rsidRPr="00C05232">
                    <w:rPr>
                      <w:b/>
                    </w:rPr>
                    <w:t>5</w:t>
                  </w:r>
                </w:p>
              </w:tc>
              <w:tc>
                <w:tcPr>
                  <w:tcW w:w="707" w:type="pct"/>
                </w:tcPr>
                <w:p w:rsidR="00250AF5" w:rsidRDefault="00C05232">
                  <w:pPr>
                    <w:pStyle w:val="Dates"/>
                  </w:pPr>
                  <w:r>
                    <w:t>6</w:t>
                  </w:r>
                </w:p>
              </w:tc>
            </w:tr>
            <w:tr w:rsidR="00250AF5" w:rsidTr="00C05232">
              <w:tc>
                <w:tcPr>
                  <w:tcW w:w="708" w:type="pct"/>
                </w:tcPr>
                <w:p w:rsidR="00250AF5" w:rsidRDefault="00C05232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50AF5" w:rsidRPr="00C05232" w:rsidRDefault="00C05232">
                  <w:pPr>
                    <w:pStyle w:val="Dates"/>
                  </w:pPr>
                  <w:r w:rsidRPr="00C05232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707" w:type="pct"/>
                  <w:shd w:val="clear" w:color="auto" w:fill="92D050"/>
                </w:tcPr>
                <w:p w:rsidR="00250AF5" w:rsidRPr="00C05232" w:rsidRDefault="00C05232">
                  <w:pPr>
                    <w:pStyle w:val="Dates"/>
                    <w:rPr>
                      <w:b/>
                    </w:rPr>
                  </w:pPr>
                  <w:r w:rsidRPr="00C05232">
                    <w:rPr>
                      <w:b/>
                    </w:rPr>
                    <w:t>13</w:t>
                  </w:r>
                </w:p>
              </w:tc>
            </w:tr>
            <w:tr w:rsidR="00250AF5" w:rsidTr="00C05232">
              <w:tc>
                <w:tcPr>
                  <w:tcW w:w="708" w:type="pct"/>
                </w:tcPr>
                <w:p w:rsidR="00250AF5" w:rsidRDefault="00C052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07" w:type="pct"/>
                  <w:shd w:val="clear" w:color="auto" w:fill="auto"/>
                </w:tcPr>
                <w:p w:rsidR="00250AF5" w:rsidRPr="00C05232" w:rsidRDefault="00C05232">
                  <w:pPr>
                    <w:pStyle w:val="Dates"/>
                  </w:pPr>
                  <w:r w:rsidRPr="00C05232">
                    <w:rPr>
                      <w:color w:val="auto"/>
                    </w:rPr>
                    <w:t>20</w:t>
                  </w:r>
                </w:p>
              </w:tc>
            </w:tr>
            <w:tr w:rsidR="00250AF5" w:rsidTr="00526787">
              <w:tc>
                <w:tcPr>
                  <w:tcW w:w="708" w:type="pct"/>
                </w:tcPr>
                <w:p w:rsidR="00250AF5" w:rsidRDefault="00C052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250AF5" w:rsidRPr="00526787" w:rsidRDefault="00C052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250AF5">
              <w:tc>
                <w:tcPr>
                  <w:tcW w:w="708" w:type="pct"/>
                </w:tcPr>
                <w:p w:rsidR="00250AF5" w:rsidRDefault="00C05232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707" w:type="pct"/>
                </w:tcPr>
                <w:p w:rsidR="00250AF5" w:rsidRDefault="00C05232">
                  <w:pPr>
                    <w:pStyle w:val="Dates"/>
                  </w:pPr>
                  <w:r>
                    <w:t xml:space="preserve"> </w:t>
                  </w:r>
                </w:p>
              </w:tc>
            </w:tr>
            <w:tr w:rsidR="00250AF5">
              <w:tc>
                <w:tcPr>
                  <w:tcW w:w="708" w:type="pct"/>
                </w:tcPr>
                <w:p w:rsidR="00250AF5" w:rsidRDefault="00C05232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717" w:type="pct"/>
                </w:tcPr>
                <w:p w:rsidR="00250AF5" w:rsidRDefault="00C05232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50AF5" w:rsidRDefault="00250AF5">
                  <w:pPr>
                    <w:pStyle w:val="Dates"/>
                  </w:pPr>
                </w:p>
              </w:tc>
            </w:tr>
          </w:tbl>
          <w:p w:rsidR="00250AF5" w:rsidRDefault="00250AF5">
            <w:pPr>
              <w:spacing w:after="160" w:line="300" w:lineRule="auto"/>
            </w:pPr>
          </w:p>
        </w:tc>
        <w:tc>
          <w:tcPr>
            <w:tcW w:w="848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373"/>
              <w:gridCol w:w="373"/>
              <w:gridCol w:w="373"/>
              <w:gridCol w:w="373"/>
              <w:gridCol w:w="373"/>
              <w:gridCol w:w="367"/>
            </w:tblGrid>
            <w:tr w:rsidR="00250AF5">
              <w:tc>
                <w:tcPr>
                  <w:tcW w:w="708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</w:tr>
            <w:tr w:rsidR="00250AF5" w:rsidTr="007769C8">
              <w:tc>
                <w:tcPr>
                  <w:tcW w:w="708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:rsidR="00250AF5" w:rsidRPr="007769C8" w:rsidRDefault="00A16636">
                  <w:pPr>
                    <w:pStyle w:val="Dates"/>
                  </w:pPr>
                  <w:r w:rsidRPr="007769C8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707" w:type="pct"/>
                </w:tcPr>
                <w:p w:rsidR="00250AF5" w:rsidRDefault="00A16636">
                  <w:pPr>
                    <w:pStyle w:val="Dates"/>
                  </w:pPr>
                  <w:r>
                    <w:t>3</w:t>
                  </w:r>
                </w:p>
              </w:tc>
            </w:tr>
            <w:tr w:rsidR="00250AF5" w:rsidTr="007769C8">
              <w:tc>
                <w:tcPr>
                  <w:tcW w:w="708" w:type="pct"/>
                </w:tcPr>
                <w:p w:rsidR="00250AF5" w:rsidRDefault="00A1663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250AF5" w:rsidRPr="007769C8" w:rsidRDefault="00A16636">
                  <w:pPr>
                    <w:pStyle w:val="Dates"/>
                    <w:rPr>
                      <w:b/>
                    </w:rPr>
                  </w:pPr>
                  <w:r w:rsidRPr="007769C8">
                    <w:rPr>
                      <w:b/>
                    </w:rPr>
                    <w:t>9</w:t>
                  </w:r>
                </w:p>
              </w:tc>
              <w:tc>
                <w:tcPr>
                  <w:tcW w:w="707" w:type="pct"/>
                  <w:shd w:val="clear" w:color="auto" w:fill="92D050"/>
                </w:tcPr>
                <w:p w:rsidR="00250AF5" w:rsidRPr="00526787" w:rsidRDefault="00A16636">
                  <w:pPr>
                    <w:pStyle w:val="Dates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250AF5" w:rsidTr="002B7DDB">
              <w:tc>
                <w:tcPr>
                  <w:tcW w:w="708" w:type="pct"/>
                </w:tcPr>
                <w:p w:rsidR="00250AF5" w:rsidRDefault="00A1663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250AF5" w:rsidRPr="00CF53BE" w:rsidRDefault="00A16636">
                  <w:pPr>
                    <w:pStyle w:val="Dates"/>
                    <w:rPr>
                      <w:b/>
                    </w:rPr>
                  </w:pPr>
                  <w:r>
                    <w:rPr>
                      <w:b/>
                      <w:color w:val="auto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  <w:shd w:val="clear" w:color="auto" w:fill="BF8600" w:themeFill="accent6" w:themeFillShade="BF"/>
                </w:tcPr>
                <w:p w:rsidR="00250AF5" w:rsidRPr="0037324D" w:rsidRDefault="00A16636">
                  <w:pPr>
                    <w:pStyle w:val="Dates"/>
                    <w:rPr>
                      <w:b/>
                    </w:rPr>
                  </w:pPr>
                  <w:r w:rsidRPr="0037324D">
                    <w:rPr>
                      <w:b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07" w:type="pct"/>
                  <w:shd w:val="clear" w:color="auto" w:fill="FFFFFF" w:themeFill="background1"/>
                </w:tcPr>
                <w:p w:rsidR="00250AF5" w:rsidRPr="00526787" w:rsidRDefault="00A16636">
                  <w:pPr>
                    <w:pStyle w:val="Dates"/>
                  </w:pPr>
                  <w:r>
                    <w:rPr>
                      <w:color w:val="auto"/>
                    </w:rPr>
                    <w:t>17</w:t>
                  </w:r>
                </w:p>
              </w:tc>
            </w:tr>
            <w:tr w:rsidR="00250AF5">
              <w:tc>
                <w:tcPr>
                  <w:tcW w:w="708" w:type="pct"/>
                </w:tcPr>
                <w:p w:rsidR="00250AF5" w:rsidRDefault="00A1663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07" w:type="pct"/>
                </w:tcPr>
                <w:p w:rsidR="00250AF5" w:rsidRDefault="00A16636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50AF5">
              <w:tc>
                <w:tcPr>
                  <w:tcW w:w="708" w:type="pct"/>
                </w:tcPr>
                <w:p w:rsidR="00250AF5" w:rsidRDefault="00A1663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  <w:r w:rsidR="00A16636">
                    <w:t>29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  <w:r w:rsidR="00A16636">
                    <w:t>30</w:t>
                  </w:r>
                </w:p>
              </w:tc>
              <w:tc>
                <w:tcPr>
                  <w:tcW w:w="70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50AF5">
              <w:tc>
                <w:tcPr>
                  <w:tcW w:w="708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50AF5" w:rsidRDefault="00250AF5">
                  <w:pPr>
                    <w:pStyle w:val="Dates"/>
                  </w:pPr>
                </w:p>
              </w:tc>
            </w:tr>
          </w:tbl>
          <w:p w:rsidR="00250AF5" w:rsidRDefault="00250AF5">
            <w:pPr>
              <w:spacing w:after="160" w:line="300" w:lineRule="auto"/>
            </w:pPr>
          </w:p>
        </w:tc>
        <w:tc>
          <w:tcPr>
            <w:tcW w:w="765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0"/>
              <w:gridCol w:w="335"/>
              <w:gridCol w:w="336"/>
              <w:gridCol w:w="336"/>
              <w:gridCol w:w="336"/>
              <w:gridCol w:w="336"/>
              <w:gridCol w:w="331"/>
            </w:tblGrid>
            <w:tr w:rsidR="00250AF5">
              <w:tc>
                <w:tcPr>
                  <w:tcW w:w="708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250AF5" w:rsidRDefault="00CF53BE">
                  <w:pPr>
                    <w:pStyle w:val="Days"/>
                  </w:pPr>
                  <w:r>
                    <w:t>S</w:t>
                  </w:r>
                </w:p>
              </w:tc>
            </w:tr>
            <w:tr w:rsidR="00250AF5" w:rsidTr="00A16636">
              <w:tc>
                <w:tcPr>
                  <w:tcW w:w="708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250AF5" w:rsidRDefault="00A16636" w:rsidP="00A16636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250AF5" w:rsidRPr="00CF53BE" w:rsidRDefault="00250AF5">
                  <w:pPr>
                    <w:pStyle w:val="Dates"/>
                    <w:rPr>
                      <w:b/>
                    </w:rPr>
                  </w:pPr>
                </w:p>
              </w:tc>
              <w:tc>
                <w:tcPr>
                  <w:tcW w:w="707" w:type="pct"/>
                </w:tcPr>
                <w:p w:rsidR="00250AF5" w:rsidRDefault="00A16636">
                  <w:pPr>
                    <w:pStyle w:val="Dates"/>
                  </w:pPr>
                  <w:r>
                    <w:t>1</w:t>
                  </w:r>
                </w:p>
              </w:tc>
            </w:tr>
            <w:tr w:rsidR="00250AF5" w:rsidTr="00396AB2">
              <w:tc>
                <w:tcPr>
                  <w:tcW w:w="708" w:type="pct"/>
                </w:tcPr>
                <w:p w:rsidR="00250AF5" w:rsidRDefault="00A1663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:rsidR="00250AF5" w:rsidRPr="00396AB2" w:rsidRDefault="00A16636">
                  <w:pPr>
                    <w:pStyle w:val="Dates"/>
                    <w:rPr>
                      <w:b/>
                    </w:rPr>
                  </w:pPr>
                  <w:r w:rsidRPr="00396AB2">
                    <w:rPr>
                      <w:b/>
                    </w:rPr>
                    <w:t>7</w:t>
                  </w:r>
                </w:p>
              </w:tc>
              <w:tc>
                <w:tcPr>
                  <w:tcW w:w="707" w:type="pct"/>
                </w:tcPr>
                <w:p w:rsidR="00250AF5" w:rsidRDefault="00A16636">
                  <w:pPr>
                    <w:pStyle w:val="Dates"/>
                  </w:pPr>
                  <w:r>
                    <w:t>8</w:t>
                  </w:r>
                </w:p>
              </w:tc>
            </w:tr>
            <w:tr w:rsidR="00250AF5">
              <w:tc>
                <w:tcPr>
                  <w:tcW w:w="708" w:type="pct"/>
                </w:tcPr>
                <w:p w:rsidR="00250AF5" w:rsidRDefault="00A1663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07" w:type="pct"/>
                </w:tcPr>
                <w:p w:rsidR="00250AF5" w:rsidRDefault="00A16636">
                  <w:pPr>
                    <w:pStyle w:val="Dates"/>
                  </w:pPr>
                  <w:r>
                    <w:t>15</w:t>
                  </w:r>
                </w:p>
              </w:tc>
            </w:tr>
            <w:tr w:rsidR="00250AF5">
              <w:tc>
                <w:tcPr>
                  <w:tcW w:w="708" w:type="pct"/>
                </w:tcPr>
                <w:p w:rsidR="00250AF5" w:rsidRDefault="00A16636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07" w:type="pct"/>
                </w:tcPr>
                <w:p w:rsidR="00250AF5" w:rsidRDefault="00A16636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50AF5">
              <w:tc>
                <w:tcPr>
                  <w:tcW w:w="708" w:type="pct"/>
                </w:tcPr>
                <w:p w:rsidR="00250AF5" w:rsidRDefault="00A1663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250AF5" w:rsidRDefault="00A1663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07" w:type="pct"/>
                </w:tcPr>
                <w:p w:rsidR="00250AF5" w:rsidRDefault="00A16636">
                  <w:pPr>
                    <w:pStyle w:val="Dates"/>
                  </w:pPr>
                  <w:r>
                    <w:t>29</w:t>
                  </w:r>
                </w:p>
              </w:tc>
            </w:tr>
            <w:tr w:rsidR="00250AF5">
              <w:tc>
                <w:tcPr>
                  <w:tcW w:w="708" w:type="pct"/>
                </w:tcPr>
                <w:p w:rsidR="00250AF5" w:rsidRDefault="00A1663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250AF5" w:rsidRDefault="00CF53B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  <w:r w:rsidR="00A16636">
                    <w:t>32</w:t>
                  </w: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250AF5" w:rsidRDefault="00250AF5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250AF5" w:rsidRDefault="00250AF5">
                  <w:pPr>
                    <w:pStyle w:val="Dates"/>
                  </w:pPr>
                </w:p>
              </w:tc>
            </w:tr>
          </w:tbl>
          <w:p w:rsidR="00250AF5" w:rsidRDefault="00250AF5">
            <w:pPr>
              <w:spacing w:after="160" w:line="300" w:lineRule="auto"/>
            </w:pPr>
          </w:p>
        </w:tc>
      </w:tr>
    </w:tbl>
    <w:tbl>
      <w:tblPr>
        <w:tblStyle w:val="TableGrid"/>
        <w:tblW w:w="15280" w:type="dxa"/>
        <w:tblInd w:w="137" w:type="dxa"/>
        <w:tblLook w:val="04A0" w:firstRow="1" w:lastRow="0" w:firstColumn="1" w:lastColumn="0" w:noHBand="0" w:noVBand="1"/>
        <w:tblDescription w:val="Calendar"/>
      </w:tblPr>
      <w:tblGrid>
        <w:gridCol w:w="425"/>
        <w:gridCol w:w="3119"/>
        <w:gridCol w:w="425"/>
        <w:gridCol w:w="3260"/>
        <w:gridCol w:w="426"/>
        <w:gridCol w:w="3402"/>
        <w:gridCol w:w="425"/>
        <w:gridCol w:w="3798"/>
      </w:tblGrid>
      <w:tr w:rsidR="00396AB2" w:rsidTr="002B7DDB">
        <w:tc>
          <w:tcPr>
            <w:tcW w:w="425" w:type="dxa"/>
            <w:shd w:val="clear" w:color="auto" w:fill="FF0000"/>
          </w:tcPr>
          <w:p w:rsidR="00396AB2" w:rsidRDefault="00396AB2" w:rsidP="00396AB2"/>
        </w:tc>
        <w:tc>
          <w:tcPr>
            <w:tcW w:w="3119" w:type="dxa"/>
          </w:tcPr>
          <w:p w:rsidR="00396AB2" w:rsidRDefault="00396AB2" w:rsidP="00396AB2">
            <w:pPr>
              <w:rPr>
                <w:color w:val="FF0000"/>
              </w:rPr>
            </w:pPr>
            <w:r>
              <w:rPr>
                <w:color w:val="FF0000"/>
              </w:rPr>
              <w:t xml:space="preserve">Evening Group Meeting </w:t>
            </w:r>
          </w:p>
          <w:p w:rsidR="00396AB2" w:rsidRDefault="00396AB2" w:rsidP="00396AB2">
            <w:pPr>
              <w:rPr>
                <w:color w:val="FF0000"/>
              </w:rPr>
            </w:pPr>
            <w:r>
              <w:rPr>
                <w:color w:val="FF0000"/>
              </w:rPr>
              <w:t xml:space="preserve">Windmill Sports and Social Club,     </w:t>
            </w:r>
          </w:p>
          <w:p w:rsidR="00396AB2" w:rsidRDefault="00396AB2" w:rsidP="00396AB2">
            <w:pPr>
              <w:rPr>
                <w:color w:val="FF0000"/>
              </w:rPr>
            </w:pPr>
            <w:r>
              <w:rPr>
                <w:color w:val="FF0000"/>
              </w:rPr>
              <w:t xml:space="preserve">Mancetter Road, Hartshill,     </w:t>
            </w:r>
          </w:p>
          <w:p w:rsidR="00396AB2" w:rsidRDefault="00396AB2" w:rsidP="00396AB2">
            <w:pPr>
              <w:rPr>
                <w:color w:val="FF0000"/>
              </w:rPr>
            </w:pPr>
            <w:r>
              <w:rPr>
                <w:color w:val="FF0000"/>
              </w:rPr>
              <w:t xml:space="preserve">Nuneaton  CV10 0HW            </w:t>
            </w:r>
          </w:p>
          <w:p w:rsidR="00396AB2" w:rsidRPr="00A324A0" w:rsidRDefault="00396AB2" w:rsidP="00396AB2">
            <w:pPr>
              <w:rPr>
                <w:b/>
                <w:color w:val="FF0000"/>
              </w:rPr>
            </w:pPr>
            <w:r w:rsidRPr="00A324A0">
              <w:rPr>
                <w:b/>
                <w:color w:val="FF0000"/>
              </w:rPr>
              <w:t>8pm</w:t>
            </w:r>
          </w:p>
        </w:tc>
        <w:tc>
          <w:tcPr>
            <w:tcW w:w="425" w:type="dxa"/>
            <w:shd w:val="clear" w:color="auto" w:fill="00B0F0"/>
          </w:tcPr>
          <w:p w:rsidR="00396AB2" w:rsidRDefault="00396AB2" w:rsidP="00396AB2"/>
        </w:tc>
        <w:tc>
          <w:tcPr>
            <w:tcW w:w="3260" w:type="dxa"/>
          </w:tcPr>
          <w:p w:rsidR="00396AB2" w:rsidRDefault="00396AB2" w:rsidP="00396AB2">
            <w:pPr>
              <w:rPr>
                <w:color w:val="0070C0"/>
              </w:rPr>
            </w:pPr>
            <w:r>
              <w:rPr>
                <w:color w:val="0070C0"/>
              </w:rPr>
              <w:t>Coffee Morning</w:t>
            </w:r>
          </w:p>
          <w:p w:rsidR="00396AB2" w:rsidRDefault="00396AB2" w:rsidP="00396AB2">
            <w:pPr>
              <w:rPr>
                <w:color w:val="0070C0"/>
              </w:rPr>
            </w:pPr>
            <w:r w:rsidRPr="00C66E23">
              <w:rPr>
                <w:color w:val="0070C0"/>
              </w:rPr>
              <w:t>Discovery Aca</w:t>
            </w:r>
            <w:r>
              <w:rPr>
                <w:color w:val="0070C0"/>
              </w:rPr>
              <w:t>demy</w:t>
            </w:r>
          </w:p>
          <w:p w:rsidR="00A324A0" w:rsidRDefault="00396AB2" w:rsidP="00396AB2">
            <w:pPr>
              <w:rPr>
                <w:color w:val="0070C0"/>
              </w:rPr>
            </w:pPr>
            <w:r>
              <w:rPr>
                <w:color w:val="0070C0"/>
              </w:rPr>
              <w:t>Vernons Lane</w:t>
            </w:r>
            <w:r w:rsidR="003E2DED">
              <w:rPr>
                <w:color w:val="0070C0"/>
              </w:rPr>
              <w:t>,</w:t>
            </w:r>
          </w:p>
          <w:p w:rsidR="00396AB2" w:rsidRDefault="003E2DED" w:rsidP="00396AB2">
            <w:pPr>
              <w:rPr>
                <w:color w:val="0070C0"/>
              </w:rPr>
            </w:pPr>
            <w:r>
              <w:rPr>
                <w:color w:val="0070C0"/>
              </w:rPr>
              <w:t xml:space="preserve"> NUNEATON, </w:t>
            </w:r>
            <w:r w:rsidR="00A324A0">
              <w:rPr>
                <w:color w:val="0070C0"/>
              </w:rPr>
              <w:t xml:space="preserve">   </w:t>
            </w:r>
            <w:r w:rsidR="00396AB2">
              <w:rPr>
                <w:color w:val="0070C0"/>
              </w:rPr>
              <w:t>CV10 8SS</w:t>
            </w:r>
            <w:r w:rsidR="00396AB2">
              <w:rPr>
                <w:color w:val="0070C0"/>
              </w:rPr>
              <w:tab/>
            </w:r>
          </w:p>
          <w:p w:rsidR="00396AB2" w:rsidRPr="003E2DED" w:rsidRDefault="00396AB2" w:rsidP="00396AB2">
            <w:pPr>
              <w:rPr>
                <w:b/>
              </w:rPr>
            </w:pPr>
            <w:r w:rsidRPr="003E2DED">
              <w:rPr>
                <w:b/>
                <w:color w:val="0070C0"/>
              </w:rPr>
              <w:t>9.30 – 11.30</w:t>
            </w:r>
          </w:p>
        </w:tc>
        <w:tc>
          <w:tcPr>
            <w:tcW w:w="426" w:type="dxa"/>
            <w:shd w:val="clear" w:color="auto" w:fill="BF8600" w:themeFill="accent6" w:themeFillShade="BF"/>
          </w:tcPr>
          <w:p w:rsidR="00396AB2" w:rsidRPr="00C829CD" w:rsidRDefault="00396AB2" w:rsidP="00396AB2">
            <w:pPr>
              <w:rPr>
                <w:color w:val="377215" w:themeColor="accent2" w:themeShade="80"/>
              </w:rPr>
            </w:pPr>
          </w:p>
        </w:tc>
        <w:tc>
          <w:tcPr>
            <w:tcW w:w="3402" w:type="dxa"/>
          </w:tcPr>
          <w:p w:rsidR="00396AB2" w:rsidRPr="002B7DDB" w:rsidRDefault="00396AB2" w:rsidP="00396AB2">
            <w:pPr>
              <w:rPr>
                <w:color w:val="BF8600" w:themeColor="accent6" w:themeShade="BF"/>
              </w:rPr>
            </w:pPr>
            <w:r w:rsidRPr="002B7DDB">
              <w:rPr>
                <w:color w:val="BF8600" w:themeColor="accent6" w:themeShade="BF"/>
              </w:rPr>
              <w:t>Coffee Morning</w:t>
            </w:r>
          </w:p>
          <w:p w:rsidR="00396AB2" w:rsidRPr="002B7DDB" w:rsidRDefault="00396AB2" w:rsidP="00396AB2">
            <w:pPr>
              <w:rPr>
                <w:color w:val="BF8600" w:themeColor="accent6" w:themeShade="BF"/>
              </w:rPr>
            </w:pPr>
            <w:r w:rsidRPr="002B7DDB">
              <w:rPr>
                <w:color w:val="BF8600" w:themeColor="accent6" w:themeShade="BF"/>
              </w:rPr>
              <w:t>The Nethersole Academy</w:t>
            </w:r>
          </w:p>
          <w:p w:rsidR="00A324A0" w:rsidRPr="002B7DDB" w:rsidRDefault="00396AB2" w:rsidP="00396AB2">
            <w:pPr>
              <w:rPr>
                <w:color w:val="BF8600" w:themeColor="accent6" w:themeShade="BF"/>
              </w:rPr>
            </w:pPr>
            <w:r w:rsidRPr="002B7DDB">
              <w:rPr>
                <w:color w:val="BF8600" w:themeColor="accent6" w:themeShade="BF"/>
              </w:rPr>
              <w:t>High Street</w:t>
            </w:r>
            <w:r w:rsidR="003E2DED" w:rsidRPr="002B7DDB">
              <w:rPr>
                <w:color w:val="BF8600" w:themeColor="accent6" w:themeShade="BF"/>
              </w:rPr>
              <w:t xml:space="preserve">, </w:t>
            </w:r>
          </w:p>
          <w:p w:rsidR="00396AB2" w:rsidRPr="002B7DDB" w:rsidRDefault="003E2DED" w:rsidP="00396AB2">
            <w:pPr>
              <w:rPr>
                <w:color w:val="BF8600" w:themeColor="accent6" w:themeShade="BF"/>
              </w:rPr>
            </w:pPr>
            <w:r w:rsidRPr="002B7DDB">
              <w:rPr>
                <w:color w:val="BF8600" w:themeColor="accent6" w:themeShade="BF"/>
              </w:rPr>
              <w:t>POLESWORTH, B78</w:t>
            </w:r>
          </w:p>
          <w:p w:rsidR="00396AB2" w:rsidRPr="003E2DED" w:rsidRDefault="00396AB2" w:rsidP="00396AB2">
            <w:pPr>
              <w:rPr>
                <w:b/>
                <w:color w:val="E11D5E"/>
              </w:rPr>
            </w:pPr>
            <w:r w:rsidRPr="002B7DDB">
              <w:rPr>
                <w:b/>
                <w:color w:val="BF8600" w:themeColor="accent6" w:themeShade="BF"/>
              </w:rPr>
              <w:t xml:space="preserve">10.00 – 12.00 </w:t>
            </w:r>
          </w:p>
        </w:tc>
        <w:tc>
          <w:tcPr>
            <w:tcW w:w="425" w:type="dxa"/>
            <w:shd w:val="clear" w:color="auto" w:fill="92D050"/>
          </w:tcPr>
          <w:p w:rsidR="00396AB2" w:rsidRDefault="00396AB2" w:rsidP="00396AB2">
            <w:pPr>
              <w:rPr>
                <w:color w:val="377215" w:themeColor="accent2" w:themeShade="80"/>
              </w:rPr>
            </w:pPr>
          </w:p>
          <w:p w:rsidR="00396AB2" w:rsidRDefault="00396AB2" w:rsidP="00396AB2"/>
          <w:p w:rsidR="00396AB2" w:rsidRPr="00396AB2" w:rsidRDefault="00396AB2" w:rsidP="00396AB2"/>
        </w:tc>
        <w:tc>
          <w:tcPr>
            <w:tcW w:w="3798" w:type="dxa"/>
          </w:tcPr>
          <w:p w:rsidR="00396AB2" w:rsidRDefault="00396AB2" w:rsidP="00396AB2">
            <w:pPr>
              <w:rPr>
                <w:color w:val="377215" w:themeColor="accent2" w:themeShade="80"/>
              </w:rPr>
            </w:pPr>
            <w:r>
              <w:rPr>
                <w:color w:val="377215" w:themeColor="accent2" w:themeShade="80"/>
              </w:rPr>
              <w:t xml:space="preserve">Kids Social Club </w:t>
            </w:r>
          </w:p>
          <w:p w:rsidR="00396AB2" w:rsidRDefault="00396AB2" w:rsidP="00396AB2">
            <w:pPr>
              <w:rPr>
                <w:color w:val="377215" w:themeColor="accent2" w:themeShade="80"/>
              </w:rPr>
            </w:pPr>
            <w:r>
              <w:rPr>
                <w:color w:val="377215" w:themeColor="accent2" w:themeShade="80"/>
              </w:rPr>
              <w:t xml:space="preserve">The CHESS Centre,     </w:t>
            </w:r>
          </w:p>
          <w:p w:rsidR="00A324A0" w:rsidRDefault="00396AB2" w:rsidP="003E2DED">
            <w:pPr>
              <w:rPr>
                <w:color w:val="377215" w:themeColor="accent2" w:themeShade="80"/>
              </w:rPr>
            </w:pPr>
            <w:r>
              <w:rPr>
                <w:color w:val="377215" w:themeColor="accent2" w:themeShade="80"/>
              </w:rPr>
              <w:t>Cedar Road</w:t>
            </w:r>
            <w:r w:rsidR="003E2DED">
              <w:rPr>
                <w:color w:val="377215" w:themeColor="accent2" w:themeShade="80"/>
              </w:rPr>
              <w:t xml:space="preserve">, </w:t>
            </w:r>
          </w:p>
          <w:p w:rsidR="003E2DED" w:rsidRDefault="003E2DED" w:rsidP="003E2DED">
            <w:pPr>
              <w:rPr>
                <w:color w:val="377215" w:themeColor="accent2" w:themeShade="80"/>
              </w:rPr>
            </w:pPr>
            <w:r>
              <w:rPr>
                <w:color w:val="377215" w:themeColor="accent2" w:themeShade="80"/>
              </w:rPr>
              <w:t>NUNEATON   CV10 9DN</w:t>
            </w:r>
          </w:p>
          <w:p w:rsidR="00396AB2" w:rsidRPr="003E2DED" w:rsidRDefault="00396AB2" w:rsidP="003E2DED">
            <w:pPr>
              <w:rPr>
                <w:b/>
                <w:color w:val="377215" w:themeColor="accent2" w:themeShade="80"/>
              </w:rPr>
            </w:pPr>
            <w:r w:rsidRPr="003E2DED">
              <w:rPr>
                <w:b/>
                <w:color w:val="377215" w:themeColor="accent2" w:themeShade="80"/>
              </w:rPr>
              <w:t xml:space="preserve">2.30 – 4.30 </w:t>
            </w:r>
          </w:p>
        </w:tc>
      </w:tr>
    </w:tbl>
    <w:p w:rsidR="00250AF5" w:rsidRDefault="00250AF5"/>
    <w:sectPr w:rsidR="00250AF5" w:rsidSect="00356C46">
      <w:pgSz w:w="16839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1" w:val="31/01/2016"/>
    <w:docVar w:name="MonthEnd10" w:val="31/10/2016"/>
    <w:docVar w:name="MonthEnd11" w:val="30/11/2016"/>
    <w:docVar w:name="MonthEnd12" w:val="31/12/2016"/>
    <w:docVar w:name="MonthEnd2" w:val="29/02/2016"/>
    <w:docVar w:name="MonthEnd3" w:val="31/03/2016"/>
    <w:docVar w:name="MonthEnd4" w:val="30/04/2016"/>
    <w:docVar w:name="MonthEnd5" w:val="31/05/2016"/>
    <w:docVar w:name="MonthEnd6" w:val="30/06/2016"/>
    <w:docVar w:name="MonthEnd7" w:val="31/07/2016"/>
    <w:docVar w:name="MonthEnd8" w:val="31/08/2016"/>
    <w:docVar w:name="MonthEnd9" w:val="30/09/2016"/>
    <w:docVar w:name="Months" w:val="12"/>
    <w:docVar w:name="MonthStart1" w:val="01/01/2016"/>
    <w:docVar w:name="MonthStart10" w:val="01/10/2016"/>
    <w:docVar w:name="MonthStart11" w:val="01/11/2016"/>
    <w:docVar w:name="MonthStart12" w:val="01/12/2016"/>
    <w:docVar w:name="MonthStart2" w:val="01/02/2016"/>
    <w:docVar w:name="MonthStart3" w:val="01/03/2016"/>
    <w:docVar w:name="MonthStart4" w:val="01/04/2016"/>
    <w:docVar w:name="MonthStart5" w:val="01/05/2016"/>
    <w:docVar w:name="MonthStart6" w:val="01/06/2016"/>
    <w:docVar w:name="MonthStart7" w:val="01/07/2016"/>
    <w:docVar w:name="MonthStart8" w:val="01/08/2016"/>
    <w:docVar w:name="MonthStart9" w:val="01/09/2016"/>
    <w:docVar w:name="MonthStartLast" w:val="01/12/2016"/>
    <w:docVar w:name="WeekStart" w:val="Sunday"/>
  </w:docVars>
  <w:rsids>
    <w:rsidRoot w:val="00CF53BE"/>
    <w:rsid w:val="00006FEA"/>
    <w:rsid w:val="0003529E"/>
    <w:rsid w:val="00036618"/>
    <w:rsid w:val="00057FEC"/>
    <w:rsid w:val="00074A4B"/>
    <w:rsid w:val="000940C6"/>
    <w:rsid w:val="000A4B07"/>
    <w:rsid w:val="000F5EBE"/>
    <w:rsid w:val="00137133"/>
    <w:rsid w:val="001B2533"/>
    <w:rsid w:val="001C2FF7"/>
    <w:rsid w:val="00216603"/>
    <w:rsid w:val="00250AF5"/>
    <w:rsid w:val="002B7DDB"/>
    <w:rsid w:val="002E2EFA"/>
    <w:rsid w:val="003212F2"/>
    <w:rsid w:val="00356C46"/>
    <w:rsid w:val="0037324D"/>
    <w:rsid w:val="003807DB"/>
    <w:rsid w:val="00396AB2"/>
    <w:rsid w:val="003A4205"/>
    <w:rsid w:val="003A76E5"/>
    <w:rsid w:val="003E2DED"/>
    <w:rsid w:val="00406D56"/>
    <w:rsid w:val="00423906"/>
    <w:rsid w:val="00427AD2"/>
    <w:rsid w:val="004626AC"/>
    <w:rsid w:val="004777FE"/>
    <w:rsid w:val="004B75BA"/>
    <w:rsid w:val="004F6583"/>
    <w:rsid w:val="00501C7A"/>
    <w:rsid w:val="00526787"/>
    <w:rsid w:val="005C6E97"/>
    <w:rsid w:val="005D7422"/>
    <w:rsid w:val="005F13EF"/>
    <w:rsid w:val="00620D09"/>
    <w:rsid w:val="00630A9D"/>
    <w:rsid w:val="00656623"/>
    <w:rsid w:val="006E3B32"/>
    <w:rsid w:val="007474AB"/>
    <w:rsid w:val="007769C8"/>
    <w:rsid w:val="00781344"/>
    <w:rsid w:val="00783D39"/>
    <w:rsid w:val="007F7B1C"/>
    <w:rsid w:val="008475C4"/>
    <w:rsid w:val="0085215B"/>
    <w:rsid w:val="00906283"/>
    <w:rsid w:val="00910B15"/>
    <w:rsid w:val="00913B65"/>
    <w:rsid w:val="009535BE"/>
    <w:rsid w:val="009C1ADF"/>
    <w:rsid w:val="00A16636"/>
    <w:rsid w:val="00A26EBF"/>
    <w:rsid w:val="00A324A0"/>
    <w:rsid w:val="00AB0C41"/>
    <w:rsid w:val="00AC2EB5"/>
    <w:rsid w:val="00B07A5F"/>
    <w:rsid w:val="00BC35CE"/>
    <w:rsid w:val="00BE4E93"/>
    <w:rsid w:val="00C05232"/>
    <w:rsid w:val="00C234CE"/>
    <w:rsid w:val="00C66E23"/>
    <w:rsid w:val="00C829CD"/>
    <w:rsid w:val="00CF53BE"/>
    <w:rsid w:val="00D31855"/>
    <w:rsid w:val="00D35037"/>
    <w:rsid w:val="00D9520E"/>
    <w:rsid w:val="00EB6AE4"/>
    <w:rsid w:val="00ED2B3C"/>
    <w:rsid w:val="00F37EDF"/>
    <w:rsid w:val="00F71EA8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xbe">
    <w:name w:val="_xbe"/>
    <w:basedOn w:val="DefaultParagraphFont"/>
    <w:rsid w:val="00F37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xbe">
    <w:name w:val="_xbe"/>
    <w:basedOn w:val="DefaultParagraphFont"/>
    <w:rsid w:val="00F3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nne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0076B-EE96-4E53-8847-F325B3D5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0</TotalTime>
  <Pages>2</Pages>
  <Words>1357</Words>
  <Characters>7736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</dc:creator>
  <cp:lastModifiedBy>Louise Reilly</cp:lastModifiedBy>
  <cp:revision>2</cp:revision>
  <cp:lastPrinted>2017-12-16T15:26:00Z</cp:lastPrinted>
  <dcterms:created xsi:type="dcterms:W3CDTF">2018-01-25T11:28:00Z</dcterms:created>
  <dcterms:modified xsi:type="dcterms:W3CDTF">2018-01-25T11:28:00Z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