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0B63" w14:textId="77777777" w:rsidR="007A07CF" w:rsidRDefault="007B192C" w:rsidP="007A07CF">
      <w:pPr>
        <w:pStyle w:val="FADocumentTitle"/>
        <w:rPr>
          <w:sz w:val="20"/>
          <w:szCs w:val="20"/>
        </w:rPr>
      </w:pPr>
      <w:r>
        <w:softHyphen/>
      </w:r>
      <w:r>
        <w:softHyphen/>
      </w:r>
      <w:r w:rsidR="00C7724D">
        <w:softHyphen/>
      </w:r>
      <w:r w:rsidR="00C7724D">
        <w:softHyphen/>
      </w:r>
      <w:r w:rsidR="00BC2B95">
        <w:softHyphen/>
      </w:r>
      <w:r w:rsidR="00BC2B95">
        <w:softHyphen/>
      </w:r>
      <w:r w:rsidR="00BC2B95">
        <w:softHyphen/>
      </w:r>
    </w:p>
    <w:p w14:paraId="560BA6DC" w14:textId="77777777" w:rsidR="007A07CF" w:rsidRDefault="007A07CF" w:rsidP="007A07CF">
      <w:pPr>
        <w:pStyle w:val="FADocumentSubtitle"/>
      </w:pPr>
    </w:p>
    <w:p w14:paraId="180D3438" w14:textId="77777777" w:rsidR="007A07CF" w:rsidRDefault="007A07CF" w:rsidP="007A07CF"/>
    <w:p w14:paraId="4D990A35" w14:textId="77777777" w:rsidR="007A07CF" w:rsidRPr="007A07CF" w:rsidRDefault="007A07CF" w:rsidP="007A07CF"/>
    <w:p w14:paraId="03296022" w14:textId="0084AA9F" w:rsidR="007A07CF" w:rsidRDefault="00411246" w:rsidP="007A07CF">
      <w:pPr>
        <w:pStyle w:val="FADocumentTitle"/>
        <w:jc w:val="right"/>
      </w:pPr>
      <w:r>
        <w:t>Carers Contingency Plan</w:t>
      </w:r>
    </w:p>
    <w:p w14:paraId="3E385DA3" w14:textId="77777777" w:rsidR="007A07CF" w:rsidRPr="007A07CF" w:rsidRDefault="007A07CF" w:rsidP="007A07CF">
      <w:r>
        <w:rPr>
          <w:sz w:val="20"/>
          <w:szCs w:val="20"/>
        </w:rPr>
        <w:br w:type="page"/>
      </w:r>
    </w:p>
    <w:p w14:paraId="6F882203" w14:textId="279CF6F1" w:rsidR="003B1C0C" w:rsidRDefault="00411246" w:rsidP="007257D2">
      <w:pPr>
        <w:pStyle w:val="FA1Heading"/>
      </w:pPr>
      <w:r>
        <w:lastRenderedPageBreak/>
        <w:t>Carers Contingency Plan</w:t>
      </w:r>
    </w:p>
    <w:p w14:paraId="4425B63D" w14:textId="77777777" w:rsidR="00F860C1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>This Carers Contingency Plan is to aid you</w:t>
      </w:r>
      <w:r w:rsidR="00F860C1">
        <w:rPr>
          <w:lang w:val="en-US"/>
        </w:rPr>
        <w:t>r family to</w:t>
      </w:r>
      <w:r w:rsidRPr="00411246">
        <w:rPr>
          <w:lang w:val="en-US"/>
        </w:rPr>
        <w:t xml:space="preserve"> consider what would happen to</w:t>
      </w:r>
      <w:r w:rsidR="00F860C1">
        <w:rPr>
          <w:lang w:val="en-US"/>
        </w:rPr>
        <w:t xml:space="preserve"> </w:t>
      </w:r>
      <w:r w:rsidRPr="00411246">
        <w:rPr>
          <w:lang w:val="en-US"/>
        </w:rPr>
        <w:t xml:space="preserve">the person you care for should </w:t>
      </w:r>
      <w:r w:rsidR="00F860C1">
        <w:rPr>
          <w:lang w:val="en-US"/>
        </w:rPr>
        <w:t>there</w:t>
      </w:r>
      <w:r w:rsidRPr="00411246">
        <w:rPr>
          <w:lang w:val="en-US"/>
        </w:rPr>
        <w:t xml:space="preserve"> suddenly be an emergency which means you are unable to provide care</w:t>
      </w:r>
      <w:r w:rsidR="00F860C1">
        <w:rPr>
          <w:lang w:val="en-US"/>
        </w:rPr>
        <w:t>. It also considers who would support you if your cared for requires urgent medical attention</w:t>
      </w:r>
      <w:r w:rsidRPr="00411246">
        <w:rPr>
          <w:lang w:val="en-US"/>
        </w:rPr>
        <w:t xml:space="preserve">. </w:t>
      </w:r>
    </w:p>
    <w:p w14:paraId="599B1374" w14:textId="77777777" w:rsidR="00F860C1" w:rsidRDefault="00F860C1" w:rsidP="00411246">
      <w:pPr>
        <w:pStyle w:val="FAStandardText"/>
        <w:rPr>
          <w:lang w:val="en-US"/>
        </w:rPr>
      </w:pPr>
    </w:p>
    <w:p w14:paraId="5B8ADD59" w14:textId="32AC573A" w:rsidR="00411246" w:rsidRPr="00411246" w:rsidRDefault="00F860C1" w:rsidP="00411246">
      <w:pPr>
        <w:pStyle w:val="FAStandardText"/>
        <w:rPr>
          <w:lang w:val="en-US"/>
        </w:rPr>
      </w:pPr>
      <w:r w:rsidRPr="00411246">
        <w:rPr>
          <w:lang w:val="en-US"/>
        </w:rPr>
        <w:t>Being prepared can’t stop emergencies happening.</w:t>
      </w:r>
      <w:r>
        <w:rPr>
          <w:lang w:val="en-US"/>
        </w:rPr>
        <w:t xml:space="preserve"> </w:t>
      </w:r>
      <w:r w:rsidR="00411246" w:rsidRPr="00411246">
        <w:rPr>
          <w:lang w:val="en-US"/>
        </w:rPr>
        <w:t>Planning</w:t>
      </w:r>
      <w:r w:rsidR="00411246" w:rsidRPr="00411246">
        <w:rPr>
          <w:lang w:val="en-US"/>
        </w:rPr>
        <w:t xml:space="preserve"> can help manage these </w:t>
      </w:r>
      <w:r>
        <w:rPr>
          <w:lang w:val="en-US"/>
        </w:rPr>
        <w:t>circumstances</w:t>
      </w:r>
      <w:r w:rsidR="00411246" w:rsidRPr="00411246">
        <w:rPr>
          <w:lang w:val="en-US"/>
        </w:rPr>
        <w:t xml:space="preserve"> by being prepared, knowing what to do and who to ask for help and support</w:t>
      </w:r>
      <w:r>
        <w:rPr>
          <w:lang w:val="en-US"/>
        </w:rPr>
        <w:t xml:space="preserve"> when you need it. </w:t>
      </w:r>
    </w:p>
    <w:p w14:paraId="795A98F0" w14:textId="77777777" w:rsidR="00411246" w:rsidRPr="00411246" w:rsidRDefault="00411246" w:rsidP="00411246">
      <w:pPr>
        <w:pStyle w:val="FAStandardText"/>
        <w:rPr>
          <w:lang w:val="en-US"/>
        </w:rPr>
      </w:pPr>
    </w:p>
    <w:p w14:paraId="1EF9E37A" w14:textId="3B7ABF17" w:rsidR="00411246" w:rsidRPr="00411246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 xml:space="preserve">Write down details of the person </w:t>
      </w:r>
      <w:r w:rsidR="00DB2333">
        <w:rPr>
          <w:lang w:val="en-US"/>
        </w:rPr>
        <w:t>being</w:t>
      </w:r>
      <w:r w:rsidRPr="00411246">
        <w:rPr>
          <w:lang w:val="en-US"/>
        </w:rPr>
        <w:t xml:space="preserve"> care</w:t>
      </w:r>
      <w:r w:rsidR="00DB2333">
        <w:rPr>
          <w:lang w:val="en-US"/>
        </w:rPr>
        <w:t>d</w:t>
      </w:r>
      <w:r w:rsidRPr="00411246">
        <w:rPr>
          <w:lang w:val="en-US"/>
        </w:rPr>
        <w:t xml:space="preserve"> for</w:t>
      </w:r>
      <w:r>
        <w:rPr>
          <w:lang w:val="en-US"/>
        </w:rPr>
        <w:t xml:space="preserve"> </w:t>
      </w:r>
      <w:r w:rsidRPr="00411246">
        <w:rPr>
          <w:lang w:val="en-US"/>
        </w:rPr>
        <w:t xml:space="preserve">and contact </w:t>
      </w:r>
      <w:r w:rsidR="00DB2333">
        <w:rPr>
          <w:lang w:val="en-US"/>
        </w:rPr>
        <w:t>information</w:t>
      </w:r>
      <w:r w:rsidRPr="00411246">
        <w:rPr>
          <w:lang w:val="en-US"/>
        </w:rPr>
        <w:t xml:space="preserve"> of people who might be able to </w:t>
      </w:r>
      <w:r w:rsidRPr="00411246">
        <w:rPr>
          <w:lang w:val="en-US"/>
        </w:rPr>
        <w:t>help</w:t>
      </w:r>
      <w:r w:rsidR="00DB2333">
        <w:rPr>
          <w:lang w:val="en-US"/>
        </w:rPr>
        <w:t>. K</w:t>
      </w:r>
      <w:r w:rsidRPr="00411246">
        <w:rPr>
          <w:lang w:val="en-US"/>
        </w:rPr>
        <w:t xml:space="preserve">eep this plan in a </w:t>
      </w:r>
      <w:r>
        <w:rPr>
          <w:lang w:val="en-US"/>
        </w:rPr>
        <w:t>safe</w:t>
      </w:r>
      <w:r w:rsidRPr="00411246">
        <w:rPr>
          <w:lang w:val="en-US"/>
        </w:rPr>
        <w:t xml:space="preserve"> place. </w:t>
      </w:r>
      <w:r w:rsidR="00DB2333">
        <w:rPr>
          <w:lang w:val="en-US"/>
        </w:rPr>
        <w:t>M</w:t>
      </w:r>
      <w:r w:rsidRPr="00411246">
        <w:rPr>
          <w:lang w:val="en-US"/>
        </w:rPr>
        <w:t>ake sure you discuss in advance what is involved</w:t>
      </w:r>
      <w:r w:rsidR="00DB2333">
        <w:rPr>
          <w:lang w:val="en-US"/>
        </w:rPr>
        <w:t xml:space="preserve"> with whoever is listed as an emergency contact</w:t>
      </w:r>
      <w:r w:rsidRPr="00411246">
        <w:rPr>
          <w:lang w:val="en-US"/>
        </w:rPr>
        <w:t>, and</w:t>
      </w:r>
      <w:r w:rsidR="00DB2333">
        <w:rPr>
          <w:lang w:val="en-US"/>
        </w:rPr>
        <w:t xml:space="preserve"> ensure they know</w:t>
      </w:r>
      <w:r w:rsidRPr="00411246">
        <w:rPr>
          <w:lang w:val="en-US"/>
        </w:rPr>
        <w:t xml:space="preserve"> where this plan can be accessed. </w:t>
      </w:r>
    </w:p>
    <w:p w14:paraId="73988DC4" w14:textId="77777777" w:rsidR="00411246" w:rsidRPr="00411246" w:rsidRDefault="00411246" w:rsidP="00411246">
      <w:pPr>
        <w:pStyle w:val="FAStandardText"/>
        <w:rPr>
          <w:lang w:val="en-US"/>
        </w:rPr>
      </w:pPr>
    </w:p>
    <w:p w14:paraId="3E839F39" w14:textId="77777777" w:rsidR="00411246" w:rsidRPr="00411246" w:rsidRDefault="00411246" w:rsidP="00411246">
      <w:pPr>
        <w:pStyle w:val="FAStandardText"/>
        <w:rPr>
          <w:rFonts w:asciiTheme="majorHAnsi" w:hAnsiTheme="majorHAnsi"/>
          <w:color w:val="178351"/>
          <w:sz w:val="32"/>
          <w:szCs w:val="32"/>
          <w:lang w:val="en-US"/>
        </w:rPr>
      </w:pPr>
      <w:r w:rsidRPr="00411246">
        <w:rPr>
          <w:rFonts w:asciiTheme="majorHAnsi" w:hAnsiTheme="majorHAnsi"/>
          <w:color w:val="178351"/>
          <w:sz w:val="32"/>
          <w:szCs w:val="32"/>
          <w:lang w:val="en-US"/>
        </w:rPr>
        <w:t>Sharing your Carers Contingency Plan with your GP</w:t>
      </w:r>
    </w:p>
    <w:p w14:paraId="5A8033D5" w14:textId="16251432" w:rsidR="00411246" w:rsidRPr="00411246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 xml:space="preserve">You </w:t>
      </w:r>
      <w:r w:rsidRPr="00411246">
        <w:rPr>
          <w:lang w:val="en-US"/>
        </w:rPr>
        <w:t>can</w:t>
      </w:r>
      <w:r w:rsidRPr="00411246">
        <w:rPr>
          <w:lang w:val="en-US"/>
        </w:rPr>
        <w:t xml:space="preserve"> share your Carers Contingency Plan with your GP should a medical situation arise where you cannot provide care. They will update your patient records using the following SNOMED CT Codes:</w:t>
      </w:r>
    </w:p>
    <w:p w14:paraId="6435CBDD" w14:textId="77777777" w:rsidR="00411246" w:rsidRPr="00411246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>•</w:t>
      </w:r>
      <w:r w:rsidRPr="00411246">
        <w:rPr>
          <w:lang w:val="en-US"/>
        </w:rPr>
        <w:tab/>
        <w:t>224484003 – Patient themselves providing care</w:t>
      </w:r>
    </w:p>
    <w:p w14:paraId="7EDAC296" w14:textId="77777777" w:rsidR="00411246" w:rsidRPr="00411246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>•</w:t>
      </w:r>
      <w:r w:rsidRPr="00411246">
        <w:rPr>
          <w:lang w:val="en-US"/>
        </w:rPr>
        <w:tab/>
        <w:t xml:space="preserve">1366321000000106 – Has Carer Contingency/Emergency Plan. </w:t>
      </w:r>
    </w:p>
    <w:p w14:paraId="1528B6B8" w14:textId="77777777" w:rsidR="00411246" w:rsidRPr="00411246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 xml:space="preserve">By applying the SNOMED Carer Contingency Plan code this means that the record will be included in the Summary Care Record </w:t>
      </w:r>
      <w:r w:rsidRPr="00DB2333">
        <w:rPr>
          <w:lang w:val="en-US"/>
        </w:rPr>
        <w:t>allowing</w:t>
      </w:r>
      <w:r w:rsidRPr="00411246">
        <w:rPr>
          <w:lang w:val="en-US"/>
        </w:rPr>
        <w:t xml:space="preserve"> health and care professionals across the system to quickly identify this information should it be needed.</w:t>
      </w:r>
    </w:p>
    <w:p w14:paraId="55F67A6C" w14:textId="77777777" w:rsidR="00411246" w:rsidRPr="00411246" w:rsidRDefault="00411246" w:rsidP="00411246">
      <w:pPr>
        <w:pStyle w:val="FAStandardText"/>
        <w:rPr>
          <w:lang w:val="en-US"/>
        </w:rPr>
      </w:pPr>
    </w:p>
    <w:p w14:paraId="6BC3694F" w14:textId="0C74E1B0" w:rsidR="00411246" w:rsidRPr="00DB2333" w:rsidRDefault="00411246" w:rsidP="00411246">
      <w:pPr>
        <w:pStyle w:val="FAStandardText"/>
        <w:rPr>
          <w:rFonts w:asciiTheme="majorHAnsi" w:hAnsiTheme="majorHAnsi"/>
          <w:color w:val="178351"/>
          <w:sz w:val="32"/>
          <w:szCs w:val="32"/>
          <w:lang w:val="en-US"/>
        </w:rPr>
      </w:pPr>
      <w:r w:rsidRPr="00DB2333">
        <w:rPr>
          <w:rFonts w:asciiTheme="majorHAnsi" w:hAnsiTheme="majorHAnsi"/>
          <w:color w:val="178351"/>
          <w:sz w:val="32"/>
          <w:szCs w:val="32"/>
          <w:lang w:val="en-US"/>
        </w:rPr>
        <w:t>Conse</w:t>
      </w:r>
      <w:r w:rsidR="00DB2333" w:rsidRPr="00DB2333">
        <w:rPr>
          <w:rFonts w:asciiTheme="majorHAnsi" w:hAnsiTheme="majorHAnsi"/>
          <w:color w:val="178351"/>
          <w:sz w:val="32"/>
          <w:szCs w:val="32"/>
          <w:lang w:val="en-US"/>
        </w:rPr>
        <w:t>nt</w:t>
      </w:r>
    </w:p>
    <w:p w14:paraId="42ABE101" w14:textId="77777777" w:rsidR="00411246" w:rsidRPr="00411246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 xml:space="preserve">I understand that changes may need to be made to my GP health record and that the GP, </w:t>
      </w:r>
    </w:p>
    <w:p w14:paraId="56E3AD04" w14:textId="77777777" w:rsidR="00411246" w:rsidRPr="00411246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 xml:space="preserve">or a member of the GP practice, may need more information before my record is changed. </w:t>
      </w:r>
    </w:p>
    <w:p w14:paraId="46A69BF7" w14:textId="77777777" w:rsidR="00DB2333" w:rsidRDefault="00411246" w:rsidP="00411246">
      <w:pPr>
        <w:pStyle w:val="FAStandardText"/>
        <w:rPr>
          <w:lang w:val="en-US"/>
        </w:rPr>
      </w:pPr>
      <w:r w:rsidRPr="00411246">
        <w:rPr>
          <w:lang w:val="en-US"/>
        </w:rPr>
        <w:t>I confirm that (please tick any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890"/>
      </w:tblGrid>
      <w:tr w:rsidR="00DB2333" w14:paraId="52EB6BAD" w14:textId="77777777" w:rsidTr="00DB2333">
        <w:tc>
          <w:tcPr>
            <w:tcW w:w="846" w:type="dxa"/>
          </w:tcPr>
          <w:p w14:paraId="0E858471" w14:textId="77777777" w:rsidR="00DB2333" w:rsidRDefault="00DB2333" w:rsidP="00411246">
            <w:pPr>
              <w:pStyle w:val="FAStandardText"/>
              <w:rPr>
                <w:lang w:val="en-US"/>
              </w:rPr>
            </w:pPr>
          </w:p>
        </w:tc>
        <w:tc>
          <w:tcPr>
            <w:tcW w:w="8890" w:type="dxa"/>
          </w:tcPr>
          <w:p w14:paraId="3336A883" w14:textId="24B8B4C2" w:rsidR="00DB2333" w:rsidRDefault="00DB2333" w:rsidP="00411246">
            <w:pPr>
              <w:pStyle w:val="FAStandardText"/>
              <w:rPr>
                <w:lang w:val="en-US"/>
              </w:rPr>
            </w:pPr>
            <w:r w:rsidRPr="00411246">
              <w:rPr>
                <w:lang w:val="en-US"/>
              </w:rPr>
              <w:t>I am the main carer for a person who would be at risk if I were to need medical attention.</w:t>
            </w:r>
          </w:p>
        </w:tc>
      </w:tr>
      <w:tr w:rsidR="00DB2333" w14:paraId="599F6C78" w14:textId="77777777" w:rsidTr="00DB2333">
        <w:tc>
          <w:tcPr>
            <w:tcW w:w="846" w:type="dxa"/>
          </w:tcPr>
          <w:p w14:paraId="2C8EADA1" w14:textId="77777777" w:rsidR="00DB2333" w:rsidRDefault="00DB2333" w:rsidP="00411246">
            <w:pPr>
              <w:pStyle w:val="FAStandardText"/>
              <w:rPr>
                <w:lang w:val="en-US"/>
              </w:rPr>
            </w:pPr>
          </w:p>
        </w:tc>
        <w:tc>
          <w:tcPr>
            <w:tcW w:w="8890" w:type="dxa"/>
          </w:tcPr>
          <w:p w14:paraId="78A7D4E6" w14:textId="2C206335" w:rsidR="00DB2333" w:rsidRDefault="00DB2333" w:rsidP="00411246">
            <w:pPr>
              <w:pStyle w:val="FAStandardText"/>
              <w:rPr>
                <w:lang w:val="en-US"/>
              </w:rPr>
            </w:pPr>
            <w:r w:rsidRPr="00DB2333">
              <w:rPr>
                <w:lang w:val="en-US"/>
              </w:rPr>
              <w:t>I am happy for a member of the GP practice team to ask me about my cared for, and the care I provide.</w:t>
            </w:r>
          </w:p>
        </w:tc>
      </w:tr>
      <w:tr w:rsidR="00DB2333" w14:paraId="1556B6EB" w14:textId="77777777" w:rsidTr="00DB2333">
        <w:tc>
          <w:tcPr>
            <w:tcW w:w="846" w:type="dxa"/>
          </w:tcPr>
          <w:p w14:paraId="54112D9B" w14:textId="77777777" w:rsidR="00DB2333" w:rsidRDefault="00DB2333" w:rsidP="00411246">
            <w:pPr>
              <w:pStyle w:val="FAStandardText"/>
              <w:rPr>
                <w:lang w:val="en-US"/>
              </w:rPr>
            </w:pPr>
          </w:p>
        </w:tc>
        <w:tc>
          <w:tcPr>
            <w:tcW w:w="8890" w:type="dxa"/>
          </w:tcPr>
          <w:p w14:paraId="320F705F" w14:textId="7B02D82A" w:rsidR="00DB2333" w:rsidRDefault="00DB2333" w:rsidP="00411246">
            <w:pPr>
              <w:pStyle w:val="FAStandardText"/>
              <w:rPr>
                <w:lang w:val="en-US"/>
              </w:rPr>
            </w:pPr>
            <w:r w:rsidRPr="00DB2333">
              <w:rPr>
                <w:lang w:val="en-US"/>
              </w:rPr>
              <w:t>I have provided a copy of my Carer Contingency Plan with my emergency contacts listed.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44"/>
        <w:gridCol w:w="4721"/>
      </w:tblGrid>
      <w:tr w:rsidR="00DB2333" w:rsidRPr="00DB2333" w14:paraId="61739E66" w14:textId="77777777" w:rsidTr="00DB2333">
        <w:tc>
          <w:tcPr>
            <w:tcW w:w="9465" w:type="dxa"/>
            <w:gridSpan w:val="2"/>
            <w:shd w:val="clear" w:color="auto" w:fill="F2F2F2" w:themeFill="background1" w:themeFillShade="F2"/>
          </w:tcPr>
          <w:p w14:paraId="320413AD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hAnsiTheme="majorHAnsi"/>
                <w:bCs/>
                <w:color w:val="178351"/>
                <w:sz w:val="32"/>
                <w:szCs w:val="32"/>
                <w:lang w:eastAsia="en-GB"/>
              </w:rPr>
            </w:pPr>
            <w:r w:rsidRPr="00DB2333">
              <w:rPr>
                <w:rFonts w:asciiTheme="majorHAnsi" w:hAnsiTheme="majorHAnsi"/>
                <w:bCs/>
                <w:color w:val="178351"/>
                <w:sz w:val="32"/>
                <w:szCs w:val="32"/>
                <w:lang w:eastAsia="en-GB"/>
              </w:rPr>
              <w:lastRenderedPageBreak/>
              <w:t>Primary family carer</w:t>
            </w:r>
          </w:p>
        </w:tc>
      </w:tr>
      <w:tr w:rsidR="00DB2333" w:rsidRPr="00DB2333" w14:paraId="007B4C1D" w14:textId="77777777" w:rsidTr="0091132F">
        <w:tc>
          <w:tcPr>
            <w:tcW w:w="4744" w:type="dxa"/>
          </w:tcPr>
          <w:p w14:paraId="2B90A4FE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>Name:</w:t>
            </w:r>
          </w:p>
          <w:p w14:paraId="67167A5D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  <w:tc>
          <w:tcPr>
            <w:tcW w:w="4721" w:type="dxa"/>
          </w:tcPr>
          <w:p w14:paraId="646136AC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>Date of Birth:</w:t>
            </w:r>
          </w:p>
        </w:tc>
      </w:tr>
      <w:tr w:rsidR="00DB2333" w:rsidRPr="00DB2333" w14:paraId="10CC31D6" w14:textId="77777777" w:rsidTr="0091132F">
        <w:tc>
          <w:tcPr>
            <w:tcW w:w="9465" w:type="dxa"/>
            <w:gridSpan w:val="2"/>
          </w:tcPr>
          <w:p w14:paraId="1523B008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>Address:</w:t>
            </w:r>
          </w:p>
          <w:p w14:paraId="1524DEEE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4288FC08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1C399D81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695C30E2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>Post Code:</w:t>
            </w:r>
          </w:p>
        </w:tc>
      </w:tr>
      <w:tr w:rsidR="00DB2333" w:rsidRPr="00DB2333" w14:paraId="145AA613" w14:textId="77777777" w:rsidTr="0091132F">
        <w:tc>
          <w:tcPr>
            <w:tcW w:w="9465" w:type="dxa"/>
            <w:gridSpan w:val="2"/>
          </w:tcPr>
          <w:p w14:paraId="04A08928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>Primary telephone number:</w:t>
            </w:r>
          </w:p>
          <w:p w14:paraId="1DBA6FAB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</w:tr>
      <w:tr w:rsidR="00DB2333" w:rsidRPr="00DB2333" w14:paraId="731ED351" w14:textId="77777777" w:rsidTr="0091132F">
        <w:tc>
          <w:tcPr>
            <w:tcW w:w="9465" w:type="dxa"/>
            <w:gridSpan w:val="2"/>
          </w:tcPr>
          <w:p w14:paraId="74A1EE28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 xml:space="preserve">Email address:  </w:t>
            </w:r>
          </w:p>
          <w:p w14:paraId="033A6AC6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</w:tr>
      <w:tr w:rsidR="00DB2333" w:rsidRPr="00DB2333" w14:paraId="760354AD" w14:textId="77777777" w:rsidTr="0091132F">
        <w:tc>
          <w:tcPr>
            <w:tcW w:w="9465" w:type="dxa"/>
            <w:gridSpan w:val="2"/>
            <w:tcBorders>
              <w:left w:val="nil"/>
              <w:right w:val="nil"/>
            </w:tcBorders>
          </w:tcPr>
          <w:p w14:paraId="009DBCC6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3E5FA32A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b/>
                <w:szCs w:val="26"/>
                <w:lang w:eastAsia="en-GB"/>
              </w:rPr>
            </w:pPr>
          </w:p>
        </w:tc>
      </w:tr>
      <w:tr w:rsidR="00DB2333" w:rsidRPr="00DB2333" w14:paraId="099A2A8B" w14:textId="77777777" w:rsidTr="00DB2333">
        <w:tc>
          <w:tcPr>
            <w:tcW w:w="9465" w:type="dxa"/>
            <w:gridSpan w:val="2"/>
            <w:shd w:val="clear" w:color="auto" w:fill="F2F2F2" w:themeFill="background1" w:themeFillShade="F2"/>
          </w:tcPr>
          <w:p w14:paraId="78D47505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ajorHAnsi" w:hAnsiTheme="majorHAnsi"/>
                <w:bCs/>
                <w:color w:val="178351"/>
                <w:sz w:val="32"/>
                <w:szCs w:val="32"/>
              </w:rPr>
            </w:pPr>
            <w:r w:rsidRPr="00DB2333">
              <w:rPr>
                <w:rFonts w:asciiTheme="majorHAnsi" w:hAnsiTheme="majorHAnsi"/>
                <w:bCs/>
                <w:color w:val="178351"/>
                <w:sz w:val="32"/>
                <w:szCs w:val="32"/>
              </w:rPr>
              <w:t>About the person you care for</w:t>
            </w:r>
          </w:p>
        </w:tc>
      </w:tr>
      <w:tr w:rsidR="00DB2333" w:rsidRPr="00DB2333" w14:paraId="0AA71601" w14:textId="77777777" w:rsidTr="0091132F">
        <w:tc>
          <w:tcPr>
            <w:tcW w:w="4744" w:type="dxa"/>
          </w:tcPr>
          <w:p w14:paraId="7A5ED55C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Name of person you care for:  </w:t>
            </w:r>
          </w:p>
          <w:p w14:paraId="232C1379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  <w:tc>
          <w:tcPr>
            <w:tcW w:w="4721" w:type="dxa"/>
          </w:tcPr>
          <w:p w14:paraId="6CF3D5E8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Their date of Birth: </w:t>
            </w:r>
          </w:p>
          <w:p w14:paraId="61621406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</w:tr>
      <w:tr w:rsidR="00DB2333" w:rsidRPr="00DB2333" w14:paraId="2A3E685D" w14:textId="77777777" w:rsidTr="0091132F">
        <w:tc>
          <w:tcPr>
            <w:tcW w:w="9465" w:type="dxa"/>
            <w:gridSpan w:val="2"/>
          </w:tcPr>
          <w:p w14:paraId="4703E673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>Relationship to you:</w:t>
            </w:r>
          </w:p>
          <w:p w14:paraId="7BACAB8E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</w:tr>
      <w:tr w:rsidR="00DB2333" w:rsidRPr="00DB2333" w14:paraId="7714F54A" w14:textId="77777777" w:rsidTr="0091132F">
        <w:tc>
          <w:tcPr>
            <w:tcW w:w="9465" w:type="dxa"/>
            <w:gridSpan w:val="2"/>
          </w:tcPr>
          <w:p w14:paraId="37368257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>S/he lives at:</w:t>
            </w:r>
          </w:p>
          <w:p w14:paraId="4133132E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5F73A1CD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72132A5C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644CF30C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>Postcode:</w:t>
            </w:r>
          </w:p>
        </w:tc>
      </w:tr>
      <w:tr w:rsidR="00DB2333" w:rsidRPr="00DB2333" w14:paraId="4C264B50" w14:textId="77777777" w:rsidTr="0091132F">
        <w:tc>
          <w:tcPr>
            <w:tcW w:w="9465" w:type="dxa"/>
            <w:gridSpan w:val="2"/>
          </w:tcPr>
          <w:p w14:paraId="7A13013B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Primary telephone contact: </w:t>
            </w:r>
          </w:p>
          <w:p w14:paraId="46231D42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</w:tr>
      <w:tr w:rsidR="00DB2333" w:rsidRPr="00DB2333" w14:paraId="121918C6" w14:textId="77777777" w:rsidTr="0091132F">
        <w:tc>
          <w:tcPr>
            <w:tcW w:w="9465" w:type="dxa"/>
            <w:gridSpan w:val="2"/>
          </w:tcPr>
          <w:p w14:paraId="742409D6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Are there any other home occupants?  If </w:t>
            </w:r>
            <w:proofErr w:type="gramStart"/>
            <w:r w:rsidRPr="00DB2333">
              <w:rPr>
                <w:rFonts w:asciiTheme="minorHAnsi" w:hAnsiTheme="minorHAnsi"/>
                <w:szCs w:val="26"/>
              </w:rPr>
              <w:t>so</w:t>
            </w:r>
            <w:proofErr w:type="gramEnd"/>
            <w:r w:rsidRPr="00DB2333">
              <w:rPr>
                <w:rFonts w:asciiTheme="minorHAnsi" w:hAnsiTheme="minorHAnsi"/>
                <w:szCs w:val="26"/>
              </w:rPr>
              <w:t xml:space="preserve"> please list and state relationship:</w:t>
            </w:r>
          </w:p>
          <w:p w14:paraId="259A456A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2A65B1ED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1A679057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</w:tr>
      <w:tr w:rsidR="00DB2333" w:rsidRPr="00DB2333" w14:paraId="09B2C4A5" w14:textId="77777777" w:rsidTr="0091132F">
        <w:trPr>
          <w:trHeight w:val="1665"/>
        </w:trPr>
        <w:tc>
          <w:tcPr>
            <w:tcW w:w="9465" w:type="dxa"/>
            <w:gridSpan w:val="2"/>
          </w:tcPr>
          <w:p w14:paraId="67D81C20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Is the cared for known to Social Care or any other care provider? If </w:t>
            </w:r>
            <w:proofErr w:type="gramStart"/>
            <w:r w:rsidRPr="00DB2333">
              <w:rPr>
                <w:rFonts w:asciiTheme="minorHAnsi" w:hAnsiTheme="minorHAnsi"/>
                <w:szCs w:val="26"/>
              </w:rPr>
              <w:t>so</w:t>
            </w:r>
            <w:proofErr w:type="gramEnd"/>
            <w:r w:rsidRPr="00DB2333">
              <w:rPr>
                <w:rFonts w:asciiTheme="minorHAnsi" w:hAnsiTheme="minorHAnsi"/>
                <w:szCs w:val="26"/>
              </w:rPr>
              <w:t xml:space="preserve"> give details:</w:t>
            </w:r>
          </w:p>
          <w:p w14:paraId="68BBDA4E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</w:tc>
      </w:tr>
      <w:tr w:rsidR="00DB2333" w:rsidRPr="00DB2333" w14:paraId="62BEBF17" w14:textId="77777777" w:rsidTr="0091132F">
        <w:trPr>
          <w:trHeight w:val="1095"/>
        </w:trPr>
        <w:tc>
          <w:tcPr>
            <w:tcW w:w="9465" w:type="dxa"/>
            <w:gridSpan w:val="2"/>
          </w:tcPr>
          <w:p w14:paraId="2A2EAD68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  <w:r w:rsidRPr="00DB2333">
              <w:rPr>
                <w:rFonts w:asciiTheme="minorHAnsi" w:hAnsiTheme="minorHAnsi"/>
                <w:szCs w:val="26"/>
                <w:lang w:eastAsia="en-GB"/>
              </w:rPr>
              <w:t>Name and address of GP:</w:t>
            </w:r>
          </w:p>
          <w:p w14:paraId="5BBF42D9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53747764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  <w:lang w:eastAsia="en-GB"/>
              </w:rPr>
            </w:pPr>
          </w:p>
          <w:p w14:paraId="36151B22" w14:textId="77777777" w:rsidR="00DB2333" w:rsidRPr="00DB2333" w:rsidRDefault="00DB2333" w:rsidP="00DB233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</w:tbl>
    <w:p w14:paraId="76B3A650" w14:textId="318769C6" w:rsidR="00DB2333" w:rsidRDefault="00DB2333" w:rsidP="00DB2333">
      <w:pPr>
        <w:pStyle w:val="FAStandardText"/>
        <w:spacing w:before="0" w:after="0" w:line="240" w:lineRule="auto"/>
        <w:rPr>
          <w:lang w:val="en-US"/>
        </w:rPr>
      </w:pPr>
    </w:p>
    <w:p w14:paraId="32F19890" w14:textId="77777777" w:rsidR="00DB2333" w:rsidRDefault="00DB2333">
      <w:pPr>
        <w:suppressAutoHyphens w:val="0"/>
        <w:spacing w:before="0" w:after="160" w:line="240" w:lineRule="auto"/>
        <w:jc w:val="left"/>
        <w:rPr>
          <w:rFonts w:asciiTheme="minorHAnsi" w:hAnsiTheme="minorHAnsi"/>
          <w:szCs w:val="26"/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DB2333" w:rsidRPr="00DB2333" w14:paraId="71101248" w14:textId="77777777" w:rsidTr="00DB2333">
        <w:tc>
          <w:tcPr>
            <w:tcW w:w="9351" w:type="dxa"/>
            <w:shd w:val="clear" w:color="auto" w:fill="F2F2F2" w:themeFill="background1" w:themeFillShade="F2"/>
          </w:tcPr>
          <w:p w14:paraId="3EE4F822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ajorHAnsi" w:hAnsiTheme="majorHAnsi"/>
                <w:bCs/>
                <w:color w:val="178351"/>
                <w:sz w:val="32"/>
                <w:szCs w:val="32"/>
              </w:rPr>
            </w:pPr>
            <w:r w:rsidRPr="00DB2333">
              <w:rPr>
                <w:rFonts w:asciiTheme="majorHAnsi" w:hAnsiTheme="majorHAnsi"/>
                <w:bCs/>
                <w:color w:val="178351"/>
                <w:sz w:val="32"/>
                <w:szCs w:val="32"/>
              </w:rPr>
              <w:lastRenderedPageBreak/>
              <w:t>About the condition and treatment</w:t>
            </w:r>
          </w:p>
        </w:tc>
      </w:tr>
      <w:tr w:rsidR="00DB2333" w:rsidRPr="00DB2333" w14:paraId="4AD5C3EE" w14:textId="77777777" w:rsidTr="0091132F">
        <w:tc>
          <w:tcPr>
            <w:tcW w:w="9351" w:type="dxa"/>
            <w:shd w:val="clear" w:color="auto" w:fill="auto"/>
          </w:tcPr>
          <w:p w14:paraId="109A3D82" w14:textId="19A8819F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Details of the </w:t>
            </w:r>
            <w:r>
              <w:rPr>
                <w:rFonts w:asciiTheme="minorHAnsi" w:hAnsiTheme="minorHAnsi"/>
                <w:szCs w:val="26"/>
              </w:rPr>
              <w:t xml:space="preserve">cared </w:t>
            </w:r>
            <w:proofErr w:type="spellStart"/>
            <w:r>
              <w:rPr>
                <w:rFonts w:asciiTheme="minorHAnsi" w:hAnsiTheme="minorHAnsi"/>
                <w:szCs w:val="26"/>
              </w:rPr>
              <w:t>for’s</w:t>
            </w:r>
            <w:proofErr w:type="spellEnd"/>
            <w:r w:rsidRPr="00DB2333">
              <w:rPr>
                <w:rFonts w:asciiTheme="minorHAnsi" w:hAnsiTheme="minorHAnsi"/>
                <w:szCs w:val="26"/>
              </w:rPr>
              <w:t xml:space="preserve"> illness</w:t>
            </w:r>
            <w:r>
              <w:rPr>
                <w:rFonts w:asciiTheme="minorHAnsi" w:hAnsiTheme="minorHAnsi"/>
                <w:szCs w:val="26"/>
              </w:rPr>
              <w:t>, disability,</w:t>
            </w:r>
            <w:r w:rsidRPr="00DB2333">
              <w:rPr>
                <w:rFonts w:asciiTheme="minorHAnsi" w:hAnsiTheme="minorHAnsi"/>
                <w:szCs w:val="26"/>
              </w:rPr>
              <w:t xml:space="preserve"> or condition:</w:t>
            </w:r>
          </w:p>
          <w:p w14:paraId="083666B1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  </w:t>
            </w:r>
          </w:p>
          <w:p w14:paraId="2A0E4C33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018E0757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40BC3AAB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10239674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404FA766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DB2333">
              <w:rPr>
                <w:rFonts w:asciiTheme="minorHAnsi" w:hAnsiTheme="minorHAnsi"/>
                <w:b/>
                <w:szCs w:val="26"/>
              </w:rPr>
              <w:t xml:space="preserve">  </w:t>
            </w:r>
          </w:p>
        </w:tc>
      </w:tr>
      <w:tr w:rsidR="00DB2333" w:rsidRPr="00DB2333" w14:paraId="0E4E7E1C" w14:textId="77777777" w:rsidTr="0091132F">
        <w:trPr>
          <w:trHeight w:val="1200"/>
        </w:trPr>
        <w:tc>
          <w:tcPr>
            <w:tcW w:w="9351" w:type="dxa"/>
            <w:shd w:val="clear" w:color="auto" w:fill="auto"/>
          </w:tcPr>
          <w:p w14:paraId="05CA4D11" w14:textId="04B9121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Does the cared for require support with</w:t>
            </w:r>
            <w:r w:rsidRPr="00DB2333">
              <w:rPr>
                <w:rFonts w:asciiTheme="minorHAnsi" w:hAnsiTheme="minorHAnsi"/>
                <w:szCs w:val="26"/>
              </w:rPr>
              <w:t xml:space="preserve"> communication?  </w:t>
            </w:r>
          </w:p>
          <w:p w14:paraId="3CFB4338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</w:tc>
      </w:tr>
      <w:tr w:rsidR="00DB2333" w:rsidRPr="00DB2333" w14:paraId="2204FB74" w14:textId="77777777" w:rsidTr="0091132F">
        <w:trPr>
          <w:trHeight w:val="1207"/>
        </w:trPr>
        <w:tc>
          <w:tcPr>
            <w:tcW w:w="9351" w:type="dxa"/>
            <w:shd w:val="clear" w:color="auto" w:fill="auto"/>
          </w:tcPr>
          <w:p w14:paraId="7448A593" w14:textId="6B4116C2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Does </w:t>
            </w:r>
            <w:r>
              <w:rPr>
                <w:rFonts w:asciiTheme="minorHAnsi" w:hAnsiTheme="minorHAnsi"/>
                <w:szCs w:val="26"/>
              </w:rPr>
              <w:t>the</w:t>
            </w:r>
            <w:r w:rsidRPr="00DB2333">
              <w:rPr>
                <w:rFonts w:asciiTheme="minorHAnsi" w:hAnsiTheme="minorHAnsi"/>
                <w:szCs w:val="26"/>
              </w:rPr>
              <w:t xml:space="preserve"> cared for </w:t>
            </w:r>
            <w:r>
              <w:rPr>
                <w:rFonts w:asciiTheme="minorHAnsi" w:hAnsiTheme="minorHAnsi"/>
                <w:szCs w:val="26"/>
              </w:rPr>
              <w:t>require support with their</w:t>
            </w:r>
            <w:r w:rsidRPr="00DB2333">
              <w:rPr>
                <w:rFonts w:asciiTheme="minorHAnsi" w:hAnsiTheme="minorHAnsi"/>
                <w:szCs w:val="26"/>
              </w:rPr>
              <w:t xml:space="preserve"> memory/concentration?</w:t>
            </w:r>
          </w:p>
        </w:tc>
      </w:tr>
      <w:tr w:rsidR="00DB2333" w:rsidRPr="00DB2333" w14:paraId="1CB0B678" w14:textId="77777777" w:rsidTr="0091132F">
        <w:trPr>
          <w:trHeight w:val="1006"/>
        </w:trPr>
        <w:tc>
          <w:tcPr>
            <w:tcW w:w="9351" w:type="dxa"/>
            <w:shd w:val="clear" w:color="auto" w:fill="auto"/>
          </w:tcPr>
          <w:p w14:paraId="342F5F24" w14:textId="753BCCB3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Can </w:t>
            </w:r>
            <w:r>
              <w:rPr>
                <w:rFonts w:asciiTheme="minorHAnsi" w:hAnsiTheme="minorHAnsi"/>
                <w:szCs w:val="26"/>
              </w:rPr>
              <w:t>the cared for</w:t>
            </w:r>
            <w:r w:rsidRPr="00DB2333">
              <w:rPr>
                <w:rFonts w:asciiTheme="minorHAnsi" w:hAnsiTheme="minorHAnsi"/>
                <w:szCs w:val="26"/>
              </w:rPr>
              <w:t xml:space="preserve"> be left on their own, and if so for how long? </w:t>
            </w:r>
          </w:p>
          <w:p w14:paraId="1861C54B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79DA8038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4E75EA77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DB2333" w:rsidRPr="00DB2333" w14:paraId="77F7EBEE" w14:textId="77777777" w:rsidTr="0091132F">
        <w:trPr>
          <w:trHeight w:val="1620"/>
        </w:trPr>
        <w:tc>
          <w:tcPr>
            <w:tcW w:w="9351" w:type="dxa"/>
            <w:shd w:val="clear" w:color="auto" w:fill="auto"/>
          </w:tcPr>
          <w:p w14:paraId="4254C7E6" w14:textId="16365A24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 xml:space="preserve">Please explain any </w:t>
            </w:r>
            <w:r w:rsidR="002E211A" w:rsidRPr="00DB2333">
              <w:rPr>
                <w:rFonts w:asciiTheme="minorHAnsi" w:hAnsiTheme="minorHAnsi"/>
                <w:szCs w:val="26"/>
              </w:rPr>
              <w:t>challenges</w:t>
            </w:r>
            <w:r w:rsidRPr="00DB2333">
              <w:rPr>
                <w:rFonts w:asciiTheme="minorHAnsi" w:hAnsiTheme="minorHAnsi"/>
                <w:szCs w:val="26"/>
              </w:rPr>
              <w:t xml:space="preserve"> someone might meet in trying to help.  For example: can the person you care for find it upsetting if it is someone they don’t know well?</w:t>
            </w:r>
          </w:p>
          <w:p w14:paraId="4985A622" w14:textId="77777777" w:rsid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1FB03746" w14:textId="77777777" w:rsidR="002E211A" w:rsidRPr="00DB2333" w:rsidRDefault="002E211A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27434F8D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5C4FAEF6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</w:tc>
      </w:tr>
      <w:tr w:rsidR="00DB2333" w:rsidRPr="00DB2333" w14:paraId="427BE46C" w14:textId="77777777" w:rsidTr="002E211A">
        <w:trPr>
          <w:trHeight w:val="165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2FE1F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</w:tc>
      </w:tr>
      <w:tr w:rsidR="002E211A" w:rsidRPr="002E211A" w14:paraId="1C02FD5E" w14:textId="77777777" w:rsidTr="002E211A">
        <w:trPr>
          <w:trHeight w:val="1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33346" w14:textId="22664EB0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ajorHAnsi" w:hAnsiTheme="majorHAnsi"/>
                <w:color w:val="178351"/>
                <w:sz w:val="32"/>
                <w:szCs w:val="32"/>
              </w:rPr>
            </w:pPr>
            <w:r>
              <w:rPr>
                <w:rFonts w:asciiTheme="majorHAnsi" w:hAnsiTheme="majorHAnsi"/>
                <w:color w:val="178351"/>
                <w:sz w:val="32"/>
                <w:szCs w:val="32"/>
              </w:rPr>
              <w:t>Medication</w:t>
            </w:r>
          </w:p>
        </w:tc>
      </w:tr>
      <w:tr w:rsidR="00DB2333" w:rsidRPr="00DB2333" w14:paraId="4C8328C9" w14:textId="77777777" w:rsidTr="0091132F">
        <w:trPr>
          <w:trHeight w:val="4260"/>
        </w:trPr>
        <w:tc>
          <w:tcPr>
            <w:tcW w:w="9351" w:type="dxa"/>
            <w:shd w:val="clear" w:color="auto" w:fill="auto"/>
          </w:tcPr>
          <w:p w14:paraId="51E3C3C1" w14:textId="1CE62F03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b/>
                <w:szCs w:val="26"/>
              </w:rPr>
              <w:t xml:space="preserve">Please ensure that an </w:t>
            </w:r>
            <w:r w:rsidR="002E211A" w:rsidRPr="00DB2333">
              <w:rPr>
                <w:rFonts w:asciiTheme="minorHAnsi" w:hAnsiTheme="minorHAnsi"/>
                <w:b/>
                <w:szCs w:val="26"/>
                <w:u w:val="single"/>
              </w:rPr>
              <w:t>up-to-date</w:t>
            </w:r>
            <w:r w:rsidRPr="00DB2333">
              <w:rPr>
                <w:rFonts w:asciiTheme="minorHAnsi" w:hAnsiTheme="minorHAnsi"/>
                <w:b/>
                <w:szCs w:val="26"/>
              </w:rPr>
              <w:t xml:space="preserve"> copy of medication prescription (inhalers and essential medicines) is kept with current medication.</w:t>
            </w:r>
          </w:p>
          <w:p w14:paraId="29D9A75E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>Details of where medication is kept:</w:t>
            </w:r>
          </w:p>
          <w:p w14:paraId="1DF69C57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DB2333">
              <w:rPr>
                <w:rFonts w:asciiTheme="minorHAnsi" w:hAnsiTheme="minorHAnsi"/>
                <w:b/>
                <w:szCs w:val="26"/>
              </w:rPr>
              <w:t xml:space="preserve"> </w:t>
            </w:r>
          </w:p>
          <w:p w14:paraId="18D86B42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4197788D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6AF88E30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>Is this person taking life preserving medication?</w:t>
            </w:r>
          </w:p>
          <w:p w14:paraId="5C73C6E4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60A1F19E" w14:textId="77777777" w:rsid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57071D65" w14:textId="77777777" w:rsidR="002E211A" w:rsidRPr="00DB2333" w:rsidRDefault="002E211A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3FBF1D9B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21DF89AB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DB2333">
              <w:rPr>
                <w:rFonts w:asciiTheme="minorHAnsi" w:hAnsiTheme="minorHAnsi"/>
                <w:szCs w:val="26"/>
              </w:rPr>
              <w:t>Pharmacist/GP/Nurse to contact?</w:t>
            </w:r>
          </w:p>
          <w:p w14:paraId="17B12E1B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03427224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272188A0" w14:textId="77777777" w:rsidR="00DB2333" w:rsidRPr="00DB2333" w:rsidRDefault="00DB2333" w:rsidP="00DB2333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</w:tc>
      </w:tr>
      <w:tr w:rsidR="002E211A" w:rsidRPr="002E211A" w14:paraId="1B2FA798" w14:textId="77777777" w:rsidTr="002E211A">
        <w:trPr>
          <w:trHeight w:val="41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23C49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ajorHAnsi" w:hAnsiTheme="majorHAnsi"/>
                <w:bCs/>
                <w:color w:val="178351"/>
                <w:sz w:val="32"/>
                <w:szCs w:val="32"/>
              </w:rPr>
            </w:pPr>
            <w:r w:rsidRPr="002E211A">
              <w:rPr>
                <w:rFonts w:asciiTheme="majorHAnsi" w:hAnsiTheme="majorHAnsi"/>
                <w:bCs/>
                <w:color w:val="178351"/>
                <w:sz w:val="32"/>
                <w:szCs w:val="32"/>
              </w:rPr>
              <w:lastRenderedPageBreak/>
              <w:t>About the care they would need</w:t>
            </w:r>
          </w:p>
        </w:tc>
      </w:tr>
      <w:tr w:rsidR="002E211A" w:rsidRPr="002E211A" w14:paraId="68591C8C" w14:textId="77777777" w:rsidTr="0091132F">
        <w:trPr>
          <w:trHeight w:val="12153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718C5D6A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  <w:r w:rsidRPr="002E211A">
              <w:rPr>
                <w:rFonts w:asciiTheme="minorHAnsi" w:hAnsiTheme="minorHAnsi"/>
              </w:rPr>
              <w:t>What assistance does your cared for need</w:t>
            </w:r>
            <w:r>
              <w:rPr>
                <w:rFonts w:asciiTheme="minorHAnsi" w:hAnsiTheme="minorHAnsi"/>
              </w:rPr>
              <w:t>?</w:t>
            </w:r>
          </w:p>
          <w:p w14:paraId="1CAB3646" w14:textId="2AFDC96E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Consider:</w:t>
            </w:r>
          </w:p>
          <w:p w14:paraId="3417AF1A" w14:textId="34C7D418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2E211A">
              <w:rPr>
                <w:rFonts w:asciiTheme="minorHAnsi" w:hAnsiTheme="minorHAnsi"/>
                <w:b/>
                <w:bCs/>
              </w:rPr>
              <w:t>Practical support</w:t>
            </w:r>
            <w:r>
              <w:rPr>
                <w:rFonts w:asciiTheme="minorHAnsi" w:hAnsiTheme="minorHAnsi"/>
              </w:rPr>
              <w:t xml:space="preserve"> for the household</w:t>
            </w:r>
          </w:p>
          <w:p w14:paraId="019CE9BA" w14:textId="6BA87B3D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2E211A">
              <w:rPr>
                <w:rFonts w:asciiTheme="minorHAnsi" w:hAnsiTheme="minorHAnsi"/>
                <w:b/>
                <w:bCs/>
              </w:rPr>
              <w:t>Personal care</w:t>
            </w:r>
            <w:r>
              <w:rPr>
                <w:rFonts w:asciiTheme="minorHAnsi" w:hAnsiTheme="minorHAnsi"/>
              </w:rPr>
              <w:t>, such as assistance with mobility, bathing and dressing, medication</w:t>
            </w:r>
          </w:p>
          <w:p w14:paraId="69A6D330" w14:textId="59AD53F4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2E211A">
              <w:rPr>
                <w:rFonts w:asciiTheme="minorHAnsi" w:hAnsiTheme="minorHAnsi"/>
                <w:b/>
                <w:bCs/>
              </w:rPr>
              <w:t>Emotional support</w:t>
            </w:r>
          </w:p>
          <w:p w14:paraId="1F3A2133" w14:textId="4F3BD861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2E211A">
              <w:rPr>
                <w:rFonts w:asciiTheme="minorHAnsi" w:hAnsiTheme="minorHAnsi"/>
                <w:b/>
                <w:bCs/>
              </w:rPr>
              <w:t>Support for other dependents</w:t>
            </w:r>
            <w:r>
              <w:rPr>
                <w:rFonts w:asciiTheme="minorHAnsi" w:hAnsiTheme="minorHAnsi"/>
              </w:rPr>
              <w:t xml:space="preserve"> in the household, such as children. </w:t>
            </w:r>
          </w:p>
          <w:p w14:paraId="0E3D3B6D" w14:textId="0F353672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  <w:r w:rsidRPr="002E211A">
              <w:rPr>
                <w:rFonts w:asciiTheme="minorHAnsi" w:hAnsiTheme="minorHAnsi"/>
              </w:rPr>
              <w:t xml:space="preserve"> </w:t>
            </w:r>
          </w:p>
          <w:p w14:paraId="5E1D89D4" w14:textId="2EC1D3D2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i/>
              </w:rPr>
            </w:pPr>
            <w:r w:rsidRPr="002E211A">
              <w:rPr>
                <w:rFonts w:asciiTheme="minorHAnsi" w:hAnsiTheme="minorHAnsi"/>
                <w:i/>
              </w:rPr>
              <w:t xml:space="preserve">Give any information you think would be useful to a helper taking over in an </w:t>
            </w:r>
            <w:r w:rsidRPr="002E211A">
              <w:rPr>
                <w:rFonts w:asciiTheme="minorHAnsi" w:hAnsiTheme="minorHAnsi"/>
                <w:i/>
              </w:rPr>
              <w:t>emergency.</w:t>
            </w:r>
          </w:p>
          <w:p w14:paraId="2E3D83ED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</w:rPr>
            </w:pPr>
          </w:p>
          <w:p w14:paraId="14C5C3A6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605C32B8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0202F40A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5B634646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30214DF9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3D058066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5B5A2E80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01EF6E88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597005DC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399DBA71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730652A5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38C6BDEB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3B70ABC0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6C79B43F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1404CA61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16D49786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74C5B091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5F13900D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0C8A39CA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2DD79F8C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44109B4C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4C22797E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619BAA2B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05364E69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2BDC13D5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34F18E8C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31F6653B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7DE2A0D3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258D4866" w14:textId="77777777" w:rsid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65543C1C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381F4A4C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  <w:p w14:paraId="237205E6" w14:textId="77777777" w:rsidR="002E211A" w:rsidRPr="002E211A" w:rsidRDefault="002E211A" w:rsidP="002E211A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849"/>
      </w:tblGrid>
      <w:tr w:rsidR="002E211A" w:rsidRPr="002E211A" w14:paraId="46930F08" w14:textId="77777777" w:rsidTr="002E211A">
        <w:trPr>
          <w:trHeight w:val="426"/>
        </w:trPr>
        <w:tc>
          <w:tcPr>
            <w:tcW w:w="9849" w:type="dxa"/>
            <w:shd w:val="clear" w:color="auto" w:fill="F2F2F2" w:themeFill="background1" w:themeFillShade="F2"/>
          </w:tcPr>
          <w:p w14:paraId="77C7C9BB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ajorHAnsi" w:hAnsiTheme="majorHAnsi"/>
                <w:bCs/>
                <w:color w:val="178351"/>
                <w:sz w:val="32"/>
                <w:szCs w:val="32"/>
              </w:rPr>
            </w:pPr>
            <w:r w:rsidRPr="002E211A">
              <w:rPr>
                <w:rFonts w:asciiTheme="majorHAnsi" w:hAnsiTheme="majorHAnsi"/>
                <w:bCs/>
                <w:color w:val="178351"/>
                <w:sz w:val="32"/>
                <w:szCs w:val="32"/>
              </w:rPr>
              <w:lastRenderedPageBreak/>
              <w:t>Emergency contact details</w:t>
            </w:r>
          </w:p>
        </w:tc>
      </w:tr>
      <w:tr w:rsidR="002E211A" w:rsidRPr="002E211A" w14:paraId="32EE848A" w14:textId="77777777" w:rsidTr="002E211A">
        <w:tc>
          <w:tcPr>
            <w:tcW w:w="9849" w:type="dxa"/>
          </w:tcPr>
          <w:p w14:paraId="12B488BD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iCs/>
                <w:szCs w:val="26"/>
              </w:rPr>
            </w:pPr>
            <w:r w:rsidRPr="002E211A">
              <w:rPr>
                <w:rFonts w:asciiTheme="minorHAnsi" w:hAnsiTheme="minorHAnsi"/>
                <w:b/>
                <w:iCs/>
                <w:szCs w:val="26"/>
              </w:rPr>
              <w:t>Consider how they could access the house. Can the cared for answer the door, is there a key safe</w:t>
            </w:r>
            <w:r>
              <w:rPr>
                <w:rFonts w:asciiTheme="minorHAnsi" w:hAnsiTheme="minorHAnsi"/>
                <w:b/>
                <w:iCs/>
                <w:szCs w:val="26"/>
              </w:rPr>
              <w:t xml:space="preserve"> with an</w:t>
            </w:r>
            <w:r w:rsidRPr="002E211A">
              <w:rPr>
                <w:rFonts w:asciiTheme="minorHAnsi" w:hAnsiTheme="minorHAnsi"/>
                <w:b/>
                <w:iCs/>
                <w:szCs w:val="26"/>
              </w:rPr>
              <w:t xml:space="preserve"> access code? </w:t>
            </w:r>
          </w:p>
        </w:tc>
      </w:tr>
      <w:tr w:rsidR="002E211A" w:rsidRPr="002E211A" w14:paraId="44DD2810" w14:textId="77777777" w:rsidTr="002E211A">
        <w:tc>
          <w:tcPr>
            <w:tcW w:w="9849" w:type="dxa"/>
          </w:tcPr>
          <w:p w14:paraId="035F7FB9" w14:textId="77777777" w:rsid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01B38AAB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>Name 1:</w:t>
            </w:r>
            <w:r w:rsidRPr="002E211A">
              <w:rPr>
                <w:rFonts w:asciiTheme="minorHAnsi" w:hAnsiTheme="minorHAnsi"/>
                <w:szCs w:val="26"/>
              </w:rPr>
              <w:t xml:space="preserve">  </w:t>
            </w:r>
          </w:p>
          <w:p w14:paraId="5FDB66E9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7F07D99A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Relationship to </w:t>
            </w:r>
            <w:proofErr w:type="spellStart"/>
            <w:r w:rsidRPr="002E211A">
              <w:rPr>
                <w:rFonts w:asciiTheme="minorHAnsi" w:hAnsiTheme="minorHAnsi"/>
                <w:szCs w:val="26"/>
              </w:rPr>
              <w:t>cared</w:t>
            </w:r>
            <w:proofErr w:type="spellEnd"/>
            <w:r w:rsidRPr="002E211A">
              <w:rPr>
                <w:rFonts w:asciiTheme="minorHAnsi" w:hAnsiTheme="minorHAnsi"/>
                <w:szCs w:val="26"/>
              </w:rPr>
              <w:t xml:space="preserve"> for (</w:t>
            </w:r>
            <w:r w:rsidRPr="002E211A">
              <w:rPr>
                <w:rFonts w:asciiTheme="minorHAnsi" w:hAnsiTheme="minorHAnsi"/>
                <w:i/>
                <w:szCs w:val="26"/>
              </w:rPr>
              <w:t>i.e. son, friend, neighbour</w:t>
            </w:r>
            <w:r w:rsidRPr="002E211A">
              <w:rPr>
                <w:rFonts w:asciiTheme="minorHAnsi" w:hAnsiTheme="minorHAnsi"/>
                <w:szCs w:val="26"/>
              </w:rPr>
              <w:t>):</w:t>
            </w:r>
          </w:p>
          <w:p w14:paraId="6B33DB6F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3F762025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Primary telephone number:  </w:t>
            </w:r>
          </w:p>
          <w:p w14:paraId="31BBF7CB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131E041C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Address:  </w:t>
            </w:r>
          </w:p>
          <w:p w14:paraId="01906617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1BA93183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</w:tc>
      </w:tr>
      <w:tr w:rsidR="002E211A" w:rsidRPr="002E211A" w14:paraId="2B6BD4B4" w14:textId="77777777" w:rsidTr="002E211A">
        <w:tc>
          <w:tcPr>
            <w:tcW w:w="9849" w:type="dxa"/>
          </w:tcPr>
          <w:p w14:paraId="7356B900" w14:textId="77777777" w:rsid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61042C95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>Name 2:</w:t>
            </w:r>
            <w:r w:rsidRPr="002E211A">
              <w:rPr>
                <w:rFonts w:asciiTheme="minorHAnsi" w:hAnsiTheme="minorHAnsi"/>
                <w:szCs w:val="26"/>
              </w:rPr>
              <w:t xml:space="preserve">  </w:t>
            </w:r>
          </w:p>
          <w:p w14:paraId="782F4C6F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</w:p>
          <w:p w14:paraId="49942547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Relationship to </w:t>
            </w:r>
            <w:proofErr w:type="spellStart"/>
            <w:r w:rsidRPr="002E211A">
              <w:rPr>
                <w:rFonts w:asciiTheme="minorHAnsi" w:hAnsiTheme="minorHAnsi"/>
                <w:szCs w:val="26"/>
              </w:rPr>
              <w:t>cared</w:t>
            </w:r>
            <w:proofErr w:type="spellEnd"/>
            <w:r w:rsidRPr="002E211A">
              <w:rPr>
                <w:rFonts w:asciiTheme="minorHAnsi" w:hAnsiTheme="minorHAnsi"/>
                <w:szCs w:val="26"/>
              </w:rPr>
              <w:t xml:space="preserve"> for (</w:t>
            </w:r>
            <w:r w:rsidRPr="002E211A">
              <w:rPr>
                <w:rFonts w:asciiTheme="minorHAnsi" w:hAnsiTheme="minorHAnsi"/>
                <w:i/>
                <w:szCs w:val="26"/>
              </w:rPr>
              <w:t>i.e. son, friend, neighbour</w:t>
            </w:r>
            <w:r w:rsidRPr="002E211A">
              <w:rPr>
                <w:rFonts w:asciiTheme="minorHAnsi" w:hAnsiTheme="minorHAnsi"/>
                <w:szCs w:val="26"/>
              </w:rPr>
              <w:t>):</w:t>
            </w:r>
          </w:p>
          <w:p w14:paraId="5366DE72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2C70AA76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Primary telephone number:  </w:t>
            </w:r>
          </w:p>
          <w:p w14:paraId="79482BAF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60C0C8F7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Address:  </w:t>
            </w:r>
          </w:p>
          <w:p w14:paraId="5EEA9740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68B96530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</w:tc>
      </w:tr>
      <w:tr w:rsidR="002E211A" w:rsidRPr="002E211A" w14:paraId="7EC6EC0A" w14:textId="77777777" w:rsidTr="002E211A">
        <w:tc>
          <w:tcPr>
            <w:tcW w:w="9849" w:type="dxa"/>
          </w:tcPr>
          <w:p w14:paraId="62CBD74E" w14:textId="77777777" w:rsid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410FA3FA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 xml:space="preserve">Name </w:t>
            </w:r>
            <w:r>
              <w:rPr>
                <w:rFonts w:asciiTheme="minorHAnsi" w:hAnsiTheme="minorHAnsi"/>
                <w:b/>
                <w:szCs w:val="26"/>
              </w:rPr>
              <w:t>3</w:t>
            </w:r>
            <w:r w:rsidRPr="002E211A">
              <w:rPr>
                <w:rFonts w:asciiTheme="minorHAnsi" w:hAnsiTheme="minorHAnsi"/>
                <w:b/>
                <w:szCs w:val="26"/>
              </w:rPr>
              <w:t>:</w:t>
            </w:r>
            <w:r w:rsidRPr="002E211A">
              <w:rPr>
                <w:rFonts w:asciiTheme="minorHAnsi" w:hAnsiTheme="minorHAnsi"/>
                <w:szCs w:val="26"/>
              </w:rPr>
              <w:t xml:space="preserve">  </w:t>
            </w:r>
          </w:p>
          <w:p w14:paraId="10128318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313BD7F5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Relationship to </w:t>
            </w:r>
            <w:proofErr w:type="spellStart"/>
            <w:r w:rsidRPr="002E211A">
              <w:rPr>
                <w:rFonts w:asciiTheme="minorHAnsi" w:hAnsiTheme="minorHAnsi"/>
                <w:szCs w:val="26"/>
              </w:rPr>
              <w:t>cared</w:t>
            </w:r>
            <w:proofErr w:type="spellEnd"/>
            <w:r w:rsidRPr="002E211A">
              <w:rPr>
                <w:rFonts w:asciiTheme="minorHAnsi" w:hAnsiTheme="minorHAnsi"/>
                <w:szCs w:val="26"/>
              </w:rPr>
              <w:t xml:space="preserve"> for (</w:t>
            </w:r>
            <w:r w:rsidRPr="002E211A">
              <w:rPr>
                <w:rFonts w:asciiTheme="minorHAnsi" w:hAnsiTheme="minorHAnsi"/>
                <w:i/>
                <w:szCs w:val="26"/>
              </w:rPr>
              <w:t>i.e. son, friend, neighbour</w:t>
            </w:r>
            <w:r w:rsidRPr="002E211A">
              <w:rPr>
                <w:rFonts w:asciiTheme="minorHAnsi" w:hAnsiTheme="minorHAnsi"/>
                <w:szCs w:val="26"/>
              </w:rPr>
              <w:t>):</w:t>
            </w:r>
          </w:p>
          <w:p w14:paraId="5FD89A3C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13A1CD89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Primary telephone number:  </w:t>
            </w:r>
          </w:p>
          <w:p w14:paraId="4156BD29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37A3B72B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Address:  </w:t>
            </w:r>
          </w:p>
          <w:p w14:paraId="1EB6CE54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661640F5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</w:tc>
      </w:tr>
      <w:tr w:rsidR="002E211A" w:rsidRPr="002E211A" w14:paraId="3EE2654A" w14:textId="77777777" w:rsidTr="002E211A">
        <w:tc>
          <w:tcPr>
            <w:tcW w:w="9849" w:type="dxa"/>
          </w:tcPr>
          <w:p w14:paraId="305A3132" w14:textId="77777777" w:rsid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0F1E24DB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 xml:space="preserve">Name </w:t>
            </w:r>
            <w:r>
              <w:rPr>
                <w:rFonts w:asciiTheme="minorHAnsi" w:hAnsiTheme="minorHAnsi"/>
                <w:b/>
                <w:szCs w:val="26"/>
              </w:rPr>
              <w:t>4</w:t>
            </w:r>
            <w:r w:rsidRPr="002E211A">
              <w:rPr>
                <w:rFonts w:asciiTheme="minorHAnsi" w:hAnsiTheme="minorHAnsi"/>
                <w:b/>
                <w:szCs w:val="26"/>
              </w:rPr>
              <w:t>:</w:t>
            </w:r>
            <w:r w:rsidRPr="002E211A">
              <w:rPr>
                <w:rFonts w:asciiTheme="minorHAnsi" w:hAnsiTheme="minorHAnsi"/>
                <w:szCs w:val="26"/>
              </w:rPr>
              <w:t xml:space="preserve">  </w:t>
            </w:r>
          </w:p>
          <w:p w14:paraId="1278A94C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  <w:szCs w:val="26"/>
              </w:rPr>
            </w:pPr>
          </w:p>
          <w:p w14:paraId="3A0383E1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Relationship to </w:t>
            </w:r>
            <w:proofErr w:type="spellStart"/>
            <w:r w:rsidRPr="002E211A">
              <w:rPr>
                <w:rFonts w:asciiTheme="minorHAnsi" w:hAnsiTheme="minorHAnsi"/>
                <w:szCs w:val="26"/>
              </w:rPr>
              <w:t>cared</w:t>
            </w:r>
            <w:proofErr w:type="spellEnd"/>
            <w:r w:rsidRPr="002E211A">
              <w:rPr>
                <w:rFonts w:asciiTheme="minorHAnsi" w:hAnsiTheme="minorHAnsi"/>
                <w:szCs w:val="26"/>
              </w:rPr>
              <w:t xml:space="preserve"> for (</w:t>
            </w:r>
            <w:r w:rsidRPr="002E211A">
              <w:rPr>
                <w:rFonts w:asciiTheme="minorHAnsi" w:hAnsiTheme="minorHAnsi"/>
                <w:i/>
                <w:szCs w:val="26"/>
              </w:rPr>
              <w:t>i.e. son, friend, neighbour</w:t>
            </w:r>
            <w:r w:rsidRPr="002E211A">
              <w:rPr>
                <w:rFonts w:asciiTheme="minorHAnsi" w:hAnsiTheme="minorHAnsi"/>
                <w:szCs w:val="26"/>
              </w:rPr>
              <w:t>):</w:t>
            </w:r>
          </w:p>
          <w:p w14:paraId="33E71C37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44323CC7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Primary telephone number:  </w:t>
            </w:r>
          </w:p>
          <w:p w14:paraId="56526D1E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szCs w:val="26"/>
              </w:rPr>
            </w:pPr>
          </w:p>
          <w:p w14:paraId="3330F509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  <w:r w:rsidRPr="002E211A">
              <w:rPr>
                <w:rFonts w:asciiTheme="minorHAnsi" w:hAnsiTheme="minorHAnsi"/>
                <w:szCs w:val="26"/>
              </w:rPr>
              <w:t xml:space="preserve">Address:  </w:t>
            </w:r>
          </w:p>
          <w:p w14:paraId="78352BA3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  <w:p w14:paraId="2AD81676" w14:textId="77777777" w:rsidR="002E211A" w:rsidRPr="002E211A" w:rsidRDefault="002E211A" w:rsidP="0091132F">
            <w:pPr>
              <w:tabs>
                <w:tab w:val="right" w:pos="9360"/>
              </w:tabs>
              <w:spacing w:before="0" w:after="0" w:line="240" w:lineRule="auto"/>
              <w:rPr>
                <w:rFonts w:asciiTheme="minorHAnsi" w:hAnsiTheme="minorHAnsi"/>
                <w:b/>
                <w:szCs w:val="2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2E211A" w:rsidRPr="002E211A" w14:paraId="3C851845" w14:textId="77777777" w:rsidTr="002E211A">
        <w:tc>
          <w:tcPr>
            <w:tcW w:w="9465" w:type="dxa"/>
            <w:shd w:val="clear" w:color="auto" w:fill="F2F2F2" w:themeFill="background1" w:themeFillShade="F2"/>
          </w:tcPr>
          <w:p w14:paraId="452877B4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ajorHAnsi" w:hAnsiTheme="majorHAnsi"/>
                <w:bCs/>
                <w:color w:val="178351"/>
                <w:sz w:val="32"/>
                <w:szCs w:val="32"/>
              </w:rPr>
            </w:pPr>
            <w:r w:rsidRPr="002E211A">
              <w:rPr>
                <w:rFonts w:asciiTheme="majorHAnsi" w:hAnsiTheme="majorHAnsi"/>
                <w:bCs/>
                <w:color w:val="178351"/>
                <w:sz w:val="32"/>
                <w:szCs w:val="32"/>
              </w:rPr>
              <w:lastRenderedPageBreak/>
              <w:t>List of useful contact numbers</w:t>
            </w:r>
          </w:p>
        </w:tc>
      </w:tr>
      <w:tr w:rsidR="002E211A" w:rsidRPr="002E211A" w14:paraId="4C1C89DC" w14:textId="77777777" w:rsidTr="002E211A">
        <w:tc>
          <w:tcPr>
            <w:tcW w:w="9465" w:type="dxa"/>
            <w:shd w:val="clear" w:color="auto" w:fill="auto"/>
          </w:tcPr>
          <w:p w14:paraId="5900EDC6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13AEB58D" w14:textId="4457C18F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  <w:r>
              <w:rPr>
                <w:rFonts w:asciiTheme="minorHAnsi" w:hAnsiTheme="minorHAnsi"/>
                <w:b/>
                <w:szCs w:val="26"/>
              </w:rPr>
              <w:t xml:space="preserve">Adult </w:t>
            </w:r>
            <w:r w:rsidRPr="002E211A">
              <w:rPr>
                <w:rFonts w:asciiTheme="minorHAnsi" w:hAnsiTheme="minorHAnsi"/>
                <w:b/>
                <w:szCs w:val="26"/>
              </w:rPr>
              <w:t>Social Care:</w:t>
            </w:r>
          </w:p>
          <w:p w14:paraId="307795ED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76BF654F" w14:textId="44A060CA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  <w:r>
              <w:rPr>
                <w:rFonts w:asciiTheme="minorHAnsi" w:hAnsiTheme="minorHAnsi"/>
                <w:b/>
                <w:szCs w:val="26"/>
              </w:rPr>
              <w:t xml:space="preserve">Adult </w:t>
            </w:r>
            <w:r w:rsidRPr="002E211A">
              <w:rPr>
                <w:rFonts w:asciiTheme="minorHAnsi" w:hAnsiTheme="minorHAnsi"/>
                <w:b/>
                <w:szCs w:val="26"/>
              </w:rPr>
              <w:t xml:space="preserve">Social Care Out of hours emergency duty number: </w:t>
            </w:r>
          </w:p>
          <w:p w14:paraId="279E7B17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05E4F0B5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>NHS Direct 111</w:t>
            </w:r>
          </w:p>
          <w:p w14:paraId="3AF310F1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19DDC871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  <w:proofErr w:type="spellStart"/>
            <w:proofErr w:type="gramStart"/>
            <w:r w:rsidRPr="002E211A">
              <w:rPr>
                <w:rFonts w:asciiTheme="minorHAnsi" w:hAnsiTheme="minorHAnsi"/>
                <w:b/>
                <w:szCs w:val="26"/>
              </w:rPr>
              <w:t>Non emergency</w:t>
            </w:r>
            <w:proofErr w:type="spellEnd"/>
            <w:proofErr w:type="gramEnd"/>
            <w:r w:rsidRPr="002E211A">
              <w:rPr>
                <w:rFonts w:asciiTheme="minorHAnsi" w:hAnsiTheme="minorHAnsi"/>
                <w:b/>
                <w:szCs w:val="26"/>
              </w:rPr>
              <w:t xml:space="preserve"> Police 101</w:t>
            </w:r>
          </w:p>
          <w:p w14:paraId="6C5F5730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20A0B8DC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 xml:space="preserve">Other useful contact numbers: </w:t>
            </w:r>
          </w:p>
          <w:p w14:paraId="50E0A377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54EBFA60" w14:textId="77777777" w:rsidR="002E211A" w:rsidRPr="002E211A" w:rsidRDefault="002E211A" w:rsidP="002E211A">
            <w:pPr>
              <w:numPr>
                <w:ilvl w:val="0"/>
                <w:numId w:val="17"/>
              </w:num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contextualSpacing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7BF10F29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69DF9360" w14:textId="77777777" w:rsidR="002E211A" w:rsidRPr="002E211A" w:rsidRDefault="002E211A" w:rsidP="002E211A">
            <w:pPr>
              <w:numPr>
                <w:ilvl w:val="0"/>
                <w:numId w:val="17"/>
              </w:num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contextualSpacing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4125B0E7" w14:textId="77777777" w:rsidR="002E211A" w:rsidRPr="002E211A" w:rsidRDefault="002E211A" w:rsidP="002E211A">
            <w:pPr>
              <w:suppressAutoHyphens w:val="0"/>
              <w:autoSpaceDN/>
              <w:spacing w:before="0" w:after="0" w:line="240" w:lineRule="auto"/>
              <w:ind w:left="720"/>
              <w:contextualSpacing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5E005E64" w14:textId="77777777" w:rsidR="002E211A" w:rsidRPr="002E211A" w:rsidRDefault="002E211A" w:rsidP="002E211A">
            <w:pPr>
              <w:numPr>
                <w:ilvl w:val="0"/>
                <w:numId w:val="17"/>
              </w:num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contextualSpacing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4F31FF50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</w:tc>
      </w:tr>
    </w:tbl>
    <w:p w14:paraId="7DE1A90A" w14:textId="77777777" w:rsidR="002E211A" w:rsidRPr="002E211A" w:rsidRDefault="002E211A" w:rsidP="002E211A">
      <w:pPr>
        <w:suppressAutoHyphens w:val="0"/>
        <w:autoSpaceDN/>
        <w:spacing w:before="0" w:after="0" w:line="240" w:lineRule="auto"/>
        <w:jc w:val="left"/>
        <w:textAlignment w:val="auto"/>
        <w:rPr>
          <w:rFonts w:asciiTheme="minorHAnsi" w:hAnsiTheme="minorHAnsi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85"/>
        <w:gridCol w:w="851"/>
        <w:gridCol w:w="2949"/>
      </w:tblGrid>
      <w:tr w:rsidR="002E211A" w:rsidRPr="002E211A" w14:paraId="1DDBD074" w14:textId="77777777" w:rsidTr="002E211A">
        <w:tc>
          <w:tcPr>
            <w:tcW w:w="9465" w:type="dxa"/>
            <w:gridSpan w:val="4"/>
            <w:shd w:val="clear" w:color="auto" w:fill="F2F2F2" w:themeFill="background1" w:themeFillShade="F2"/>
          </w:tcPr>
          <w:p w14:paraId="551EE8F5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ajorHAnsi" w:hAnsiTheme="majorHAnsi"/>
                <w:bCs/>
                <w:color w:val="178351"/>
                <w:sz w:val="32"/>
                <w:szCs w:val="32"/>
              </w:rPr>
            </w:pPr>
            <w:r w:rsidRPr="002E211A">
              <w:rPr>
                <w:rFonts w:asciiTheme="majorHAnsi" w:hAnsiTheme="majorHAnsi"/>
                <w:bCs/>
                <w:color w:val="178351"/>
                <w:sz w:val="32"/>
                <w:szCs w:val="32"/>
              </w:rPr>
              <w:t>Signed declaration</w:t>
            </w:r>
          </w:p>
        </w:tc>
      </w:tr>
      <w:tr w:rsidR="002E211A" w:rsidRPr="002E211A" w14:paraId="1586211D" w14:textId="77777777" w:rsidTr="0091132F">
        <w:tc>
          <w:tcPr>
            <w:tcW w:w="9465" w:type="dxa"/>
            <w:gridSpan w:val="4"/>
            <w:shd w:val="clear" w:color="auto" w:fill="auto"/>
          </w:tcPr>
          <w:p w14:paraId="58E2F2B6" w14:textId="57ADED9D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Cs/>
                <w:szCs w:val="26"/>
              </w:rPr>
            </w:pPr>
            <w:r w:rsidRPr="002E211A">
              <w:rPr>
                <w:rFonts w:asciiTheme="minorHAnsi" w:hAnsiTheme="minorHAnsi"/>
                <w:bCs/>
                <w:szCs w:val="26"/>
              </w:rPr>
              <w:t xml:space="preserve">The information provided within this document is accurate to best of my knowledge. This document will be reviewed annually, or when changes occur which require updating. </w:t>
            </w:r>
          </w:p>
        </w:tc>
      </w:tr>
      <w:tr w:rsidR="002E211A" w:rsidRPr="002E211A" w14:paraId="29C87932" w14:textId="77777777" w:rsidTr="0091132F">
        <w:tc>
          <w:tcPr>
            <w:tcW w:w="1980" w:type="dxa"/>
            <w:shd w:val="clear" w:color="auto" w:fill="auto"/>
          </w:tcPr>
          <w:p w14:paraId="55B105B7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>Signed (carer):</w:t>
            </w:r>
          </w:p>
        </w:tc>
        <w:tc>
          <w:tcPr>
            <w:tcW w:w="3685" w:type="dxa"/>
            <w:shd w:val="clear" w:color="auto" w:fill="auto"/>
          </w:tcPr>
          <w:p w14:paraId="03350F75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259EA40B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5207F7BD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>Date:</w:t>
            </w:r>
          </w:p>
        </w:tc>
        <w:tc>
          <w:tcPr>
            <w:tcW w:w="2949" w:type="dxa"/>
            <w:shd w:val="clear" w:color="auto" w:fill="auto"/>
          </w:tcPr>
          <w:p w14:paraId="16B7F1EB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</w:tc>
      </w:tr>
      <w:tr w:rsidR="002E211A" w:rsidRPr="002E211A" w14:paraId="1C259A81" w14:textId="77777777" w:rsidTr="0091132F">
        <w:tc>
          <w:tcPr>
            <w:tcW w:w="1980" w:type="dxa"/>
            <w:shd w:val="clear" w:color="auto" w:fill="auto"/>
          </w:tcPr>
          <w:p w14:paraId="0ADE4F2E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  <w:r w:rsidRPr="002E211A">
              <w:rPr>
                <w:rFonts w:asciiTheme="minorHAnsi" w:hAnsiTheme="minorHAnsi"/>
                <w:b/>
                <w:szCs w:val="26"/>
              </w:rPr>
              <w:t>Review date: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0D904D4A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  <w:p w14:paraId="73F1BE7C" w14:textId="77777777" w:rsidR="002E211A" w:rsidRPr="002E211A" w:rsidRDefault="002E211A" w:rsidP="002E211A">
            <w:pPr>
              <w:tabs>
                <w:tab w:val="right" w:pos="9360"/>
              </w:tabs>
              <w:suppressAutoHyphens w:val="0"/>
              <w:autoSpaceDN/>
              <w:spacing w:before="0" w:after="0" w:line="240" w:lineRule="auto"/>
              <w:jc w:val="left"/>
              <w:textAlignment w:val="auto"/>
              <w:rPr>
                <w:rFonts w:asciiTheme="minorHAnsi" w:hAnsiTheme="minorHAnsi"/>
                <w:b/>
                <w:szCs w:val="26"/>
              </w:rPr>
            </w:pPr>
          </w:p>
        </w:tc>
      </w:tr>
    </w:tbl>
    <w:p w14:paraId="69A4F94A" w14:textId="77777777" w:rsidR="002E211A" w:rsidRPr="002E211A" w:rsidRDefault="002E211A" w:rsidP="002E211A">
      <w:pPr>
        <w:suppressAutoHyphens w:val="0"/>
        <w:autoSpaceDN/>
        <w:spacing w:before="0" w:after="0" w:line="240" w:lineRule="auto"/>
        <w:jc w:val="left"/>
        <w:textAlignment w:val="auto"/>
        <w:rPr>
          <w:rFonts w:asciiTheme="minorHAnsi" w:hAnsiTheme="minorHAnsi"/>
          <w:b/>
          <w:szCs w:val="26"/>
        </w:rPr>
      </w:pPr>
    </w:p>
    <w:p w14:paraId="78FC6F16" w14:textId="77777777" w:rsidR="002E211A" w:rsidRPr="002E211A" w:rsidRDefault="002E211A" w:rsidP="002E211A">
      <w:pPr>
        <w:suppressAutoHyphens w:val="0"/>
        <w:autoSpaceDE w:val="0"/>
        <w:adjustRightInd w:val="0"/>
        <w:spacing w:before="0" w:after="0" w:line="240" w:lineRule="auto"/>
        <w:textAlignment w:val="auto"/>
        <w:rPr>
          <w:rFonts w:asciiTheme="minorHAnsi" w:hAnsiTheme="minorHAnsi" w:cs="Helvetica"/>
          <w:szCs w:val="26"/>
          <w:lang w:eastAsia="en-GB"/>
        </w:rPr>
      </w:pPr>
      <w:r w:rsidRPr="002E211A">
        <w:rPr>
          <w:rFonts w:asciiTheme="minorHAnsi" w:hAnsiTheme="minorHAnsi" w:cs="Helvetica"/>
          <w:i/>
          <w:iCs/>
          <w:szCs w:val="26"/>
          <w:lang w:eastAsia="en-GB"/>
        </w:rPr>
        <w:t>Checklist</w:t>
      </w:r>
      <w:r w:rsidRPr="002E211A">
        <w:rPr>
          <w:rFonts w:asciiTheme="minorHAnsi" w:hAnsiTheme="minorHAnsi" w:cs="Helvetica"/>
          <w:szCs w:val="26"/>
          <w:lang w:eastAsia="en-GB"/>
        </w:rPr>
        <w:t xml:space="preserve">: </w:t>
      </w:r>
    </w:p>
    <w:tbl>
      <w:tblPr>
        <w:tblStyle w:val="TableGrid2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2E211A" w:rsidRPr="002E211A" w14:paraId="09C05CC0" w14:textId="77777777" w:rsidTr="002E211A">
        <w:tc>
          <w:tcPr>
            <w:tcW w:w="562" w:type="dxa"/>
          </w:tcPr>
          <w:p w14:paraId="073E8BB8" w14:textId="77777777" w:rsidR="002E211A" w:rsidRPr="002E211A" w:rsidRDefault="002E211A" w:rsidP="002E211A">
            <w:pPr>
              <w:suppressAutoHyphens w:val="0"/>
              <w:autoSpaceDE w:val="0"/>
              <w:adjustRightInd w:val="0"/>
              <w:spacing w:before="0" w:after="0" w:line="240" w:lineRule="auto"/>
              <w:rPr>
                <w:rFonts w:asciiTheme="minorHAnsi" w:hAnsiTheme="minorHAnsi" w:cs="Helvetica"/>
                <w:szCs w:val="26"/>
                <w:lang w:eastAsia="en-GB"/>
              </w:rPr>
            </w:pPr>
          </w:p>
        </w:tc>
        <w:tc>
          <w:tcPr>
            <w:tcW w:w="8931" w:type="dxa"/>
          </w:tcPr>
          <w:p w14:paraId="0582B48A" w14:textId="77777777" w:rsidR="002E211A" w:rsidRPr="002E211A" w:rsidRDefault="002E211A" w:rsidP="002E211A">
            <w:pPr>
              <w:suppressAutoHyphens w:val="0"/>
              <w:autoSpaceDE w:val="0"/>
              <w:adjustRightInd w:val="0"/>
              <w:spacing w:before="0" w:after="0" w:line="240" w:lineRule="auto"/>
              <w:rPr>
                <w:rFonts w:asciiTheme="minorHAnsi" w:hAnsiTheme="minorHAnsi" w:cs="Helvetica"/>
                <w:szCs w:val="26"/>
                <w:lang w:eastAsia="en-GB"/>
              </w:rPr>
            </w:pPr>
            <w:r w:rsidRPr="002E211A">
              <w:rPr>
                <w:rFonts w:asciiTheme="minorHAnsi" w:hAnsiTheme="minorHAnsi" w:cs="Helvetica"/>
                <w:szCs w:val="26"/>
                <w:lang w:eastAsia="en-GB"/>
              </w:rPr>
              <w:t>Have you got your Emergency Contacts’ numbers stored on your phone?</w:t>
            </w:r>
          </w:p>
          <w:p w14:paraId="0254C96F" w14:textId="77777777" w:rsidR="002E211A" w:rsidRPr="002E211A" w:rsidRDefault="002E211A" w:rsidP="002E211A">
            <w:pPr>
              <w:suppressAutoHyphens w:val="0"/>
              <w:autoSpaceDE w:val="0"/>
              <w:adjustRightInd w:val="0"/>
              <w:spacing w:before="0" w:after="0" w:line="240" w:lineRule="auto"/>
              <w:rPr>
                <w:rFonts w:asciiTheme="minorHAnsi" w:hAnsiTheme="minorHAnsi" w:cs="Helvetica"/>
                <w:szCs w:val="26"/>
                <w:lang w:eastAsia="en-GB"/>
              </w:rPr>
            </w:pPr>
          </w:p>
        </w:tc>
      </w:tr>
      <w:tr w:rsidR="002E211A" w:rsidRPr="002E211A" w14:paraId="500555DF" w14:textId="77777777" w:rsidTr="002E211A">
        <w:tc>
          <w:tcPr>
            <w:tcW w:w="562" w:type="dxa"/>
          </w:tcPr>
          <w:p w14:paraId="33B2F8C9" w14:textId="77777777" w:rsidR="002E211A" w:rsidRPr="002E211A" w:rsidRDefault="002E211A" w:rsidP="002E211A">
            <w:pPr>
              <w:suppressAutoHyphens w:val="0"/>
              <w:autoSpaceDE w:val="0"/>
              <w:adjustRightInd w:val="0"/>
              <w:spacing w:before="0" w:after="0" w:line="240" w:lineRule="auto"/>
              <w:rPr>
                <w:rFonts w:asciiTheme="minorHAnsi" w:hAnsiTheme="minorHAnsi" w:cs="Helvetica"/>
                <w:szCs w:val="26"/>
                <w:lang w:eastAsia="en-GB"/>
              </w:rPr>
            </w:pPr>
          </w:p>
        </w:tc>
        <w:tc>
          <w:tcPr>
            <w:tcW w:w="8931" w:type="dxa"/>
          </w:tcPr>
          <w:p w14:paraId="1A086B33" w14:textId="38B904D7" w:rsidR="002E211A" w:rsidRPr="002E211A" w:rsidRDefault="002E211A" w:rsidP="002E211A">
            <w:pPr>
              <w:suppressAutoHyphens w:val="0"/>
              <w:autoSpaceDE w:val="0"/>
              <w:adjustRightInd w:val="0"/>
              <w:spacing w:before="0" w:after="0" w:line="240" w:lineRule="auto"/>
              <w:rPr>
                <w:rFonts w:asciiTheme="minorHAnsi" w:hAnsiTheme="minorHAnsi" w:cs="Helvetica"/>
                <w:szCs w:val="26"/>
                <w:lang w:eastAsia="en-GB"/>
              </w:rPr>
            </w:pPr>
            <w:r w:rsidRPr="002E211A">
              <w:rPr>
                <w:rFonts w:asciiTheme="minorHAnsi" w:hAnsiTheme="minorHAnsi" w:cs="Helvetica"/>
                <w:szCs w:val="26"/>
                <w:lang w:eastAsia="en-GB"/>
              </w:rPr>
              <w:t xml:space="preserve">Do your Emergency Contacts know they are on this </w:t>
            </w:r>
            <w:r>
              <w:rPr>
                <w:rFonts w:asciiTheme="minorHAnsi" w:hAnsiTheme="minorHAnsi" w:cs="Helvetica"/>
                <w:szCs w:val="26"/>
                <w:lang w:eastAsia="en-GB"/>
              </w:rPr>
              <w:t>Carers Contingency P</w:t>
            </w:r>
            <w:r w:rsidRPr="002E211A">
              <w:rPr>
                <w:rFonts w:asciiTheme="minorHAnsi" w:hAnsiTheme="minorHAnsi" w:cs="Helvetica"/>
                <w:szCs w:val="26"/>
                <w:lang w:eastAsia="en-GB"/>
              </w:rPr>
              <w:t>lan and what they need to do?</w:t>
            </w:r>
          </w:p>
        </w:tc>
      </w:tr>
      <w:tr w:rsidR="002E211A" w:rsidRPr="002E211A" w14:paraId="3135196A" w14:textId="77777777" w:rsidTr="002E211A">
        <w:tc>
          <w:tcPr>
            <w:tcW w:w="562" w:type="dxa"/>
          </w:tcPr>
          <w:p w14:paraId="77BC3DC0" w14:textId="77777777" w:rsidR="002E211A" w:rsidRPr="002E211A" w:rsidRDefault="002E211A" w:rsidP="002E211A">
            <w:pPr>
              <w:suppressAutoHyphens w:val="0"/>
              <w:autoSpaceDE w:val="0"/>
              <w:adjustRightInd w:val="0"/>
              <w:spacing w:before="0" w:after="0" w:line="240" w:lineRule="auto"/>
              <w:rPr>
                <w:rFonts w:asciiTheme="minorHAnsi" w:hAnsiTheme="minorHAnsi" w:cs="Helvetica"/>
                <w:szCs w:val="26"/>
                <w:lang w:eastAsia="en-GB"/>
              </w:rPr>
            </w:pPr>
          </w:p>
        </w:tc>
        <w:tc>
          <w:tcPr>
            <w:tcW w:w="8931" w:type="dxa"/>
          </w:tcPr>
          <w:p w14:paraId="0B99E49E" w14:textId="77777777" w:rsidR="002E211A" w:rsidRPr="002E211A" w:rsidRDefault="002E211A" w:rsidP="002E211A">
            <w:pPr>
              <w:suppressAutoHyphens w:val="0"/>
              <w:autoSpaceDE w:val="0"/>
              <w:adjustRightInd w:val="0"/>
              <w:spacing w:before="0" w:after="0" w:line="240" w:lineRule="auto"/>
              <w:rPr>
                <w:rFonts w:asciiTheme="minorHAnsi" w:hAnsiTheme="minorHAnsi" w:cs="Helvetica"/>
                <w:szCs w:val="26"/>
                <w:lang w:eastAsia="en-GB"/>
              </w:rPr>
            </w:pPr>
            <w:r w:rsidRPr="002E211A">
              <w:rPr>
                <w:rFonts w:asciiTheme="minorHAnsi" w:hAnsiTheme="minorHAnsi" w:cs="Helvetica"/>
                <w:szCs w:val="26"/>
                <w:lang w:eastAsia="en-GB"/>
              </w:rPr>
              <w:t>Is there a Care Plan for the person you are caring for, and is it easy to find?</w:t>
            </w:r>
          </w:p>
          <w:p w14:paraId="29E42A3C" w14:textId="77777777" w:rsidR="002E211A" w:rsidRPr="002E211A" w:rsidRDefault="002E211A" w:rsidP="002E211A">
            <w:pPr>
              <w:suppressAutoHyphens w:val="0"/>
              <w:autoSpaceDE w:val="0"/>
              <w:adjustRightInd w:val="0"/>
              <w:spacing w:before="0" w:after="0" w:line="240" w:lineRule="auto"/>
              <w:rPr>
                <w:rFonts w:asciiTheme="minorHAnsi" w:hAnsiTheme="minorHAnsi" w:cs="Helvetica"/>
                <w:szCs w:val="26"/>
                <w:lang w:eastAsia="en-GB"/>
              </w:rPr>
            </w:pPr>
          </w:p>
        </w:tc>
      </w:tr>
    </w:tbl>
    <w:p w14:paraId="789575A0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  <w:sectPr w:rsidR="00E84B83" w:rsidSect="00411246"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709" w:gutter="0"/>
          <w:pgNumType w:start="0"/>
          <w:cols w:space="720"/>
          <w:titlePg/>
          <w:docGrid w:linePitch="326"/>
        </w:sectPr>
      </w:pPr>
    </w:p>
    <w:p w14:paraId="5E53F1CB" w14:textId="77777777" w:rsidR="00427F74" w:rsidRDefault="00427F74" w:rsidP="00DB2333">
      <w:pPr>
        <w:pStyle w:val="FAStandardText"/>
        <w:spacing w:before="0" w:after="0" w:line="240" w:lineRule="auto"/>
        <w:rPr>
          <w:lang w:val="en-US"/>
        </w:rPr>
      </w:pPr>
    </w:p>
    <w:p w14:paraId="45160EFC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7A25BB1B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3E624319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6981EC9F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421D8B31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5DE8BCE1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38FB69D8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60AC7DC9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5F0BB2AD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4CC9441F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295A5D45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73A31E9C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73EFBE62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576060E5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618D707E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425D72D9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5F434774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64E25DB0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02D6F760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2E86BBD5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21D91BCA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5D53CC45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3F241F65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7CECFF50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7888DD04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03740F57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5A711565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4A006DE9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4E4C67A5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45DEF983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06DC371D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796625CD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4B3BD66C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2C809A5C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306A5F78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75C18A0E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778F40C1" w14:textId="77777777" w:rsidR="00E84B83" w:rsidRDefault="00E84B83" w:rsidP="00DB2333">
      <w:pPr>
        <w:pStyle w:val="FAStandardText"/>
        <w:spacing w:before="0" w:after="0" w:line="240" w:lineRule="auto"/>
        <w:rPr>
          <w:lang w:val="en-US"/>
        </w:rPr>
      </w:pPr>
    </w:p>
    <w:p w14:paraId="103AFD76" w14:textId="2B4A4CD1" w:rsidR="00E84B83" w:rsidRPr="00E84B83" w:rsidRDefault="00E84B83" w:rsidP="00E84B83">
      <w:pPr>
        <w:pStyle w:val="FAStandardText"/>
        <w:spacing w:before="0" w:after="0" w:line="240" w:lineRule="auto"/>
        <w:jc w:val="right"/>
        <w:rPr>
          <w:rFonts w:asciiTheme="majorHAnsi" w:hAnsiTheme="majorHAnsi"/>
          <w:sz w:val="32"/>
          <w:szCs w:val="32"/>
          <w:lang w:val="en-US"/>
        </w:rPr>
      </w:pPr>
      <w:r w:rsidRPr="00E84B83">
        <w:rPr>
          <w:rFonts w:asciiTheme="majorHAnsi" w:hAnsiTheme="majorHAnsi"/>
          <w:sz w:val="32"/>
          <w:szCs w:val="32"/>
          <w:lang w:val="en-US"/>
        </w:rPr>
        <w:t>Family Action Young Carers</w:t>
      </w:r>
    </w:p>
    <w:p w14:paraId="2814F60D" w14:textId="3CA4F1F7" w:rsidR="00E84B83" w:rsidRDefault="00E84B83" w:rsidP="00E84B83">
      <w:pPr>
        <w:pStyle w:val="FAStandardText"/>
        <w:spacing w:before="0" w:after="0" w:line="240" w:lineRule="auto"/>
        <w:jc w:val="right"/>
        <w:rPr>
          <w:lang w:val="en-US"/>
        </w:rPr>
      </w:pPr>
      <w:hyperlink r:id="rId14" w:history="1">
        <w:r w:rsidRPr="00E84B83">
          <w:rPr>
            <w:rStyle w:val="Hyperlink"/>
            <w:lang w:val="en-US"/>
          </w:rPr>
          <w:t>Visit our website</w:t>
        </w:r>
      </w:hyperlink>
      <w:r>
        <w:rPr>
          <w:lang w:val="en-US"/>
        </w:rPr>
        <w:t xml:space="preserve"> for further </w:t>
      </w:r>
      <w:proofErr w:type="gramStart"/>
      <w:r>
        <w:rPr>
          <w:lang w:val="en-US"/>
        </w:rPr>
        <w:t>information</w:t>
      </w:r>
      <w:proofErr w:type="gramEnd"/>
      <w:r>
        <w:rPr>
          <w:lang w:val="en-US"/>
        </w:rPr>
        <w:t xml:space="preserve"> </w:t>
      </w:r>
    </w:p>
    <w:p w14:paraId="0EED96B9" w14:textId="6ABEC7BE" w:rsidR="00E84B83" w:rsidRDefault="00E84B83" w:rsidP="00E84B83">
      <w:pPr>
        <w:pStyle w:val="FAStandardText"/>
        <w:spacing w:before="0" w:after="0" w:line="240" w:lineRule="auto"/>
        <w:jc w:val="right"/>
        <w:rPr>
          <w:lang w:val="en-US"/>
        </w:rPr>
      </w:pPr>
      <w:r>
        <w:rPr>
          <w:lang w:val="en-US"/>
        </w:rPr>
        <w:t>and resources to support you with your caring role.</w:t>
      </w:r>
    </w:p>
    <w:p w14:paraId="42675B87" w14:textId="386AF365" w:rsidR="00E84B83" w:rsidRPr="002E211A" w:rsidRDefault="00E84B83" w:rsidP="00E84B83">
      <w:pPr>
        <w:pStyle w:val="FAStandardText"/>
        <w:spacing w:before="0" w:after="0" w:line="240" w:lineRule="auto"/>
        <w:jc w:val="right"/>
        <w:rPr>
          <w:lang w:val="en-US"/>
        </w:rPr>
      </w:pPr>
      <w:r>
        <w:rPr>
          <w:lang w:val="en-US"/>
        </w:rPr>
        <w:t xml:space="preserve">Contact: </w:t>
      </w:r>
      <w:hyperlink r:id="rId15" w:history="1">
        <w:r w:rsidRPr="00E90F13">
          <w:rPr>
            <w:rStyle w:val="Hyperlink"/>
            <w:lang w:val="en-US"/>
          </w:rPr>
          <w:t>rbwm.yc@family-action.org.uk</w:t>
        </w:r>
      </w:hyperlink>
      <w:r>
        <w:rPr>
          <w:lang w:val="en-US"/>
        </w:rPr>
        <w:t xml:space="preserve"> </w:t>
      </w:r>
    </w:p>
    <w:sectPr w:rsidR="00E84B83" w:rsidRPr="002E211A" w:rsidSect="00411246">
      <w:pgSz w:w="11906" w:h="16838"/>
      <w:pgMar w:top="1440" w:right="1080" w:bottom="1440" w:left="1080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A27A" w14:textId="77777777" w:rsidR="00411246" w:rsidRDefault="00411246" w:rsidP="00416C44">
      <w:r>
        <w:separator/>
      </w:r>
    </w:p>
  </w:endnote>
  <w:endnote w:type="continuationSeparator" w:id="0">
    <w:p w14:paraId="402B911C" w14:textId="77777777" w:rsidR="00411246" w:rsidRDefault="00411246" w:rsidP="00416C44">
      <w:r>
        <w:continuationSeparator/>
      </w:r>
    </w:p>
  </w:endnote>
  <w:endnote w:type="continuationNotice" w:id="1">
    <w:p w14:paraId="30547BC7" w14:textId="77777777" w:rsidR="00411246" w:rsidRDefault="004112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B54" w14:textId="77777777" w:rsidR="00FA725B" w:rsidRPr="00FF2DF4" w:rsidRDefault="009E6292" w:rsidP="00FA725B">
    <w:pPr>
      <w:pStyle w:val="Footer"/>
      <w:jc w:val="right"/>
      <w:rPr>
        <w:color w:val="44546A" w:themeColor="text2"/>
        <w:sz w:val="20"/>
        <w:szCs w:val="20"/>
      </w:rPr>
    </w:pPr>
    <w:r w:rsidRPr="00FF2DF4">
      <w:rPr>
        <w:color w:val="44546A" w:themeColor="text2"/>
        <w:sz w:val="20"/>
        <w:szCs w:val="20"/>
      </w:rPr>
      <w:softHyphen/>
    </w:r>
    <w:r w:rsidR="00FA725B" w:rsidRPr="00FF2DF4">
      <w:rPr>
        <w:color w:val="44546A" w:themeColor="text2"/>
        <w:sz w:val="20"/>
        <w:szCs w:val="20"/>
      </w:rPr>
      <w:t xml:space="preserve">Page | </w:t>
    </w:r>
    <w:r w:rsidR="00FA725B" w:rsidRPr="00FF2DF4">
      <w:rPr>
        <w:color w:val="44546A" w:themeColor="text2"/>
        <w:sz w:val="20"/>
        <w:szCs w:val="20"/>
      </w:rPr>
      <w:fldChar w:fldCharType="begin"/>
    </w:r>
    <w:r w:rsidR="00FA725B" w:rsidRPr="00FF2DF4">
      <w:rPr>
        <w:color w:val="44546A" w:themeColor="text2"/>
        <w:sz w:val="20"/>
        <w:szCs w:val="20"/>
      </w:rPr>
      <w:instrText xml:space="preserve"> PAGE   \* MERGEFORMAT </w:instrText>
    </w:r>
    <w:r w:rsidR="00FA725B" w:rsidRPr="00FF2DF4">
      <w:rPr>
        <w:color w:val="44546A" w:themeColor="text2"/>
        <w:sz w:val="20"/>
        <w:szCs w:val="20"/>
      </w:rPr>
      <w:fldChar w:fldCharType="separate"/>
    </w:r>
    <w:r w:rsidR="00FA725B" w:rsidRPr="00FF2DF4">
      <w:rPr>
        <w:b/>
        <w:bCs/>
        <w:noProof/>
        <w:color w:val="44546A" w:themeColor="text2"/>
        <w:sz w:val="20"/>
        <w:szCs w:val="20"/>
      </w:rPr>
      <w:t>2</w:t>
    </w:r>
    <w:r w:rsidR="00FA725B" w:rsidRPr="00FF2DF4">
      <w:rPr>
        <w:b/>
        <w:bCs/>
        <w:noProof/>
        <w:color w:val="44546A" w:themeColor="text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A107" w14:textId="77777777" w:rsidR="00F11EF6" w:rsidRPr="007A07CF" w:rsidRDefault="002B756F" w:rsidP="00B91393">
    <w:pPr>
      <w:pStyle w:val="Footer"/>
      <w:jc w:val="right"/>
      <w:rPr>
        <w:rFonts w:ascii="VAG Rounded" w:hAnsi="VAG Rounded"/>
        <w:color w:val="44546A" w:themeColor="text2"/>
        <w:sz w:val="20"/>
        <w:szCs w:val="20"/>
      </w:rPr>
    </w:pPr>
    <w:r w:rsidRPr="007A07CF">
      <w:rPr>
        <w:rFonts w:ascii="VAG Rounded" w:hAnsi="VAG Rounded"/>
        <w:color w:val="44546A" w:themeColor="text2"/>
        <w:sz w:val="20"/>
        <w:szCs w:val="20"/>
      </w:rPr>
      <w:fldChar w:fldCharType="begin"/>
    </w:r>
    <w:r w:rsidRPr="007A07CF">
      <w:rPr>
        <w:rFonts w:ascii="VAG Rounded" w:hAnsi="VAG Rounded"/>
        <w:color w:val="44546A" w:themeColor="text2"/>
        <w:sz w:val="20"/>
        <w:szCs w:val="20"/>
      </w:rPr>
      <w:instrText xml:space="preserve"> DATE \@ "MMMM yy" </w:instrText>
    </w:r>
    <w:r w:rsidRPr="007A07CF">
      <w:rPr>
        <w:rFonts w:ascii="VAG Rounded" w:hAnsi="VAG Rounded"/>
        <w:color w:val="44546A" w:themeColor="text2"/>
        <w:sz w:val="20"/>
        <w:szCs w:val="20"/>
      </w:rPr>
      <w:fldChar w:fldCharType="separate"/>
    </w:r>
    <w:r w:rsidR="00411246">
      <w:rPr>
        <w:rFonts w:ascii="VAG Rounded" w:hAnsi="VAG Rounded"/>
        <w:noProof/>
        <w:color w:val="44546A" w:themeColor="text2"/>
        <w:sz w:val="20"/>
        <w:szCs w:val="20"/>
      </w:rPr>
      <w:t>March 24</w:t>
    </w:r>
    <w:r w:rsidRPr="007A07CF">
      <w:rPr>
        <w:rFonts w:ascii="VAG Rounded" w:hAnsi="VAG Rounded"/>
        <w:color w:val="44546A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6BD7" w14:textId="77777777" w:rsidR="00411246" w:rsidRDefault="00411246" w:rsidP="00416C44">
      <w:r>
        <w:separator/>
      </w:r>
    </w:p>
  </w:footnote>
  <w:footnote w:type="continuationSeparator" w:id="0">
    <w:p w14:paraId="329512D6" w14:textId="77777777" w:rsidR="00411246" w:rsidRDefault="00411246" w:rsidP="00416C44">
      <w:r>
        <w:continuationSeparator/>
      </w:r>
    </w:p>
  </w:footnote>
  <w:footnote w:type="continuationNotice" w:id="1">
    <w:p w14:paraId="554A6DBA" w14:textId="77777777" w:rsidR="00411246" w:rsidRDefault="0041124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B462" w14:textId="77777777" w:rsidR="00C7724D" w:rsidRPr="00F764C3" w:rsidRDefault="00075C99" w:rsidP="00F764C3">
    <w:pPr>
      <w:pStyle w:val="Header"/>
      <w:jc w:val="right"/>
      <w:rPr>
        <w:vertAlign w:val="subscript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7A735DB" wp14:editId="74C9FE14">
          <wp:simplePos x="0" y="0"/>
          <wp:positionH relativeFrom="column">
            <wp:posOffset>-3192145</wp:posOffset>
          </wp:positionH>
          <wp:positionV relativeFrom="paragraph">
            <wp:posOffset>2976880</wp:posOffset>
          </wp:positionV>
          <wp:extent cx="8264236" cy="6713307"/>
          <wp:effectExtent l="0" t="5715" r="0" b="0"/>
          <wp:wrapNone/>
          <wp:docPr id="826507489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507489" name="Graphic 8265074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8264236" cy="671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4C3">
      <w:rPr>
        <w:noProof/>
      </w:rPr>
      <w:drawing>
        <wp:inline distT="0" distB="0" distL="0" distR="0" wp14:anchorId="04254699" wp14:editId="2511FC7A">
          <wp:extent cx="659431" cy="463550"/>
          <wp:effectExtent l="0" t="0" r="7620" b="0"/>
          <wp:docPr id="853442014" name="Picture 1" descr="A green arrow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442014" name="Picture 1" descr="A green arrow with whit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25" cy="46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83"/>
    <w:multiLevelType w:val="hybridMultilevel"/>
    <w:tmpl w:val="EABE2EB4"/>
    <w:lvl w:ilvl="0" w:tplc="C7860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DCF3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BB4"/>
    <w:multiLevelType w:val="multilevel"/>
    <w:tmpl w:val="5DC85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2D1455"/>
    <w:multiLevelType w:val="multilevel"/>
    <w:tmpl w:val="4CAE1D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AA2556"/>
    <w:multiLevelType w:val="multilevel"/>
    <w:tmpl w:val="28A253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B10E78"/>
    <w:multiLevelType w:val="multilevel"/>
    <w:tmpl w:val="83FCBC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451A7D"/>
    <w:multiLevelType w:val="multilevel"/>
    <w:tmpl w:val="C18CC6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B71B65"/>
    <w:multiLevelType w:val="hybridMultilevel"/>
    <w:tmpl w:val="3B26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841A0"/>
    <w:multiLevelType w:val="hybridMultilevel"/>
    <w:tmpl w:val="CFF0B2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FC1"/>
    <w:multiLevelType w:val="multilevel"/>
    <w:tmpl w:val="1F16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1686A"/>
    <w:multiLevelType w:val="multilevel"/>
    <w:tmpl w:val="0868E8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6CA0901"/>
    <w:multiLevelType w:val="multilevel"/>
    <w:tmpl w:val="1D885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231C1B"/>
    <w:multiLevelType w:val="hybridMultilevel"/>
    <w:tmpl w:val="F8800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62E03"/>
    <w:multiLevelType w:val="hybridMultilevel"/>
    <w:tmpl w:val="AC442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5575"/>
    <w:multiLevelType w:val="hybridMultilevel"/>
    <w:tmpl w:val="4C8889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15044F"/>
    <w:multiLevelType w:val="hybridMultilevel"/>
    <w:tmpl w:val="F18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315B"/>
    <w:multiLevelType w:val="multilevel"/>
    <w:tmpl w:val="7DDAA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3739488">
    <w:abstractNumId w:val="10"/>
  </w:num>
  <w:num w:numId="2" w16cid:durableId="965113629">
    <w:abstractNumId w:val="3"/>
  </w:num>
  <w:num w:numId="3" w16cid:durableId="1472362075">
    <w:abstractNumId w:val="15"/>
  </w:num>
  <w:num w:numId="4" w16cid:durableId="109400080">
    <w:abstractNumId w:val="8"/>
  </w:num>
  <w:num w:numId="5" w16cid:durableId="1187908394">
    <w:abstractNumId w:val="4"/>
  </w:num>
  <w:num w:numId="6" w16cid:durableId="703940268">
    <w:abstractNumId w:val="9"/>
  </w:num>
  <w:num w:numId="7" w16cid:durableId="1627471522">
    <w:abstractNumId w:val="5"/>
  </w:num>
  <w:num w:numId="8" w16cid:durableId="940838527">
    <w:abstractNumId w:val="1"/>
  </w:num>
  <w:num w:numId="9" w16cid:durableId="1992438382">
    <w:abstractNumId w:val="2"/>
  </w:num>
  <w:num w:numId="10" w16cid:durableId="1531649352">
    <w:abstractNumId w:val="14"/>
  </w:num>
  <w:num w:numId="11" w16cid:durableId="1357854532">
    <w:abstractNumId w:val="11"/>
  </w:num>
  <w:num w:numId="12" w16cid:durableId="873155565">
    <w:abstractNumId w:val="11"/>
  </w:num>
  <w:num w:numId="13" w16cid:durableId="695810629">
    <w:abstractNumId w:val="13"/>
  </w:num>
  <w:num w:numId="14" w16cid:durableId="733893079">
    <w:abstractNumId w:val="7"/>
  </w:num>
  <w:num w:numId="15" w16cid:durableId="1013724956">
    <w:abstractNumId w:val="0"/>
  </w:num>
  <w:num w:numId="16" w16cid:durableId="955790359">
    <w:abstractNumId w:val="6"/>
  </w:num>
  <w:num w:numId="17" w16cid:durableId="38364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46"/>
    <w:rsid w:val="0000089C"/>
    <w:rsid w:val="0000318B"/>
    <w:rsid w:val="000067F6"/>
    <w:rsid w:val="00014BCF"/>
    <w:rsid w:val="000203F7"/>
    <w:rsid w:val="00031C09"/>
    <w:rsid w:val="00044398"/>
    <w:rsid w:val="00062175"/>
    <w:rsid w:val="00064744"/>
    <w:rsid w:val="00075C99"/>
    <w:rsid w:val="00091335"/>
    <w:rsid w:val="000948BF"/>
    <w:rsid w:val="000A0842"/>
    <w:rsid w:val="000A446F"/>
    <w:rsid w:val="000B4192"/>
    <w:rsid w:val="000B5554"/>
    <w:rsid w:val="000C3EF5"/>
    <w:rsid w:val="000D70A2"/>
    <w:rsid w:val="000E33B4"/>
    <w:rsid w:val="000E386D"/>
    <w:rsid w:val="000E74CE"/>
    <w:rsid w:val="00100502"/>
    <w:rsid w:val="00105548"/>
    <w:rsid w:val="00106D32"/>
    <w:rsid w:val="00115649"/>
    <w:rsid w:val="001218B9"/>
    <w:rsid w:val="00125F4E"/>
    <w:rsid w:val="00132B32"/>
    <w:rsid w:val="0014190B"/>
    <w:rsid w:val="00145EA3"/>
    <w:rsid w:val="0014681D"/>
    <w:rsid w:val="0015132E"/>
    <w:rsid w:val="00162089"/>
    <w:rsid w:val="001623E4"/>
    <w:rsid w:val="00171491"/>
    <w:rsid w:val="00184BBF"/>
    <w:rsid w:val="0019055D"/>
    <w:rsid w:val="00195346"/>
    <w:rsid w:val="001A6741"/>
    <w:rsid w:val="001A6C7A"/>
    <w:rsid w:val="001C22A2"/>
    <w:rsid w:val="001C2626"/>
    <w:rsid w:val="001C5D58"/>
    <w:rsid w:val="001F3B9A"/>
    <w:rsid w:val="001F5FBC"/>
    <w:rsid w:val="00210081"/>
    <w:rsid w:val="00216AF3"/>
    <w:rsid w:val="00220D8B"/>
    <w:rsid w:val="00231102"/>
    <w:rsid w:val="002314DF"/>
    <w:rsid w:val="00241A4F"/>
    <w:rsid w:val="0025018C"/>
    <w:rsid w:val="00253ACA"/>
    <w:rsid w:val="00261D58"/>
    <w:rsid w:val="002959F6"/>
    <w:rsid w:val="002A065A"/>
    <w:rsid w:val="002B1C93"/>
    <w:rsid w:val="002B4686"/>
    <w:rsid w:val="002B4A80"/>
    <w:rsid w:val="002B756F"/>
    <w:rsid w:val="002D0C3C"/>
    <w:rsid w:val="002E211A"/>
    <w:rsid w:val="002F2EE5"/>
    <w:rsid w:val="002F3548"/>
    <w:rsid w:val="002F3713"/>
    <w:rsid w:val="002F469B"/>
    <w:rsid w:val="0030625D"/>
    <w:rsid w:val="00321B4C"/>
    <w:rsid w:val="00326FFE"/>
    <w:rsid w:val="00335EF3"/>
    <w:rsid w:val="00341A63"/>
    <w:rsid w:val="003943DF"/>
    <w:rsid w:val="003A0A2E"/>
    <w:rsid w:val="003A23FC"/>
    <w:rsid w:val="003A7463"/>
    <w:rsid w:val="003B1C0C"/>
    <w:rsid w:val="003B6733"/>
    <w:rsid w:val="003D148D"/>
    <w:rsid w:val="003D1917"/>
    <w:rsid w:val="003D3A7A"/>
    <w:rsid w:val="003E7847"/>
    <w:rsid w:val="003F17A8"/>
    <w:rsid w:val="003F63DF"/>
    <w:rsid w:val="004026C1"/>
    <w:rsid w:val="0040678C"/>
    <w:rsid w:val="004106AB"/>
    <w:rsid w:val="00411246"/>
    <w:rsid w:val="00416C44"/>
    <w:rsid w:val="00421DED"/>
    <w:rsid w:val="00424DF9"/>
    <w:rsid w:val="004257C2"/>
    <w:rsid w:val="00427F74"/>
    <w:rsid w:val="0043587F"/>
    <w:rsid w:val="00444857"/>
    <w:rsid w:val="00446126"/>
    <w:rsid w:val="00447FCE"/>
    <w:rsid w:val="00467CF9"/>
    <w:rsid w:val="0049645B"/>
    <w:rsid w:val="004B2FCF"/>
    <w:rsid w:val="004C567C"/>
    <w:rsid w:val="004D2BFA"/>
    <w:rsid w:val="004E29CE"/>
    <w:rsid w:val="004E4A5D"/>
    <w:rsid w:val="004E741B"/>
    <w:rsid w:val="004F16FC"/>
    <w:rsid w:val="004F5528"/>
    <w:rsid w:val="004F6FE4"/>
    <w:rsid w:val="00503866"/>
    <w:rsid w:val="0051243B"/>
    <w:rsid w:val="00512CC6"/>
    <w:rsid w:val="0052081F"/>
    <w:rsid w:val="00520AC1"/>
    <w:rsid w:val="00522D4A"/>
    <w:rsid w:val="00527A0D"/>
    <w:rsid w:val="00542099"/>
    <w:rsid w:val="0054625D"/>
    <w:rsid w:val="00592D48"/>
    <w:rsid w:val="005A1CFF"/>
    <w:rsid w:val="005B7177"/>
    <w:rsid w:val="005C693B"/>
    <w:rsid w:val="005C7D0E"/>
    <w:rsid w:val="005F0B9C"/>
    <w:rsid w:val="005F5674"/>
    <w:rsid w:val="005F7668"/>
    <w:rsid w:val="005F7AE9"/>
    <w:rsid w:val="00605001"/>
    <w:rsid w:val="00611DD7"/>
    <w:rsid w:val="00624A57"/>
    <w:rsid w:val="00626FBA"/>
    <w:rsid w:val="0063133A"/>
    <w:rsid w:val="00633332"/>
    <w:rsid w:val="00637CC0"/>
    <w:rsid w:val="006427FF"/>
    <w:rsid w:val="00645611"/>
    <w:rsid w:val="00651454"/>
    <w:rsid w:val="006516BF"/>
    <w:rsid w:val="00654467"/>
    <w:rsid w:val="006600FA"/>
    <w:rsid w:val="00661D69"/>
    <w:rsid w:val="00663726"/>
    <w:rsid w:val="006714D8"/>
    <w:rsid w:val="00691C40"/>
    <w:rsid w:val="006A6916"/>
    <w:rsid w:val="006A7D95"/>
    <w:rsid w:val="006C56BB"/>
    <w:rsid w:val="006D7BA3"/>
    <w:rsid w:val="006E7DF4"/>
    <w:rsid w:val="00724A17"/>
    <w:rsid w:val="00724B5B"/>
    <w:rsid w:val="007257D2"/>
    <w:rsid w:val="00745A22"/>
    <w:rsid w:val="00747FC3"/>
    <w:rsid w:val="00754819"/>
    <w:rsid w:val="00766BBE"/>
    <w:rsid w:val="0076750F"/>
    <w:rsid w:val="00772B2B"/>
    <w:rsid w:val="00774C3B"/>
    <w:rsid w:val="00782A32"/>
    <w:rsid w:val="00783D09"/>
    <w:rsid w:val="007929E3"/>
    <w:rsid w:val="007A07CF"/>
    <w:rsid w:val="007B192C"/>
    <w:rsid w:val="007C3E99"/>
    <w:rsid w:val="007C69C4"/>
    <w:rsid w:val="007D1E2C"/>
    <w:rsid w:val="007D2304"/>
    <w:rsid w:val="007D6DD1"/>
    <w:rsid w:val="008125A0"/>
    <w:rsid w:val="00814353"/>
    <w:rsid w:val="00814C05"/>
    <w:rsid w:val="008241F9"/>
    <w:rsid w:val="0082772B"/>
    <w:rsid w:val="00834811"/>
    <w:rsid w:val="00837FBE"/>
    <w:rsid w:val="0084490F"/>
    <w:rsid w:val="00860470"/>
    <w:rsid w:val="008728C0"/>
    <w:rsid w:val="008812C8"/>
    <w:rsid w:val="008828D8"/>
    <w:rsid w:val="008B2D16"/>
    <w:rsid w:val="008B37DE"/>
    <w:rsid w:val="008E0CEF"/>
    <w:rsid w:val="008E197F"/>
    <w:rsid w:val="00900021"/>
    <w:rsid w:val="00903D67"/>
    <w:rsid w:val="00912590"/>
    <w:rsid w:val="0091557D"/>
    <w:rsid w:val="00922BEB"/>
    <w:rsid w:val="00923C4B"/>
    <w:rsid w:val="00931621"/>
    <w:rsid w:val="00942DA8"/>
    <w:rsid w:val="00944F1B"/>
    <w:rsid w:val="00953DDA"/>
    <w:rsid w:val="00953EBA"/>
    <w:rsid w:val="00964587"/>
    <w:rsid w:val="00980455"/>
    <w:rsid w:val="009939E7"/>
    <w:rsid w:val="009B796E"/>
    <w:rsid w:val="009C5040"/>
    <w:rsid w:val="009D0EBE"/>
    <w:rsid w:val="009E039A"/>
    <w:rsid w:val="009E6292"/>
    <w:rsid w:val="00A13951"/>
    <w:rsid w:val="00A13D6A"/>
    <w:rsid w:val="00A273DA"/>
    <w:rsid w:val="00A35813"/>
    <w:rsid w:val="00A367A7"/>
    <w:rsid w:val="00A549E6"/>
    <w:rsid w:val="00A553FF"/>
    <w:rsid w:val="00A61EA2"/>
    <w:rsid w:val="00A661D3"/>
    <w:rsid w:val="00A71E29"/>
    <w:rsid w:val="00AA1D47"/>
    <w:rsid w:val="00AB7D34"/>
    <w:rsid w:val="00AC0105"/>
    <w:rsid w:val="00AC5416"/>
    <w:rsid w:val="00AD7DD0"/>
    <w:rsid w:val="00AE2BFF"/>
    <w:rsid w:val="00AE575B"/>
    <w:rsid w:val="00AE76E0"/>
    <w:rsid w:val="00B24C67"/>
    <w:rsid w:val="00B30793"/>
    <w:rsid w:val="00B35257"/>
    <w:rsid w:val="00B403E1"/>
    <w:rsid w:val="00B509B4"/>
    <w:rsid w:val="00B55483"/>
    <w:rsid w:val="00B55999"/>
    <w:rsid w:val="00B57DBD"/>
    <w:rsid w:val="00B71A26"/>
    <w:rsid w:val="00B7466A"/>
    <w:rsid w:val="00B753C4"/>
    <w:rsid w:val="00B75CF2"/>
    <w:rsid w:val="00B86D22"/>
    <w:rsid w:val="00B91393"/>
    <w:rsid w:val="00B94341"/>
    <w:rsid w:val="00BB2336"/>
    <w:rsid w:val="00BC2B95"/>
    <w:rsid w:val="00BE1F29"/>
    <w:rsid w:val="00BF1D80"/>
    <w:rsid w:val="00C05F84"/>
    <w:rsid w:val="00C14510"/>
    <w:rsid w:val="00C21AA4"/>
    <w:rsid w:val="00C231EF"/>
    <w:rsid w:val="00C35013"/>
    <w:rsid w:val="00C36A2F"/>
    <w:rsid w:val="00C678F3"/>
    <w:rsid w:val="00C67CE1"/>
    <w:rsid w:val="00C7724D"/>
    <w:rsid w:val="00C826BC"/>
    <w:rsid w:val="00C86D1F"/>
    <w:rsid w:val="00CA4796"/>
    <w:rsid w:val="00CB7B30"/>
    <w:rsid w:val="00CC0FA4"/>
    <w:rsid w:val="00CD158F"/>
    <w:rsid w:val="00CD7948"/>
    <w:rsid w:val="00CF74E4"/>
    <w:rsid w:val="00D029DC"/>
    <w:rsid w:val="00D04A39"/>
    <w:rsid w:val="00D051B5"/>
    <w:rsid w:val="00D06825"/>
    <w:rsid w:val="00D06AF7"/>
    <w:rsid w:val="00D126EF"/>
    <w:rsid w:val="00D17685"/>
    <w:rsid w:val="00D20EFA"/>
    <w:rsid w:val="00D559AD"/>
    <w:rsid w:val="00D64860"/>
    <w:rsid w:val="00D71A71"/>
    <w:rsid w:val="00D96471"/>
    <w:rsid w:val="00D96497"/>
    <w:rsid w:val="00DA76F9"/>
    <w:rsid w:val="00DB2333"/>
    <w:rsid w:val="00DD52D0"/>
    <w:rsid w:val="00E1630B"/>
    <w:rsid w:val="00E16D90"/>
    <w:rsid w:val="00E43D0B"/>
    <w:rsid w:val="00E47556"/>
    <w:rsid w:val="00E569E7"/>
    <w:rsid w:val="00E76427"/>
    <w:rsid w:val="00E84B83"/>
    <w:rsid w:val="00E90366"/>
    <w:rsid w:val="00EA5AF1"/>
    <w:rsid w:val="00EA6199"/>
    <w:rsid w:val="00EB6307"/>
    <w:rsid w:val="00EB7A32"/>
    <w:rsid w:val="00EC5A1F"/>
    <w:rsid w:val="00EF14BD"/>
    <w:rsid w:val="00EF1DC1"/>
    <w:rsid w:val="00EF7D0D"/>
    <w:rsid w:val="00F0054D"/>
    <w:rsid w:val="00F11EF6"/>
    <w:rsid w:val="00F14C1A"/>
    <w:rsid w:val="00F1693C"/>
    <w:rsid w:val="00F20EA3"/>
    <w:rsid w:val="00F32A97"/>
    <w:rsid w:val="00F3443F"/>
    <w:rsid w:val="00F619D6"/>
    <w:rsid w:val="00F709B5"/>
    <w:rsid w:val="00F764C3"/>
    <w:rsid w:val="00F803F1"/>
    <w:rsid w:val="00F860C1"/>
    <w:rsid w:val="00F871F9"/>
    <w:rsid w:val="00FA0790"/>
    <w:rsid w:val="00FA5AE6"/>
    <w:rsid w:val="00FA725B"/>
    <w:rsid w:val="00FB3E8D"/>
    <w:rsid w:val="00FB4549"/>
    <w:rsid w:val="00FB478F"/>
    <w:rsid w:val="00FB6395"/>
    <w:rsid w:val="00FB6551"/>
    <w:rsid w:val="00FC11E0"/>
    <w:rsid w:val="00FC49E3"/>
    <w:rsid w:val="00FF2DF4"/>
    <w:rsid w:val="00FF34ED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A8C9C"/>
  <w15:docId w15:val="{C4184AF9-2FA7-4485-BE73-BAD9F17B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DED"/>
    <w:pPr>
      <w:suppressAutoHyphens/>
      <w:spacing w:before="240" w:after="120" w:line="264" w:lineRule="auto"/>
      <w:jc w:val="both"/>
    </w:pPr>
    <w:rPr>
      <w:rFonts w:ascii="VAG Rounded Std" w:hAnsi="VAG Rounded Std" w:cs="Arial"/>
      <w:color w:val="525E66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B1C0C"/>
    <w:pPr>
      <w:outlineLvl w:val="0"/>
    </w:pPr>
    <w:rPr>
      <w:rFonts w:ascii="VAGRounded LT Bold" w:hAnsi="VAGRounded LT Bold"/>
      <w:caps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rsid w:val="00B91393"/>
    <w:pPr>
      <w:outlineLvl w:val="1"/>
    </w:pPr>
    <w:rPr>
      <w:caps w:val="0"/>
      <w:color w:val="F47C5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51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4C567C"/>
    <w:pPr>
      <w:spacing w:after="100"/>
      <w:ind w:left="260"/>
    </w:pPr>
  </w:style>
  <w:style w:type="paragraph" w:styleId="NoSpacing">
    <w:name w:val="No Spacing"/>
    <w:link w:val="NoSpacingChar"/>
    <w:uiPriority w:val="1"/>
    <w:pPr>
      <w:suppressAutoHyphens/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1513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D06AF7"/>
    <w:rPr>
      <w:rFonts w:asciiTheme="minorHAnsi" w:hAnsiTheme="minorHAnsi"/>
      <w:color w:val="178351"/>
      <w:sz w:val="26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3B1C0C"/>
    <w:rPr>
      <w:rFonts w:ascii="VAGRounded LT Bold" w:hAnsi="VAGRounded LT Bold" w:cs="Arial"/>
      <w:caps/>
      <w:color w:val="525E6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393"/>
    <w:rPr>
      <w:rFonts w:ascii="VAGRounded LT Bold" w:hAnsi="VAGRounded LT Bold" w:cs="Arial"/>
      <w:color w:val="F47C5B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475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755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FA3Heading">
    <w:name w:val="FA 3 Heading"/>
    <w:basedOn w:val="Normal"/>
    <w:next w:val="FAStandardText"/>
    <w:link w:val="FA3HeadingChar"/>
    <w:qFormat/>
    <w:rsid w:val="00C14510"/>
    <w:pPr>
      <w:spacing w:after="60"/>
    </w:pPr>
    <w:rPr>
      <w:rFonts w:asciiTheme="majorHAnsi" w:hAnsiTheme="majorHAnsi"/>
      <w:szCs w:val="28"/>
    </w:rPr>
  </w:style>
  <w:style w:type="character" w:customStyle="1" w:styleId="FA3HeadingChar">
    <w:name w:val="FA 3 Heading Char"/>
    <w:basedOn w:val="DefaultParagraphFont"/>
    <w:link w:val="FA3Heading"/>
    <w:rsid w:val="00C14510"/>
    <w:rPr>
      <w:rFonts w:asciiTheme="majorHAnsi" w:hAnsiTheme="majorHAnsi" w:cs="Arial"/>
      <w:color w:val="525E66"/>
      <w:sz w:val="26"/>
      <w:szCs w:val="28"/>
    </w:rPr>
  </w:style>
  <w:style w:type="character" w:styleId="PlaceholderText">
    <w:name w:val="Placeholder Text"/>
    <w:basedOn w:val="DefaultParagraphFont"/>
    <w:uiPriority w:val="99"/>
    <w:semiHidden/>
    <w:rsid w:val="00F11EF6"/>
    <w:rPr>
      <w:color w:val="808080"/>
    </w:rPr>
  </w:style>
  <w:style w:type="paragraph" w:customStyle="1" w:styleId="FADocumentTitle">
    <w:name w:val="FA Document Title"/>
    <w:basedOn w:val="Normal"/>
    <w:next w:val="FADocumentSubtitle"/>
    <w:link w:val="FADocumentTitleChar"/>
    <w:qFormat/>
    <w:rsid w:val="007A07CF"/>
    <w:pPr>
      <w:suppressAutoHyphens w:val="0"/>
      <w:spacing w:before="0" w:after="60"/>
      <w:jc w:val="left"/>
    </w:pPr>
    <w:rPr>
      <w:rFonts w:ascii="VAGRounded LT Bold" w:hAnsi="VAGRounded LT Bold"/>
      <w:sz w:val="84"/>
      <w:szCs w:val="84"/>
    </w:rPr>
  </w:style>
  <w:style w:type="character" w:customStyle="1" w:styleId="FADocumentTitleChar">
    <w:name w:val="FA Document Title Char"/>
    <w:basedOn w:val="DefaultParagraphFont"/>
    <w:link w:val="FADocumentTitle"/>
    <w:rsid w:val="007A07CF"/>
    <w:rPr>
      <w:rFonts w:ascii="VAGRounded LT Bold" w:hAnsi="VAGRounded LT Bold" w:cs="Arial"/>
      <w:color w:val="525E66"/>
      <w:sz w:val="84"/>
      <w:szCs w:val="84"/>
    </w:rPr>
  </w:style>
  <w:style w:type="paragraph" w:customStyle="1" w:styleId="FADocumentSubtitle">
    <w:name w:val="FA Document Subtitle"/>
    <w:basedOn w:val="Normal"/>
    <w:next w:val="Normal"/>
    <w:link w:val="FADocumentSubtitleChar"/>
    <w:qFormat/>
    <w:rsid w:val="007A07CF"/>
    <w:pPr>
      <w:suppressAutoHyphens w:val="0"/>
      <w:spacing w:before="0" w:after="0"/>
      <w:jc w:val="left"/>
    </w:pPr>
    <w:rPr>
      <w:rFonts w:ascii="VAGRounded LT Bold" w:hAnsi="VAGRounded LT Bold"/>
      <w:noProof/>
      <w:sz w:val="52"/>
      <w:szCs w:val="32"/>
    </w:rPr>
  </w:style>
  <w:style w:type="character" w:customStyle="1" w:styleId="FADocumentSubtitleChar">
    <w:name w:val="FA Document Subtitle Char"/>
    <w:basedOn w:val="DefaultParagraphFont"/>
    <w:link w:val="FADocumentSubtitle"/>
    <w:rsid w:val="007A07CF"/>
    <w:rPr>
      <w:rFonts w:ascii="VAGRounded LT Bold" w:hAnsi="VAGRounded LT Bold" w:cs="Arial"/>
      <w:noProof/>
      <w:color w:val="525E66"/>
      <w:sz w:val="5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9055D"/>
  </w:style>
  <w:style w:type="paragraph" w:styleId="TOCHeading">
    <w:name w:val="TOC Heading"/>
    <w:basedOn w:val="Heading1"/>
    <w:next w:val="FAStandardText"/>
    <w:link w:val="TOCHeadingChar"/>
    <w:uiPriority w:val="39"/>
    <w:unhideWhenUsed/>
    <w:qFormat/>
    <w:rsid w:val="00D20EFA"/>
    <w:pPr>
      <w:keepNext/>
      <w:keepLines/>
      <w:suppressAutoHyphens w:val="0"/>
      <w:autoSpaceDN/>
      <w:spacing w:before="480" w:after="0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F47C5B"/>
      <w:szCs w:val="32"/>
      <w:lang w:val="en-US"/>
    </w:rPr>
  </w:style>
  <w:style w:type="paragraph" w:customStyle="1" w:styleId="FA2Heading">
    <w:name w:val="FA 2 Heading"/>
    <w:basedOn w:val="FA3Heading"/>
    <w:next w:val="FAStandardText"/>
    <w:link w:val="FA2HeadingChar"/>
    <w:qFormat/>
    <w:rsid w:val="00EA6199"/>
    <w:pPr>
      <w:spacing w:after="0"/>
    </w:pPr>
    <w:rPr>
      <w:sz w:val="32"/>
      <w:szCs w:val="32"/>
    </w:rPr>
  </w:style>
  <w:style w:type="character" w:customStyle="1" w:styleId="FA2HeadingChar">
    <w:name w:val="FA 2 Heading Char"/>
    <w:basedOn w:val="FA3HeadingChar"/>
    <w:link w:val="FA2Heading"/>
    <w:rsid w:val="00EA6199"/>
    <w:rPr>
      <w:rFonts w:asciiTheme="majorHAnsi" w:hAnsiTheme="majorHAnsi" w:cs="Arial"/>
      <w:color w:val="525E66"/>
      <w:sz w:val="32"/>
      <w:szCs w:val="32"/>
    </w:rPr>
  </w:style>
  <w:style w:type="paragraph" w:customStyle="1" w:styleId="FAStandardText">
    <w:name w:val="FA Standard Text"/>
    <w:basedOn w:val="FA3Heading"/>
    <w:link w:val="FAStandardTextChar"/>
    <w:qFormat/>
    <w:rsid w:val="003A7463"/>
    <w:pPr>
      <w:spacing w:before="60"/>
    </w:pPr>
    <w:rPr>
      <w:rFonts w:asciiTheme="minorHAnsi" w:hAnsiTheme="minorHAnsi"/>
      <w:szCs w:val="26"/>
    </w:rPr>
  </w:style>
  <w:style w:type="paragraph" w:customStyle="1" w:styleId="FAQuote">
    <w:name w:val="FA Quote"/>
    <w:basedOn w:val="FAStandardText"/>
    <w:next w:val="FAStandardText"/>
    <w:qFormat/>
    <w:rsid w:val="002F3548"/>
    <w:pPr>
      <w:pBdr>
        <w:top w:val="single" w:sz="4" w:space="1" w:color="D0CECE" w:themeColor="background2" w:themeShade="E6"/>
        <w:bottom w:val="single" w:sz="4" w:space="1" w:color="D0CECE" w:themeColor="background2" w:themeShade="E6"/>
      </w:pBdr>
      <w:spacing w:after="240"/>
      <w:ind w:left="1134" w:right="1134"/>
      <w:mirrorIndents/>
      <w:jc w:val="center"/>
    </w:pPr>
    <w:rPr>
      <w:rFonts w:ascii="VAGRounded LT Thin" w:hAnsi="VAGRounded LT Thin"/>
    </w:rPr>
  </w:style>
  <w:style w:type="paragraph" w:customStyle="1" w:styleId="FASource">
    <w:name w:val="FA Source"/>
    <w:basedOn w:val="FAStandardText"/>
    <w:next w:val="FAStandardText"/>
    <w:link w:val="FASourceChar"/>
    <w:qFormat/>
    <w:rsid w:val="002F3548"/>
    <w:pPr>
      <w:spacing w:before="0" w:after="240"/>
      <w:ind w:right="1134"/>
      <w:jc w:val="right"/>
    </w:pPr>
    <w:rPr>
      <w:rFonts w:ascii="VAGRounded LT Thin" w:hAnsi="VAGRounded LT Thin"/>
      <w:sz w:val="22"/>
    </w:rPr>
  </w:style>
  <w:style w:type="character" w:customStyle="1" w:styleId="FAStandardTextChar">
    <w:name w:val="FA Standard Text Char"/>
    <w:basedOn w:val="FA3HeadingChar"/>
    <w:link w:val="FAStandardText"/>
    <w:rsid w:val="003A7463"/>
    <w:rPr>
      <w:rFonts w:asciiTheme="minorHAnsi" w:hAnsiTheme="minorHAnsi" w:cs="Arial"/>
      <w:color w:val="525E66"/>
      <w:sz w:val="26"/>
      <w:szCs w:val="26"/>
    </w:rPr>
  </w:style>
  <w:style w:type="character" w:customStyle="1" w:styleId="FASourceChar">
    <w:name w:val="FA Source Char"/>
    <w:basedOn w:val="FAStandardTextChar"/>
    <w:link w:val="FASource"/>
    <w:rsid w:val="002F3548"/>
    <w:rPr>
      <w:rFonts w:ascii="VAGRounded LT Thin" w:hAnsi="VAGRounded LT Thin" w:cs="Arial"/>
      <w:color w:val="525E66"/>
      <w:sz w:val="26"/>
      <w:szCs w:val="26"/>
    </w:rPr>
  </w:style>
  <w:style w:type="paragraph" w:customStyle="1" w:styleId="FA1Heading">
    <w:name w:val="FA 1 Heading"/>
    <w:basedOn w:val="TOCHeading"/>
    <w:next w:val="FAStandardText"/>
    <w:link w:val="FA1HeadingChar"/>
    <w:qFormat/>
    <w:rsid w:val="009939E7"/>
    <w:pPr>
      <w:pageBreakBefore/>
      <w:spacing w:before="0" w:after="120"/>
    </w:pPr>
    <w:rPr>
      <w:color w:val="178351"/>
    </w:rPr>
  </w:style>
  <w:style w:type="character" w:customStyle="1" w:styleId="TOCHeadingChar">
    <w:name w:val="TOC Heading Char"/>
    <w:basedOn w:val="Heading1Char"/>
    <w:link w:val="TOCHeading"/>
    <w:uiPriority w:val="39"/>
    <w:rsid w:val="004C567C"/>
    <w:rPr>
      <w:rFonts w:asciiTheme="majorHAnsi" w:eastAsiaTheme="majorEastAsia" w:hAnsiTheme="majorHAnsi" w:cstheme="majorBidi"/>
      <w:caps w:val="0"/>
      <w:color w:val="F47C5B"/>
      <w:sz w:val="32"/>
      <w:szCs w:val="32"/>
      <w:lang w:val="en-US"/>
    </w:rPr>
  </w:style>
  <w:style w:type="character" w:customStyle="1" w:styleId="FA1HeadingChar">
    <w:name w:val="FA 1 Heading Char"/>
    <w:basedOn w:val="TOCHeadingChar"/>
    <w:link w:val="FA1Heading"/>
    <w:rsid w:val="009939E7"/>
    <w:rPr>
      <w:rFonts w:asciiTheme="majorHAnsi" w:eastAsiaTheme="majorEastAsia" w:hAnsiTheme="majorHAnsi" w:cstheme="majorBidi"/>
      <w:caps w:val="0"/>
      <w:color w:val="17835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1A71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105548"/>
    <w:rPr>
      <w:color w:val="605E5C"/>
      <w:shd w:val="clear" w:color="auto" w:fill="E1DFDD"/>
    </w:rPr>
  </w:style>
  <w:style w:type="paragraph" w:customStyle="1" w:styleId="FAKeyPoint">
    <w:name w:val="FA Key Point"/>
    <w:basedOn w:val="FAStandardText"/>
    <w:next w:val="FAStandardText"/>
    <w:rsid w:val="00A13951"/>
    <w:rPr>
      <w:rFonts w:ascii="VAGRounded LT Bold" w:hAnsi="VAGRounded LT Bold"/>
      <w:color w:val="7758A5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71A71"/>
    <w:pPr>
      <w:spacing w:after="100"/>
      <w:ind w:left="520"/>
    </w:pPr>
  </w:style>
  <w:style w:type="table" w:styleId="TableGrid">
    <w:name w:val="Table Grid"/>
    <w:basedOn w:val="TableNormal"/>
    <w:rsid w:val="00DB23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B2333"/>
    <w:pPr>
      <w:autoSpaceDN/>
      <w:spacing w:after="0"/>
      <w:textAlignment w:val="auto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211A"/>
    <w:pPr>
      <w:autoSpaceDN/>
      <w:spacing w:after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rbwm.yc@family-action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mily-action.org.uk/what-we-do/children-families/young-carers-windsor-maidenhea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amilyaction365.sharepoint.com/teams/FamilyActionAssets/Templates/2024%20Family%20Action%20-%20Report%20Word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mily Action">
      <a:majorFont>
        <a:latin typeface="VAGRounded LT Bold"/>
        <a:ea typeface=""/>
        <a:cs typeface=""/>
      </a:majorFont>
      <a:minorFont>
        <a:latin typeface="VAG Rounded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6b602-7339-4566-9369-a0a5725096df">
      <UserInfo>
        <DisplayName>Admin chat Members</DisplayName>
        <AccountId>1426</AccountId>
        <AccountType/>
      </UserInfo>
    </SharedWithUsers>
    <TaxCatchAll xmlns="8b06b602-7339-4566-9369-a0a5725096df" xsi:nil="true"/>
    <lcf76f155ced4ddcb4097134ff3c332f xmlns="e0c48c3e-2b59-4a78-84ce-36b4e83335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F0159A5E2C41AB6A42718A831A62" ma:contentTypeVersion="17" ma:contentTypeDescription="Create a new document." ma:contentTypeScope="" ma:versionID="39ac76767cd049eb5a3a4a6a4b521055">
  <xsd:schema xmlns:xsd="http://www.w3.org/2001/XMLSchema" xmlns:xs="http://www.w3.org/2001/XMLSchema" xmlns:p="http://schemas.microsoft.com/office/2006/metadata/properties" xmlns:ns2="e0c48c3e-2b59-4a78-84ce-36b4e83335ad" xmlns:ns3="8b06b602-7339-4566-9369-a0a5725096df" targetNamespace="http://schemas.microsoft.com/office/2006/metadata/properties" ma:root="true" ma:fieldsID="a4943f8c2dc2465b6bea0efd61a9d34c" ns2:_="" ns3:_="">
    <xsd:import namespace="e0c48c3e-2b59-4a78-84ce-36b4e83335ad"/>
    <xsd:import namespace="8b06b602-7339-4566-9369-a0a572509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8c3e-2b59-4a78-84ce-36b4e8333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6b602-7339-4566-9369-a0a5725096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f43b1f-6d04-46d9-aed2-4a50aced44ef}" ma:internalName="TaxCatchAll" ma:showField="CatchAllData" ma:web="8b06b602-7339-4566-9369-a0a572509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5353-6A6D-40B2-8A19-FFAD523E5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9622F-829C-46CB-9B99-A568E110D286}">
  <ds:schemaRefs>
    <ds:schemaRef ds:uri="http://schemas.microsoft.com/office/2006/metadata/properties"/>
    <ds:schemaRef ds:uri="http://schemas.microsoft.com/office/infopath/2007/PartnerControls"/>
    <ds:schemaRef ds:uri="657a69b0-07d2-4a90-b68d-f5874d23f1f5"/>
  </ds:schemaRefs>
</ds:datastoreItem>
</file>

<file path=customXml/itemProps3.xml><?xml version="1.0" encoding="utf-8"?>
<ds:datastoreItem xmlns:ds="http://schemas.openxmlformats.org/officeDocument/2006/customXml" ds:itemID="{ED1E14BD-2D1D-4CB3-99A8-697FF1968D59}"/>
</file>

<file path=customXml/itemProps4.xml><?xml version="1.0" encoding="utf-8"?>
<ds:datastoreItem xmlns:ds="http://schemas.openxmlformats.org/officeDocument/2006/customXml" ds:itemID="{6F560EFB-F826-4728-96A9-F6BDE40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2024%20Family%20Action%20-%20Report%20Word%20Template%20V2</Template>
  <TotalTime>35</TotalTime>
  <Pages>8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Collin</dc:creator>
  <dc:description/>
  <cp:lastModifiedBy>Sarah Collin</cp:lastModifiedBy>
  <cp:revision>1</cp:revision>
  <dcterms:created xsi:type="dcterms:W3CDTF">2024-03-07T11:26:00Z</dcterms:created>
  <dcterms:modified xsi:type="dcterms:W3CDTF">2024-03-07T12:10:00Z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0x01010054EDF0159A5E2C41AB6A42718A831A62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