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8BA8" w14:textId="77777777" w:rsidR="007A07CF" w:rsidRDefault="007B192C" w:rsidP="007A07CF">
      <w:pPr>
        <w:pStyle w:val="FADocumentTitle"/>
        <w:rPr>
          <w:sz w:val="20"/>
          <w:szCs w:val="20"/>
        </w:rPr>
      </w:pPr>
      <w:r>
        <w:softHyphen/>
      </w:r>
      <w:r>
        <w:softHyphen/>
      </w:r>
      <w:r w:rsidR="00C7724D">
        <w:softHyphen/>
      </w:r>
      <w:r w:rsidR="00C7724D">
        <w:softHyphen/>
      </w:r>
      <w:r w:rsidR="00BC2B95">
        <w:softHyphen/>
      </w:r>
      <w:r w:rsidR="00BC2B95">
        <w:softHyphen/>
      </w:r>
      <w:r w:rsidR="00BC2B95">
        <w:softHyphen/>
      </w:r>
    </w:p>
    <w:p w14:paraId="7F77B12D" w14:textId="77777777" w:rsidR="007A07CF" w:rsidRDefault="007A07CF" w:rsidP="007A07CF">
      <w:pPr>
        <w:pStyle w:val="FADocumentSubtitle"/>
      </w:pPr>
    </w:p>
    <w:p w14:paraId="2DD50302" w14:textId="77777777" w:rsidR="007A07CF" w:rsidRDefault="007A07CF" w:rsidP="007A07CF"/>
    <w:p w14:paraId="5FE140B6" w14:textId="77777777" w:rsidR="007A07CF" w:rsidRPr="007A07CF" w:rsidRDefault="007A07CF" w:rsidP="007A07CF"/>
    <w:p w14:paraId="5F7C6FEA" w14:textId="77777777" w:rsidR="007A07CF" w:rsidRDefault="00CC7548" w:rsidP="007A07CF">
      <w:pPr>
        <w:pStyle w:val="FADocumentTitle"/>
        <w:jc w:val="right"/>
      </w:pPr>
      <w:r>
        <w:t xml:space="preserve">Young Carers Pre-Screen </w:t>
      </w:r>
      <w:r w:rsidRPr="00CC7548">
        <w:t>tool</w:t>
      </w:r>
    </w:p>
    <w:p w14:paraId="43DE5021" w14:textId="77777777" w:rsidR="007A07CF" w:rsidRDefault="00CC7548" w:rsidP="007A07CF">
      <w:pPr>
        <w:pStyle w:val="FADocumentSubtitle"/>
        <w:jc w:val="right"/>
      </w:pPr>
      <w:r>
        <w:t>A Day in the Life of…</w:t>
      </w:r>
    </w:p>
    <w:p w14:paraId="42B4DFF3" w14:textId="77777777" w:rsidR="007A07CF" w:rsidRPr="007A07CF" w:rsidRDefault="007A07CF" w:rsidP="007A07CF">
      <w:r>
        <w:rPr>
          <w:sz w:val="20"/>
          <w:szCs w:val="20"/>
        </w:rPr>
        <w:br w:type="page"/>
      </w:r>
    </w:p>
    <w:p w14:paraId="30003E93" w14:textId="77777777" w:rsidR="003B1C0C" w:rsidRPr="00CC7548" w:rsidRDefault="00CC7548" w:rsidP="007257D2">
      <w:pPr>
        <w:pStyle w:val="FA1Heading"/>
        <w:rPr>
          <w:color w:val="525E66"/>
        </w:rPr>
      </w:pPr>
      <w:r>
        <w:lastRenderedPageBreak/>
        <w:t xml:space="preserve">“A </w:t>
      </w:r>
      <w:r w:rsidRPr="00647FE7">
        <w:t>Day</w:t>
      </w:r>
      <w:r>
        <w:t xml:space="preserve"> in the Life of … “ </w:t>
      </w:r>
      <w:r>
        <w:rPr>
          <w:color w:val="525E66"/>
        </w:rPr>
        <w:t>A tool to identify and support Young Carers</w:t>
      </w:r>
    </w:p>
    <w:p w14:paraId="146D6A51" w14:textId="77777777" w:rsidR="00CC7548" w:rsidRPr="00A73C38" w:rsidRDefault="00CC7548" w:rsidP="00CC7548">
      <w:pPr>
        <w:tabs>
          <w:tab w:val="left" w:pos="3600"/>
        </w:tabs>
        <w:spacing w:after="0" w:line="240" w:lineRule="auto"/>
      </w:pPr>
      <w:r w:rsidRPr="00A73C38">
        <w:t xml:space="preserve">Young </w:t>
      </w:r>
      <w:r>
        <w:t>Ca</w:t>
      </w:r>
      <w:r w:rsidRPr="00A73C38">
        <w:t xml:space="preserve">rers are defined as </w:t>
      </w:r>
      <w:r w:rsidRPr="002E5342">
        <w:rPr>
          <w:b/>
          <w:bCs/>
        </w:rPr>
        <w:t>“a person under 18 who provides or intends to provide care for another person (of any age, except where that care is provided for payment, pursuant to a contract or as voluntary work)”</w:t>
      </w:r>
      <w:r w:rsidRPr="00A73C38">
        <w:t>.</w:t>
      </w:r>
      <w:r>
        <w:t xml:space="preserve">  A young carer might </w:t>
      </w:r>
      <w:r w:rsidR="003F2C57">
        <w:t>provide care and support to</w:t>
      </w:r>
      <w:r>
        <w:t xml:space="preserve"> someone if they have a physical or mental illness, a physical or learning disability, or drug/alcohol dependency. </w:t>
      </w:r>
      <w:r w:rsidRPr="00A73C38">
        <w:t xml:space="preserve"> </w:t>
      </w:r>
    </w:p>
    <w:p w14:paraId="449461E5" w14:textId="77777777" w:rsidR="00CC7548" w:rsidRDefault="00CC7548" w:rsidP="00CC7548">
      <w:pPr>
        <w:tabs>
          <w:tab w:val="left" w:pos="3600"/>
        </w:tabs>
      </w:pPr>
      <w:r>
        <w:t>T</w:t>
      </w:r>
      <w:r w:rsidRPr="00A73C38">
        <w:t>his</w:t>
      </w:r>
      <w:r>
        <w:t xml:space="preserve"> </w:t>
      </w:r>
      <w:r w:rsidRPr="00A73C38">
        <w:t>tool has been designed to</w:t>
      </w:r>
      <w:r>
        <w:t xml:space="preserve"> develop an understanding of the child’s lived experience, identify </w:t>
      </w:r>
      <w:r w:rsidR="003F2C57">
        <w:t>Y</w:t>
      </w:r>
      <w:r w:rsidRPr="00A73C38">
        <w:t xml:space="preserve">oung </w:t>
      </w:r>
      <w:r w:rsidR="003F2C57">
        <w:t>C</w:t>
      </w:r>
      <w:r w:rsidRPr="00A73C38">
        <w:t>arers</w:t>
      </w:r>
      <w:r>
        <w:t xml:space="preserve"> and </w:t>
      </w:r>
      <w:r w:rsidR="003F2C57">
        <w:t>a create suitable</w:t>
      </w:r>
      <w:r>
        <w:t xml:space="preserve"> support pathway.  Please complete </w:t>
      </w:r>
      <w:r w:rsidR="003F2C57">
        <w:t xml:space="preserve">this tool </w:t>
      </w:r>
      <w:r>
        <w:t xml:space="preserve">with the child and/or parent/guardian.  This tool should support any whole-family assessment or referral process to ensure Young Carers receive the right support at the right time.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2362"/>
        <w:gridCol w:w="7230"/>
      </w:tblGrid>
      <w:tr w:rsidR="00CC7548" w:rsidRPr="00CC7548" w14:paraId="38B20872" w14:textId="77777777" w:rsidTr="007E4F7D">
        <w:tc>
          <w:tcPr>
            <w:tcW w:w="4437" w:type="dxa"/>
            <w:shd w:val="clear" w:color="auto" w:fill="F2F2F2"/>
          </w:tcPr>
          <w:p w14:paraId="0B7C5813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Name of Child: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3C4B8820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5C487956" w14:textId="77777777" w:rsidTr="007E4F7D">
        <w:tc>
          <w:tcPr>
            <w:tcW w:w="4437" w:type="dxa"/>
            <w:shd w:val="clear" w:color="auto" w:fill="F2F2F2"/>
          </w:tcPr>
          <w:p w14:paraId="20FAC892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 xml:space="preserve">Date of birth of child: 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4FED43A2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7C8BBE84" w14:textId="77777777" w:rsidTr="007E4F7D">
        <w:tc>
          <w:tcPr>
            <w:tcW w:w="4437" w:type="dxa"/>
            <w:shd w:val="clear" w:color="auto" w:fill="F2F2F2"/>
          </w:tcPr>
          <w:p w14:paraId="6363D020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Name of Cared For Person: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07344D72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5EE6EBCC" w14:textId="77777777" w:rsidTr="007E4F7D">
        <w:tc>
          <w:tcPr>
            <w:tcW w:w="4437" w:type="dxa"/>
            <w:shd w:val="clear" w:color="auto" w:fill="F2F2F2"/>
          </w:tcPr>
          <w:p w14:paraId="1818BF53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Relation of Cared For to child: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08707FE3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3EE14E7A" w14:textId="77777777" w:rsidTr="007E4F7D">
        <w:trPr>
          <w:trHeight w:val="535"/>
        </w:trPr>
        <w:tc>
          <w:tcPr>
            <w:tcW w:w="4437" w:type="dxa"/>
            <w:shd w:val="clear" w:color="auto" w:fill="F2F2F2"/>
          </w:tcPr>
          <w:p w14:paraId="5BF0E41F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Please describe the condition or disability of the cared for person: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436C727F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327147EE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1C64C694" w14:textId="77777777" w:rsidTr="007E4F7D">
        <w:trPr>
          <w:trHeight w:val="276"/>
        </w:trPr>
        <w:tc>
          <w:tcPr>
            <w:tcW w:w="4437" w:type="dxa"/>
            <w:vMerge w:val="restart"/>
            <w:shd w:val="clear" w:color="auto" w:fill="F2F2F2"/>
          </w:tcPr>
          <w:p w14:paraId="648C7011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Contact details for person completing this tool:</w:t>
            </w:r>
          </w:p>
        </w:tc>
        <w:tc>
          <w:tcPr>
            <w:tcW w:w="2362" w:type="dxa"/>
            <w:shd w:val="clear" w:color="auto" w:fill="auto"/>
          </w:tcPr>
          <w:p w14:paraId="7AB41C88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 xml:space="preserve">Name: </w:t>
            </w:r>
          </w:p>
        </w:tc>
        <w:tc>
          <w:tcPr>
            <w:tcW w:w="7230" w:type="dxa"/>
            <w:shd w:val="clear" w:color="auto" w:fill="auto"/>
          </w:tcPr>
          <w:p w14:paraId="6AB77DDF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740E9371" w14:textId="77777777" w:rsidTr="007E4F7D">
        <w:trPr>
          <w:trHeight w:val="276"/>
        </w:trPr>
        <w:tc>
          <w:tcPr>
            <w:tcW w:w="4437" w:type="dxa"/>
            <w:vMerge/>
            <w:shd w:val="clear" w:color="auto" w:fill="F2F2F2"/>
          </w:tcPr>
          <w:p w14:paraId="6122EB30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  <w:shd w:val="clear" w:color="auto" w:fill="auto"/>
          </w:tcPr>
          <w:p w14:paraId="13A57EF6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7230" w:type="dxa"/>
            <w:shd w:val="clear" w:color="auto" w:fill="auto"/>
          </w:tcPr>
          <w:p w14:paraId="4F0453C5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7A9923C0" w14:textId="77777777" w:rsidTr="007E4F7D">
        <w:trPr>
          <w:trHeight w:val="276"/>
        </w:trPr>
        <w:tc>
          <w:tcPr>
            <w:tcW w:w="4437" w:type="dxa"/>
            <w:vMerge/>
            <w:shd w:val="clear" w:color="auto" w:fill="F2F2F2"/>
          </w:tcPr>
          <w:p w14:paraId="6E3B3EF3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  <w:shd w:val="clear" w:color="auto" w:fill="auto"/>
          </w:tcPr>
          <w:p w14:paraId="71EAD581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Contact email/phone:</w:t>
            </w:r>
          </w:p>
        </w:tc>
        <w:tc>
          <w:tcPr>
            <w:tcW w:w="7230" w:type="dxa"/>
            <w:shd w:val="clear" w:color="auto" w:fill="auto"/>
          </w:tcPr>
          <w:p w14:paraId="590D9EFD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C7548" w:rsidRPr="00CC7548" w14:paraId="4535BBDF" w14:textId="77777777" w:rsidTr="007E4F7D">
        <w:trPr>
          <w:trHeight w:val="278"/>
        </w:trPr>
        <w:tc>
          <w:tcPr>
            <w:tcW w:w="4437" w:type="dxa"/>
            <w:shd w:val="clear" w:color="auto" w:fill="F2F2F2"/>
          </w:tcPr>
          <w:p w14:paraId="5FFD86C4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C7548">
              <w:rPr>
                <w:rFonts w:asciiTheme="minorHAnsi" w:hAnsiTheme="minorHAnsi"/>
                <w:b/>
              </w:rPr>
              <w:t>Date of completion: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1C27FD86" w14:textId="77777777" w:rsidR="00CC7548" w:rsidRPr="00CC7548" w:rsidRDefault="00CC7548" w:rsidP="007E4F7D">
            <w:pPr>
              <w:tabs>
                <w:tab w:val="left" w:pos="360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39752AB6" w14:textId="77777777" w:rsidR="00CC7548" w:rsidRDefault="00CC7548" w:rsidP="00CC7548">
      <w:pPr>
        <w:tabs>
          <w:tab w:val="left" w:pos="3600"/>
        </w:tabs>
        <w:spacing w:after="0" w:line="240" w:lineRule="auto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1646"/>
        <w:gridCol w:w="2564"/>
        <w:gridCol w:w="2551"/>
        <w:gridCol w:w="2552"/>
      </w:tblGrid>
      <w:tr w:rsidR="00CC7548" w:rsidRPr="00CC7548" w14:paraId="02C4A5B2" w14:textId="77777777" w:rsidTr="00CC7548">
        <w:tc>
          <w:tcPr>
            <w:tcW w:w="4574" w:type="dxa"/>
            <w:shd w:val="clear" w:color="auto" w:fill="FFF2CC"/>
            <w:vAlign w:val="center"/>
          </w:tcPr>
          <w:p w14:paraId="5EF453A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Practical Caring Tasks by Child</w:t>
            </w:r>
          </w:p>
        </w:tc>
        <w:tc>
          <w:tcPr>
            <w:tcW w:w="1646" w:type="dxa"/>
            <w:shd w:val="clear" w:color="auto" w:fill="FFF2CC"/>
            <w:vAlign w:val="center"/>
          </w:tcPr>
          <w:p w14:paraId="5E39BE6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Frequency</w:t>
            </w:r>
          </w:p>
        </w:tc>
        <w:tc>
          <w:tcPr>
            <w:tcW w:w="2564" w:type="dxa"/>
            <w:shd w:val="clear" w:color="auto" w:fill="FFF2CC"/>
            <w:vAlign w:val="center"/>
          </w:tcPr>
          <w:p w14:paraId="6849561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Examples of what the child is doing</w:t>
            </w:r>
          </w:p>
        </w:tc>
        <w:tc>
          <w:tcPr>
            <w:tcW w:w="2551" w:type="dxa"/>
            <w:shd w:val="clear" w:color="auto" w:fill="FFF2CC"/>
            <w:vAlign w:val="center"/>
          </w:tcPr>
          <w:p w14:paraId="6079B6A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child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38612B3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cared-for person</w:t>
            </w:r>
          </w:p>
        </w:tc>
      </w:tr>
      <w:tr w:rsidR="00CC7548" w:rsidRPr="00CC7548" w14:paraId="1DD4F41D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4D154BA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Prepare, cook and clean at mealtimes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504CD3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6440BB1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2578AC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3749B9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  <w:p w14:paraId="7B819D6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80AFC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E3DE5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304C0B22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0DA5CDD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Cleaning shared rooms in the home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CD6584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6060F0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17AB0C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ADD394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  <w:p w14:paraId="13EA66D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77A25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9CB15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2026A7B6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7053D77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Redecorating and gardening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7EC2D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90538E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865A3E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E4CC90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C8E6A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45C86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0A25EA45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05FCA7B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Food shopping by myself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8BBE77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6BAB5FA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8805B1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F332C7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  <w:p w14:paraId="493CAF8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6F55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9F950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289F82AA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6B9904A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Help with household paperwork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8552FB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715969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23E0CE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1818D5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  <w:p w14:paraId="021784B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4B4FF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47E81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38F8C81A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0A64722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Work part time to bring in extra money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7CE79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4CD4B0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2C3DD6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108E8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39BFE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8373A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7666E7A4" w14:textId="77777777" w:rsidTr="00CC7548">
        <w:trPr>
          <w:trHeight w:val="535"/>
        </w:trPr>
        <w:tc>
          <w:tcPr>
            <w:tcW w:w="4574" w:type="dxa"/>
            <w:shd w:val="clear" w:color="auto" w:fill="FFF2CC"/>
            <w:vAlign w:val="center"/>
          </w:tcPr>
          <w:p w14:paraId="3B215FA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Lifting heavy items or assisting people to move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A5EFA6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78B8595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5348535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8B230C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0746E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36B26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</w:p>
        </w:tc>
      </w:tr>
      <w:tr w:rsidR="00CC7548" w:rsidRPr="00CC7548" w14:paraId="5BE0E91E" w14:textId="77777777" w:rsidTr="003F2C57">
        <w:trPr>
          <w:trHeight w:val="971"/>
        </w:trPr>
        <w:tc>
          <w:tcPr>
            <w:tcW w:w="4574" w:type="dxa"/>
            <w:shd w:val="clear" w:color="auto" w:fill="E2EFD9"/>
            <w:vAlign w:val="center"/>
          </w:tcPr>
          <w:p w14:paraId="64D170B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Personal Caring Tasks by Child</w:t>
            </w:r>
          </w:p>
        </w:tc>
        <w:tc>
          <w:tcPr>
            <w:tcW w:w="1646" w:type="dxa"/>
            <w:shd w:val="clear" w:color="auto" w:fill="E2EFD9"/>
            <w:vAlign w:val="center"/>
          </w:tcPr>
          <w:p w14:paraId="51DD28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Frequency (</w:t>
            </w:r>
          </w:p>
        </w:tc>
        <w:tc>
          <w:tcPr>
            <w:tcW w:w="2564" w:type="dxa"/>
            <w:shd w:val="clear" w:color="auto" w:fill="E2EFD9"/>
            <w:vAlign w:val="center"/>
          </w:tcPr>
          <w:p w14:paraId="2C6FDC5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Examples of what the child is doing</w:t>
            </w:r>
          </w:p>
        </w:tc>
        <w:tc>
          <w:tcPr>
            <w:tcW w:w="2551" w:type="dxa"/>
            <w:shd w:val="clear" w:color="auto" w:fill="E2EFD9"/>
            <w:vAlign w:val="center"/>
          </w:tcPr>
          <w:p w14:paraId="5A64794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child</w:t>
            </w:r>
          </w:p>
        </w:tc>
        <w:tc>
          <w:tcPr>
            <w:tcW w:w="2552" w:type="dxa"/>
            <w:shd w:val="clear" w:color="auto" w:fill="E2EFD9"/>
            <w:vAlign w:val="center"/>
          </w:tcPr>
          <w:p w14:paraId="5B8D6EC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cared-for person</w:t>
            </w:r>
          </w:p>
        </w:tc>
      </w:tr>
      <w:tr w:rsidR="00CC7548" w:rsidRPr="00CC7548" w14:paraId="3C6C5A0B" w14:textId="77777777" w:rsidTr="00CC7548">
        <w:tc>
          <w:tcPr>
            <w:tcW w:w="4574" w:type="dxa"/>
            <w:shd w:val="clear" w:color="auto" w:fill="E2EFD9"/>
            <w:vAlign w:val="center"/>
          </w:tcPr>
          <w:p w14:paraId="5E5C0FA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lastRenderedPageBreak/>
              <w:t>Help the person you care for to wash/bath/shower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CD10E6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B232B2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1F3AB8C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ACE923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51CB1F9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88C49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EBC18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60FAFEEC" w14:textId="77777777" w:rsidTr="00CC7548">
        <w:tc>
          <w:tcPr>
            <w:tcW w:w="4574" w:type="dxa"/>
            <w:shd w:val="clear" w:color="auto" w:fill="E2EFD9"/>
            <w:vAlign w:val="center"/>
          </w:tcPr>
          <w:p w14:paraId="23C7377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Help the person you care for dress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CA746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850B1B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ABDE3F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1E0311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0C7DA1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0711B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3FF73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5199DE55" w14:textId="77777777" w:rsidTr="00CC7548">
        <w:tc>
          <w:tcPr>
            <w:tcW w:w="4574" w:type="dxa"/>
            <w:shd w:val="clear" w:color="auto" w:fill="E2EFD9"/>
            <w:vAlign w:val="center"/>
          </w:tcPr>
          <w:p w14:paraId="181281C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Help the person you care for during the night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093AD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1222D62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5D7F12D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02155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DFACCD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91C46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286AE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20886019" w14:textId="77777777" w:rsidTr="00CC7548">
        <w:tc>
          <w:tcPr>
            <w:tcW w:w="4574" w:type="dxa"/>
            <w:shd w:val="clear" w:color="auto" w:fill="E2EFD9"/>
            <w:vAlign w:val="center"/>
          </w:tcPr>
          <w:p w14:paraId="16F3487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 xml:space="preserve">Help the person you care for to eat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E307C3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751A022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1D25B0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DFAFDE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20EC338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81CF6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FFA5C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781587BA" w14:textId="77777777" w:rsidTr="00CC7548">
        <w:tc>
          <w:tcPr>
            <w:tcW w:w="4574" w:type="dxa"/>
            <w:shd w:val="clear" w:color="auto" w:fill="E2EFD9"/>
            <w:vAlign w:val="center"/>
          </w:tcPr>
          <w:p w14:paraId="2ADB628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Communicate/interpret for someone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5F4E1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C430CD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3514B9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0CD700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4450127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E1401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656D0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572D01C2" w14:textId="77777777" w:rsidTr="00CC7548">
        <w:trPr>
          <w:trHeight w:val="688"/>
        </w:trPr>
        <w:tc>
          <w:tcPr>
            <w:tcW w:w="4574" w:type="dxa"/>
            <w:shd w:val="clear" w:color="auto" w:fill="E2EFD9"/>
            <w:vAlign w:val="center"/>
          </w:tcPr>
          <w:p w14:paraId="6D04DC0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Medicate – prepare, administer or remind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79393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B9553B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6AB87D3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2A9D2D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0809A29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AEA48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EB126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4C9E3CE2" w14:textId="77777777" w:rsidTr="003F2C57">
        <w:trPr>
          <w:trHeight w:val="1019"/>
        </w:trPr>
        <w:tc>
          <w:tcPr>
            <w:tcW w:w="4574" w:type="dxa"/>
            <w:shd w:val="clear" w:color="auto" w:fill="D9E2F3"/>
            <w:vAlign w:val="center"/>
          </w:tcPr>
          <w:p w14:paraId="74A94651" w14:textId="77777777" w:rsidR="00647FE7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Emotional Caring Tasks by Child</w:t>
            </w:r>
          </w:p>
        </w:tc>
        <w:tc>
          <w:tcPr>
            <w:tcW w:w="1646" w:type="dxa"/>
            <w:shd w:val="clear" w:color="auto" w:fill="D9E2F3"/>
            <w:vAlign w:val="center"/>
          </w:tcPr>
          <w:p w14:paraId="1CFB7F4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Frequency (click on box to check)</w:t>
            </w:r>
          </w:p>
        </w:tc>
        <w:tc>
          <w:tcPr>
            <w:tcW w:w="2564" w:type="dxa"/>
            <w:shd w:val="clear" w:color="auto" w:fill="D9E2F3"/>
            <w:vAlign w:val="center"/>
          </w:tcPr>
          <w:p w14:paraId="774E5EF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Examples of what the child is doing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149F29D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child</w:t>
            </w:r>
          </w:p>
        </w:tc>
        <w:tc>
          <w:tcPr>
            <w:tcW w:w="2552" w:type="dxa"/>
            <w:shd w:val="clear" w:color="auto" w:fill="D9E2F3"/>
            <w:vAlign w:val="center"/>
          </w:tcPr>
          <w:p w14:paraId="3913EE0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cared-for person</w:t>
            </w:r>
          </w:p>
        </w:tc>
      </w:tr>
      <w:tr w:rsidR="00CC7548" w:rsidRPr="00CC7548" w14:paraId="5519C43F" w14:textId="77777777" w:rsidTr="00CC7548">
        <w:tc>
          <w:tcPr>
            <w:tcW w:w="4574" w:type="dxa"/>
            <w:shd w:val="clear" w:color="auto" w:fill="D9E2F3"/>
            <w:vAlign w:val="center"/>
          </w:tcPr>
          <w:p w14:paraId="6D927D7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Keep the person you care for company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7E5515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36E7F8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611E25D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C9FA3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73589D2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922D8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E847D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7BD1764D" w14:textId="77777777" w:rsidTr="00CC7548">
        <w:tc>
          <w:tcPr>
            <w:tcW w:w="4574" w:type="dxa"/>
            <w:shd w:val="clear" w:color="auto" w:fill="D9E2F3"/>
            <w:vAlign w:val="center"/>
          </w:tcPr>
          <w:p w14:paraId="588A925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Comfort them when they are upset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1D955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4F7BE4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F4B1A5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F3F053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7FB858A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2F30E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72F29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2820903C" w14:textId="77777777" w:rsidTr="00CC7548">
        <w:tc>
          <w:tcPr>
            <w:tcW w:w="4574" w:type="dxa"/>
            <w:shd w:val="clear" w:color="auto" w:fill="D9E2F3"/>
            <w:vAlign w:val="center"/>
          </w:tcPr>
          <w:p w14:paraId="2DB453F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lastRenderedPageBreak/>
              <w:t>Keep an eye on them/worry about them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053B0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5B5C29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18F73FA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050A10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03DB94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FA5DD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EEFB0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451EC851" w14:textId="77777777" w:rsidTr="00CC7548">
        <w:tc>
          <w:tcPr>
            <w:tcW w:w="4574" w:type="dxa"/>
            <w:shd w:val="clear" w:color="auto" w:fill="D9E2F3"/>
            <w:vAlign w:val="center"/>
          </w:tcPr>
          <w:p w14:paraId="044A281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Take the person you care for out on your own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F0A91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A947E3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DBA3B0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C764BF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4DEC5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70D81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29C26DFA" w14:textId="77777777" w:rsidTr="00CC7548">
        <w:tc>
          <w:tcPr>
            <w:tcW w:w="4574" w:type="dxa"/>
            <w:shd w:val="clear" w:color="auto" w:fill="D9E2F3"/>
            <w:vAlign w:val="center"/>
          </w:tcPr>
          <w:p w14:paraId="48F79CB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Other</w:t>
            </w:r>
            <w:r w:rsidRPr="00CC7548">
              <w:rPr>
                <w:rFonts w:asciiTheme="minorHAnsi" w:hAnsiTheme="minorHAnsi"/>
                <w:szCs w:val="26"/>
              </w:rPr>
              <w:t xml:space="preserve"> (please specify):</w:t>
            </w:r>
          </w:p>
          <w:p w14:paraId="5E44421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BA95BB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2B30DED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CE0AF4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2B1D95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ECAE1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DE572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44127167" w14:textId="77777777" w:rsidTr="00CC7548">
        <w:tc>
          <w:tcPr>
            <w:tcW w:w="4574" w:type="dxa"/>
            <w:shd w:val="clear" w:color="auto" w:fill="FBE4D5"/>
            <w:vAlign w:val="center"/>
          </w:tcPr>
          <w:p w14:paraId="2301DE7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Sibling Caring Tasks by Child</w:t>
            </w:r>
          </w:p>
        </w:tc>
        <w:tc>
          <w:tcPr>
            <w:tcW w:w="1646" w:type="dxa"/>
            <w:shd w:val="clear" w:color="auto" w:fill="FBE4D5"/>
            <w:vAlign w:val="center"/>
          </w:tcPr>
          <w:p w14:paraId="19C17D5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Frequency</w:t>
            </w:r>
          </w:p>
        </w:tc>
        <w:tc>
          <w:tcPr>
            <w:tcW w:w="2564" w:type="dxa"/>
            <w:shd w:val="clear" w:color="auto" w:fill="FBE4D5"/>
            <w:vAlign w:val="center"/>
          </w:tcPr>
          <w:p w14:paraId="2EF225D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Examples of what the child is doing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1AA325B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child</w:t>
            </w:r>
          </w:p>
        </w:tc>
        <w:tc>
          <w:tcPr>
            <w:tcW w:w="2552" w:type="dxa"/>
            <w:shd w:val="clear" w:color="auto" w:fill="FBE4D5"/>
            <w:vAlign w:val="center"/>
          </w:tcPr>
          <w:p w14:paraId="7FE9B6B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  <w:r w:rsidRPr="00CC7548">
              <w:rPr>
                <w:rFonts w:asciiTheme="minorHAnsi" w:hAnsiTheme="minorHAnsi"/>
                <w:b/>
                <w:szCs w:val="26"/>
              </w:rPr>
              <w:t>Impact on cared-for person</w:t>
            </w:r>
          </w:p>
        </w:tc>
      </w:tr>
      <w:tr w:rsidR="00CC7548" w:rsidRPr="00CC7548" w14:paraId="2D82977C" w14:textId="77777777" w:rsidTr="00CC7548">
        <w:tc>
          <w:tcPr>
            <w:tcW w:w="4574" w:type="dxa"/>
            <w:shd w:val="clear" w:color="auto" w:fill="FBE4D5"/>
            <w:vAlign w:val="center"/>
          </w:tcPr>
          <w:p w14:paraId="129552D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Take brothers and sisters to school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596B99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025AF9B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772B118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A4D959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D71596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8005E3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6E88C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37A786AC" w14:textId="77777777" w:rsidTr="00CC7548">
        <w:tc>
          <w:tcPr>
            <w:tcW w:w="4574" w:type="dxa"/>
            <w:shd w:val="clear" w:color="auto" w:fill="FBE4D5"/>
            <w:vAlign w:val="center"/>
          </w:tcPr>
          <w:p w14:paraId="05FA2B5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Look after brothers and sisters when my parents are nearby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C8FE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1F0963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4643324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AEDB77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2CA46E5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29706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C9B16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CC7548" w:rsidRPr="00CC7548" w14:paraId="11E9C005" w14:textId="77777777" w:rsidTr="00CC7548">
        <w:tc>
          <w:tcPr>
            <w:tcW w:w="4574" w:type="dxa"/>
            <w:shd w:val="clear" w:color="auto" w:fill="FBE4D5"/>
            <w:vAlign w:val="center"/>
          </w:tcPr>
          <w:p w14:paraId="30E64E8D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szCs w:val="26"/>
              </w:rPr>
              <w:t>Look after brothers and sisters alone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E60377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Never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1C3B90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bCs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Sometimes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  <w:p w14:paraId="342B8BD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CC7548">
              <w:rPr>
                <w:rFonts w:asciiTheme="minorHAnsi" w:hAnsiTheme="minorHAnsi"/>
                <w:bCs/>
                <w:szCs w:val="26"/>
              </w:rPr>
              <w:t>A lot</w:t>
            </w:r>
            <w:r w:rsidRPr="00CC7548">
              <w:rPr>
                <w:rFonts w:ascii="Segoe UI Symbol" w:eastAsia="MS Gothic" w:hAnsi="Segoe UI Symbol" w:cs="Segoe UI Symbol"/>
                <w:bCs/>
                <w:szCs w:val="26"/>
              </w:rPr>
              <w:t>☐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5A02B9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6CB4349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515ED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AF3DF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</w:tbl>
    <w:p w14:paraId="4F7840A1" w14:textId="77777777" w:rsidR="00CC7548" w:rsidRDefault="00CC7548" w:rsidP="00CC7548">
      <w:pPr>
        <w:tabs>
          <w:tab w:val="left" w:pos="1452"/>
        </w:tabs>
      </w:pPr>
    </w:p>
    <w:p w14:paraId="53543EE6" w14:textId="77777777" w:rsidR="00CC7548" w:rsidRDefault="00CC7548" w:rsidP="00CC7548">
      <w:pPr>
        <w:tabs>
          <w:tab w:val="left" w:pos="3600"/>
        </w:tabs>
        <w:rPr>
          <w:b/>
          <w:sz w:val="24"/>
        </w:rPr>
      </w:pPr>
    </w:p>
    <w:p w14:paraId="61FDD24C" w14:textId="77777777" w:rsidR="00CC7548" w:rsidRDefault="00CC7548" w:rsidP="00CC7548">
      <w:pPr>
        <w:tabs>
          <w:tab w:val="left" w:pos="3600"/>
        </w:tabs>
        <w:rPr>
          <w:b/>
          <w:sz w:val="24"/>
        </w:rPr>
      </w:pPr>
    </w:p>
    <w:p w14:paraId="61799828" w14:textId="77777777" w:rsidR="00CC7548" w:rsidRDefault="00CC7548" w:rsidP="00CC7548">
      <w:pPr>
        <w:tabs>
          <w:tab w:val="left" w:pos="3600"/>
        </w:tabs>
        <w:rPr>
          <w:b/>
          <w:sz w:val="24"/>
        </w:rPr>
      </w:pPr>
    </w:p>
    <w:p w14:paraId="10CF1B9D" w14:textId="77777777" w:rsidR="00CC7548" w:rsidRPr="00647FE7" w:rsidRDefault="00CC7548" w:rsidP="00CC7548">
      <w:pPr>
        <w:tabs>
          <w:tab w:val="left" w:pos="3600"/>
        </w:tabs>
        <w:spacing w:before="0" w:after="0" w:line="240" w:lineRule="auto"/>
        <w:jc w:val="left"/>
        <w:rPr>
          <w:b/>
          <w:color w:val="178351"/>
          <w:sz w:val="32"/>
          <w:szCs w:val="32"/>
        </w:rPr>
      </w:pPr>
      <w:r w:rsidRPr="00647FE7">
        <w:rPr>
          <w:b/>
          <w:color w:val="178351"/>
          <w:sz w:val="32"/>
          <w:szCs w:val="32"/>
        </w:rPr>
        <w:lastRenderedPageBreak/>
        <w:t>Practitioner scoring analysis and next steps</w:t>
      </w:r>
    </w:p>
    <w:p w14:paraId="74630AC8" w14:textId="77777777" w:rsidR="00CC7548" w:rsidRPr="00CC7548" w:rsidRDefault="00CC7548" w:rsidP="00CC7548">
      <w:pPr>
        <w:tabs>
          <w:tab w:val="left" w:pos="3600"/>
        </w:tabs>
        <w:spacing w:before="0" w:after="0" w:line="240" w:lineRule="auto"/>
        <w:jc w:val="left"/>
        <w:rPr>
          <w:bCs/>
          <w:szCs w:val="26"/>
        </w:rPr>
      </w:pPr>
      <w:r w:rsidRPr="00CC7548">
        <w:rPr>
          <w:bCs/>
          <w:szCs w:val="26"/>
        </w:rPr>
        <w:t>For scoring purposes: ‘Never’ = 0 / ‘Sometimes’ = 1 / ‘A lot’ = 2</w:t>
      </w:r>
    </w:p>
    <w:p w14:paraId="16A19611" w14:textId="77777777" w:rsidR="00CC7548" w:rsidRPr="00CC7548" w:rsidRDefault="00CC7548" w:rsidP="00CC7548">
      <w:pPr>
        <w:tabs>
          <w:tab w:val="left" w:pos="3600"/>
        </w:tabs>
        <w:spacing w:before="0" w:after="0" w:line="240" w:lineRule="auto"/>
        <w:jc w:val="left"/>
        <w:rPr>
          <w:bCs/>
          <w:szCs w:val="26"/>
        </w:rPr>
      </w:pPr>
      <w:r w:rsidRPr="00CC7548">
        <w:rPr>
          <w:bCs/>
          <w:szCs w:val="26"/>
        </w:rPr>
        <w:t xml:space="preserve">Based on the conversation with the child and parent/guardian, and referring to the Young Carers referral pathway and guidance, make a decision on the next steps to be taken: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67"/>
        <w:gridCol w:w="4650"/>
      </w:tblGrid>
      <w:tr w:rsidR="00CC7548" w:rsidRPr="00CC7548" w14:paraId="6428B8E4" w14:textId="77777777" w:rsidTr="007E4F7D">
        <w:tc>
          <w:tcPr>
            <w:tcW w:w="4531" w:type="dxa"/>
            <w:shd w:val="clear" w:color="auto" w:fill="F2F2F2"/>
          </w:tcPr>
          <w:p w14:paraId="5006C3F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b/>
                <w:bCs/>
                <w:szCs w:val="26"/>
              </w:rPr>
            </w:pPr>
            <w:r w:rsidRPr="00CC7548">
              <w:rPr>
                <w:b/>
                <w:bCs/>
                <w:szCs w:val="26"/>
              </w:rPr>
              <w:t>Assessment of child</w:t>
            </w:r>
            <w:r>
              <w:rPr>
                <w:b/>
                <w:bCs/>
                <w:szCs w:val="26"/>
              </w:rPr>
              <w:t>’s caring role</w:t>
            </w:r>
          </w:p>
        </w:tc>
        <w:tc>
          <w:tcPr>
            <w:tcW w:w="4767" w:type="dxa"/>
            <w:shd w:val="clear" w:color="auto" w:fill="F2F2F2"/>
          </w:tcPr>
          <w:p w14:paraId="2E97F67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b/>
                <w:bCs/>
                <w:szCs w:val="26"/>
              </w:rPr>
            </w:pPr>
            <w:r w:rsidRPr="00CC7548">
              <w:rPr>
                <w:b/>
                <w:bCs/>
                <w:szCs w:val="26"/>
              </w:rPr>
              <w:t>Reason for decision</w:t>
            </w:r>
          </w:p>
        </w:tc>
        <w:tc>
          <w:tcPr>
            <w:tcW w:w="4650" w:type="dxa"/>
            <w:shd w:val="clear" w:color="auto" w:fill="F2F2F2"/>
          </w:tcPr>
          <w:p w14:paraId="16D77ED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b/>
                <w:bCs/>
                <w:szCs w:val="26"/>
              </w:rPr>
            </w:pPr>
            <w:r w:rsidRPr="00CC7548">
              <w:rPr>
                <w:b/>
                <w:bCs/>
                <w:szCs w:val="26"/>
              </w:rPr>
              <w:t xml:space="preserve">Next steps </w:t>
            </w:r>
          </w:p>
        </w:tc>
      </w:tr>
      <w:tr w:rsidR="00CC7548" w:rsidRPr="00CC7548" w14:paraId="01899FA1" w14:textId="77777777" w:rsidTr="007E4F7D">
        <w:tc>
          <w:tcPr>
            <w:tcW w:w="4531" w:type="dxa"/>
            <w:shd w:val="clear" w:color="auto" w:fill="F2F2F2"/>
          </w:tcPr>
          <w:p w14:paraId="094A000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0 No caring activity recorded</w:t>
            </w:r>
          </w:p>
          <w:p w14:paraId="76F020C0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75254A8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The carer is an adult – the </w:t>
            </w:r>
            <w:r w:rsidRPr="00CC7548">
              <w:rPr>
                <w:szCs w:val="26"/>
                <w:u w:val="single"/>
              </w:rPr>
              <w:t>child is not</w:t>
            </w:r>
            <w:r w:rsidRPr="00CC7548">
              <w:rPr>
                <w:szCs w:val="26"/>
              </w:rPr>
              <w:t xml:space="preserve"> undertaking a caring role</w:t>
            </w:r>
          </w:p>
          <w:p w14:paraId="32A902B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  <w:tc>
          <w:tcPr>
            <w:tcW w:w="4767" w:type="dxa"/>
            <w:shd w:val="clear" w:color="auto" w:fill="auto"/>
          </w:tcPr>
          <w:p w14:paraId="18DA396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06D978E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  <w:tc>
          <w:tcPr>
            <w:tcW w:w="4650" w:type="dxa"/>
            <w:shd w:val="clear" w:color="auto" w:fill="auto"/>
          </w:tcPr>
          <w:p w14:paraId="600087F1" w14:textId="77777777" w:rsidR="00CC7548" w:rsidRPr="00CC7548" w:rsidRDefault="00E82E87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hyperlink r:id="rId11" w:history="1">
              <w:r w:rsidR="00CC7548" w:rsidRPr="00CC7548">
                <w:rPr>
                  <w:rStyle w:val="Hyperlink"/>
                  <w:rFonts w:ascii="VAG Rounded Std" w:hAnsi="VAG Rounded Std"/>
                  <w:szCs w:val="26"/>
                </w:rPr>
                <w:t>Signpost to Optalis</w:t>
              </w:r>
            </w:hyperlink>
            <w:r w:rsidR="00CC7548" w:rsidRPr="00CC7548">
              <w:rPr>
                <w:szCs w:val="26"/>
              </w:rPr>
              <w:t xml:space="preserve"> – supports adult unpaid carers in RBWM: </w:t>
            </w:r>
          </w:p>
          <w:p w14:paraId="0F6C07B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Advice line: 01628 683744</w:t>
            </w:r>
          </w:p>
          <w:p w14:paraId="3E709ED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Email: </w:t>
            </w:r>
            <w:hyperlink r:id="rId12" w:history="1">
              <w:r w:rsidRPr="00CC7548">
                <w:rPr>
                  <w:rStyle w:val="Hyperlink"/>
                  <w:szCs w:val="26"/>
                </w:rPr>
                <w:t>adultsocialcarefrontdoor@rbwm.gov.uk</w:t>
              </w:r>
            </w:hyperlink>
            <w:r w:rsidRPr="00CC7548">
              <w:rPr>
                <w:szCs w:val="26"/>
              </w:rPr>
              <w:t xml:space="preserve"> </w:t>
            </w:r>
          </w:p>
        </w:tc>
      </w:tr>
      <w:tr w:rsidR="00CC7548" w:rsidRPr="00CC7548" w14:paraId="2D9FF781" w14:textId="77777777" w:rsidTr="007E4F7D">
        <w:tc>
          <w:tcPr>
            <w:tcW w:w="4531" w:type="dxa"/>
            <w:shd w:val="clear" w:color="auto" w:fill="F2F2F2"/>
          </w:tcPr>
          <w:p w14:paraId="17BDA5F4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1-9 Low amount of caring activity</w:t>
            </w:r>
          </w:p>
          <w:p w14:paraId="61943989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0E703572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The caring is appropriate - the child currently has </w:t>
            </w:r>
            <w:r w:rsidRPr="00CC7548">
              <w:rPr>
                <w:szCs w:val="26"/>
                <w:u w:val="single"/>
              </w:rPr>
              <w:t>no</w:t>
            </w:r>
            <w:r w:rsidRPr="00CC7548">
              <w:rPr>
                <w:szCs w:val="26"/>
              </w:rPr>
              <w:t xml:space="preserve"> additional support needs</w:t>
            </w:r>
          </w:p>
        </w:tc>
        <w:tc>
          <w:tcPr>
            <w:tcW w:w="4767" w:type="dxa"/>
            <w:shd w:val="clear" w:color="auto" w:fill="auto"/>
          </w:tcPr>
          <w:p w14:paraId="01BF0B2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  <w:tc>
          <w:tcPr>
            <w:tcW w:w="4650" w:type="dxa"/>
            <w:shd w:val="clear" w:color="auto" w:fill="auto"/>
          </w:tcPr>
          <w:p w14:paraId="191C1F4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Ensure that the service currently supporting the child monitors and regularly reviews the young carer’s situation.</w:t>
            </w:r>
          </w:p>
          <w:p w14:paraId="66E9AD0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</w:tr>
      <w:tr w:rsidR="00CC7548" w:rsidRPr="00CC7548" w14:paraId="42A8A0DD" w14:textId="77777777" w:rsidTr="007E4F7D">
        <w:tc>
          <w:tcPr>
            <w:tcW w:w="4531" w:type="dxa"/>
            <w:shd w:val="clear" w:color="auto" w:fill="F2F2F2"/>
          </w:tcPr>
          <w:p w14:paraId="6CE6E36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10-13 Moderate amount</w:t>
            </w:r>
          </w:p>
          <w:p w14:paraId="70AEFAEC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14-17 High amount</w:t>
            </w:r>
          </w:p>
          <w:p w14:paraId="03DD308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18 and above Very high amount </w:t>
            </w:r>
          </w:p>
          <w:p w14:paraId="579BDAE6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11298F4F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Referrer to analyse whether: </w:t>
            </w:r>
          </w:p>
          <w:p w14:paraId="026B96C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The caring is appropriate - the child has additional support needs, </w:t>
            </w:r>
          </w:p>
          <w:p w14:paraId="74850CCA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2F4884D1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i/>
                <w:iCs/>
                <w:szCs w:val="26"/>
              </w:rPr>
            </w:pPr>
            <w:r w:rsidRPr="00CC7548">
              <w:rPr>
                <w:i/>
                <w:iCs/>
                <w:szCs w:val="26"/>
              </w:rPr>
              <w:t>Or</w:t>
            </w:r>
          </w:p>
          <w:p w14:paraId="0C1C11D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2BE4CBEE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>The caring is inappropriate and/or excessive</w:t>
            </w:r>
          </w:p>
          <w:p w14:paraId="0370421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  <w:tc>
          <w:tcPr>
            <w:tcW w:w="4767" w:type="dxa"/>
            <w:shd w:val="clear" w:color="auto" w:fill="auto"/>
          </w:tcPr>
          <w:p w14:paraId="04A4B4B8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</w:tc>
        <w:tc>
          <w:tcPr>
            <w:tcW w:w="4650" w:type="dxa"/>
            <w:shd w:val="clear" w:color="auto" w:fill="auto"/>
          </w:tcPr>
          <w:p w14:paraId="3DB59F15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If there are no safeguarding implication for the child, refer to </w:t>
            </w:r>
            <w:hyperlink r:id="rId13" w:history="1">
              <w:r w:rsidRPr="00647FE7">
                <w:rPr>
                  <w:rStyle w:val="Hyperlink"/>
                  <w:rFonts w:ascii="VAG Rounded Std" w:hAnsi="VAG Rounded Std"/>
                  <w:szCs w:val="26"/>
                </w:rPr>
                <w:t>RBWM Family Action Young Carers</w:t>
              </w:r>
            </w:hyperlink>
            <w:r w:rsidRPr="00CC7548">
              <w:rPr>
                <w:szCs w:val="26"/>
              </w:rPr>
              <w:t xml:space="preserve"> for completion of a young carers needs assessment.  See contact details below.</w:t>
            </w:r>
          </w:p>
          <w:p w14:paraId="7BA4B0DB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</w:p>
          <w:p w14:paraId="7821C5A7" w14:textId="77777777" w:rsidR="00CC7548" w:rsidRPr="00CC7548" w:rsidRDefault="00CC7548" w:rsidP="00CC7548">
            <w:pPr>
              <w:tabs>
                <w:tab w:val="left" w:pos="3600"/>
              </w:tabs>
              <w:spacing w:before="0" w:after="0" w:line="240" w:lineRule="auto"/>
              <w:jc w:val="left"/>
              <w:rPr>
                <w:szCs w:val="26"/>
              </w:rPr>
            </w:pPr>
            <w:r w:rsidRPr="00CC7548">
              <w:rPr>
                <w:szCs w:val="26"/>
              </w:rPr>
              <w:t xml:space="preserve">If there are safeguarding implications for the child, check if there is already social care involvement by contacting the </w:t>
            </w:r>
            <w:hyperlink r:id="rId14" w:history="1">
              <w:r w:rsidRPr="00647FE7">
                <w:rPr>
                  <w:rStyle w:val="Hyperlink"/>
                  <w:rFonts w:ascii="VAG Rounded Std" w:hAnsi="VAG Rounded Std"/>
                  <w:szCs w:val="26"/>
                </w:rPr>
                <w:t>Single Point of Access</w:t>
              </w:r>
            </w:hyperlink>
            <w:r w:rsidRPr="00CC7548">
              <w:rPr>
                <w:szCs w:val="26"/>
              </w:rPr>
              <w:t xml:space="preserve"> on 01628 683150 or 01344 786543 (Out of hours</w:t>
            </w:r>
            <w:r w:rsidR="00647FE7">
              <w:rPr>
                <w:szCs w:val="26"/>
              </w:rPr>
              <w:t>/ EDT</w:t>
            </w:r>
            <w:r w:rsidRPr="00CC7548">
              <w:rPr>
                <w:szCs w:val="26"/>
              </w:rPr>
              <w:t xml:space="preserve">) </w:t>
            </w:r>
            <w:r w:rsidR="00647FE7">
              <w:rPr>
                <w:szCs w:val="26"/>
              </w:rPr>
              <w:t xml:space="preserve">or </w:t>
            </w:r>
            <w:r w:rsidRPr="00CC7548">
              <w:rPr>
                <w:szCs w:val="26"/>
              </w:rPr>
              <w:t>make a referral.</w:t>
            </w:r>
          </w:p>
        </w:tc>
      </w:tr>
    </w:tbl>
    <w:p w14:paraId="5A30083D" w14:textId="77777777" w:rsidR="00647FE7" w:rsidRDefault="00647FE7" w:rsidP="00647FE7">
      <w:pPr>
        <w:tabs>
          <w:tab w:val="left" w:pos="4164"/>
        </w:tabs>
        <w:spacing w:before="0" w:after="0" w:line="240" w:lineRule="auto"/>
        <w:jc w:val="left"/>
        <w:rPr>
          <w:b/>
          <w:bCs/>
          <w:szCs w:val="26"/>
        </w:rPr>
      </w:pPr>
    </w:p>
    <w:p w14:paraId="7FB8F0B6" w14:textId="77777777" w:rsidR="00427F74" w:rsidRPr="00CC7548" w:rsidRDefault="00CC7548" w:rsidP="00647FE7">
      <w:pPr>
        <w:tabs>
          <w:tab w:val="left" w:pos="4164"/>
        </w:tabs>
        <w:spacing w:before="0" w:after="0" w:line="240" w:lineRule="auto"/>
        <w:jc w:val="left"/>
        <w:rPr>
          <w:szCs w:val="26"/>
          <w:lang w:val="en-US"/>
        </w:rPr>
      </w:pPr>
      <w:r w:rsidRPr="00CC7548">
        <w:rPr>
          <w:b/>
          <w:bCs/>
          <w:szCs w:val="26"/>
        </w:rPr>
        <w:t>For information and advice at any point in this process, contact</w:t>
      </w:r>
      <w:r w:rsidRPr="00CC7548">
        <w:rPr>
          <w:color w:val="000000"/>
          <w:kern w:val="24"/>
          <w:szCs w:val="26"/>
          <w:lang w:eastAsia="en-GB"/>
        </w:rPr>
        <w:t xml:space="preserve"> </w:t>
      </w:r>
      <w:hyperlink r:id="rId15" w:history="1">
        <w:r w:rsidRPr="00CC7548">
          <w:rPr>
            <w:rStyle w:val="Hyperlink"/>
            <w:kern w:val="24"/>
            <w:szCs w:val="26"/>
            <w:lang w:eastAsia="en-GB"/>
          </w:rPr>
          <w:t>rbwm.referrals@family-action.org.uk</w:t>
        </w:r>
      </w:hyperlink>
    </w:p>
    <w:sectPr w:rsidR="00427F74" w:rsidRPr="00CC7548" w:rsidSect="00E82E87">
      <w:footerReference w:type="default" r:id="rId16"/>
      <w:headerReference w:type="first" r:id="rId17"/>
      <w:footerReference w:type="first" r:id="rId18"/>
      <w:pgSz w:w="16838" w:h="11906" w:orient="landscape"/>
      <w:pgMar w:top="851" w:right="1440" w:bottom="1080" w:left="1440" w:header="709" w:footer="709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CA94" w14:textId="77777777" w:rsidR="00E82E87" w:rsidRDefault="00E82E87" w:rsidP="00416C44">
      <w:r>
        <w:separator/>
      </w:r>
    </w:p>
  </w:endnote>
  <w:endnote w:type="continuationSeparator" w:id="0">
    <w:p w14:paraId="1AE6EB70" w14:textId="77777777" w:rsidR="00E82E87" w:rsidRDefault="00E82E87" w:rsidP="00416C44">
      <w:r>
        <w:continuationSeparator/>
      </w:r>
    </w:p>
  </w:endnote>
  <w:endnote w:type="continuationNotice" w:id="1">
    <w:p w14:paraId="481DC7FA" w14:textId="77777777" w:rsidR="00E82E87" w:rsidRDefault="00E82E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6BCB" w14:textId="77777777" w:rsidR="00FA725B" w:rsidRPr="00FF2DF4" w:rsidRDefault="009E6292" w:rsidP="00FA725B">
    <w:pPr>
      <w:pStyle w:val="Footer"/>
      <w:jc w:val="right"/>
      <w:rPr>
        <w:color w:val="44546A" w:themeColor="text2"/>
        <w:sz w:val="20"/>
        <w:szCs w:val="20"/>
      </w:rPr>
    </w:pPr>
    <w:r w:rsidRPr="00FF2DF4">
      <w:rPr>
        <w:color w:val="44546A" w:themeColor="text2"/>
        <w:sz w:val="20"/>
        <w:szCs w:val="20"/>
      </w:rPr>
      <w:softHyphen/>
    </w:r>
    <w:r w:rsidR="00FA725B" w:rsidRPr="00FF2DF4">
      <w:rPr>
        <w:color w:val="44546A" w:themeColor="text2"/>
        <w:sz w:val="20"/>
        <w:szCs w:val="20"/>
      </w:rPr>
      <w:t xml:space="preserve">Page | </w:t>
    </w:r>
    <w:r w:rsidR="00FA725B" w:rsidRPr="00FF2DF4">
      <w:rPr>
        <w:color w:val="44546A" w:themeColor="text2"/>
        <w:sz w:val="20"/>
        <w:szCs w:val="20"/>
      </w:rPr>
      <w:fldChar w:fldCharType="begin"/>
    </w:r>
    <w:r w:rsidR="00FA725B" w:rsidRPr="00FF2DF4">
      <w:rPr>
        <w:color w:val="44546A" w:themeColor="text2"/>
        <w:sz w:val="20"/>
        <w:szCs w:val="20"/>
      </w:rPr>
      <w:instrText xml:space="preserve"> PAGE   \* MERGEFORMAT </w:instrText>
    </w:r>
    <w:r w:rsidR="00FA725B" w:rsidRPr="00FF2DF4">
      <w:rPr>
        <w:color w:val="44546A" w:themeColor="text2"/>
        <w:sz w:val="20"/>
        <w:szCs w:val="20"/>
      </w:rPr>
      <w:fldChar w:fldCharType="separate"/>
    </w:r>
    <w:r w:rsidR="00FA725B" w:rsidRPr="00FF2DF4">
      <w:rPr>
        <w:b/>
        <w:bCs/>
        <w:noProof/>
        <w:color w:val="44546A" w:themeColor="text2"/>
        <w:sz w:val="20"/>
        <w:szCs w:val="20"/>
      </w:rPr>
      <w:t>2</w:t>
    </w:r>
    <w:r w:rsidR="00FA725B" w:rsidRPr="00FF2DF4">
      <w:rPr>
        <w:b/>
        <w:bCs/>
        <w:noProof/>
        <w:color w:val="44546A" w:themeColor="text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E679" w14:textId="77777777" w:rsidR="00F11EF6" w:rsidRPr="007A07CF" w:rsidRDefault="002B756F" w:rsidP="00B91393">
    <w:pPr>
      <w:pStyle w:val="Footer"/>
      <w:jc w:val="right"/>
      <w:rPr>
        <w:rFonts w:ascii="VAG Rounded" w:hAnsi="VAG Rounded"/>
        <w:color w:val="44546A" w:themeColor="text2"/>
        <w:sz w:val="20"/>
        <w:szCs w:val="20"/>
      </w:rPr>
    </w:pPr>
    <w:r w:rsidRPr="007A07CF">
      <w:rPr>
        <w:rFonts w:ascii="VAG Rounded" w:hAnsi="VAG Rounded"/>
        <w:color w:val="44546A" w:themeColor="text2"/>
        <w:sz w:val="20"/>
        <w:szCs w:val="20"/>
      </w:rPr>
      <w:fldChar w:fldCharType="begin"/>
    </w:r>
    <w:r w:rsidRPr="007A07CF">
      <w:rPr>
        <w:rFonts w:ascii="VAG Rounded" w:hAnsi="VAG Rounded"/>
        <w:color w:val="44546A" w:themeColor="text2"/>
        <w:sz w:val="20"/>
        <w:szCs w:val="20"/>
      </w:rPr>
      <w:instrText xml:space="preserve"> DATE \@ "MMMM yy" </w:instrText>
    </w:r>
    <w:r w:rsidRPr="007A07CF">
      <w:rPr>
        <w:rFonts w:ascii="VAG Rounded" w:hAnsi="VAG Rounded"/>
        <w:color w:val="44546A" w:themeColor="text2"/>
        <w:sz w:val="20"/>
        <w:szCs w:val="20"/>
      </w:rPr>
      <w:fldChar w:fldCharType="separate"/>
    </w:r>
    <w:r w:rsidR="00E82E87">
      <w:rPr>
        <w:rFonts w:ascii="VAG Rounded" w:hAnsi="VAG Rounded"/>
        <w:noProof/>
        <w:color w:val="44546A" w:themeColor="text2"/>
        <w:sz w:val="20"/>
        <w:szCs w:val="20"/>
      </w:rPr>
      <w:t>March 24</w:t>
    </w:r>
    <w:r w:rsidRPr="007A07CF">
      <w:rPr>
        <w:rFonts w:ascii="VAG Rounded" w:hAnsi="VAG Rounded"/>
        <w:color w:val="44546A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4950" w14:textId="77777777" w:rsidR="00E82E87" w:rsidRDefault="00E82E87" w:rsidP="00416C44">
      <w:r>
        <w:separator/>
      </w:r>
    </w:p>
  </w:footnote>
  <w:footnote w:type="continuationSeparator" w:id="0">
    <w:p w14:paraId="2CF3AC3A" w14:textId="77777777" w:rsidR="00E82E87" w:rsidRDefault="00E82E87" w:rsidP="00416C44">
      <w:r>
        <w:continuationSeparator/>
      </w:r>
    </w:p>
  </w:footnote>
  <w:footnote w:type="continuationNotice" w:id="1">
    <w:p w14:paraId="2845FBE8" w14:textId="77777777" w:rsidR="00E82E87" w:rsidRDefault="00E82E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AE1" w14:textId="77777777" w:rsidR="00C7724D" w:rsidRPr="00F764C3" w:rsidRDefault="00075C99" w:rsidP="00F764C3">
    <w:pPr>
      <w:pStyle w:val="Header"/>
      <w:jc w:val="right"/>
      <w:rPr>
        <w:vertAlign w:val="subscript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76D94A4" wp14:editId="51EC3683">
          <wp:simplePos x="0" y="0"/>
          <wp:positionH relativeFrom="column">
            <wp:posOffset>-3192145</wp:posOffset>
          </wp:positionH>
          <wp:positionV relativeFrom="paragraph">
            <wp:posOffset>2976880</wp:posOffset>
          </wp:positionV>
          <wp:extent cx="8264236" cy="6713307"/>
          <wp:effectExtent l="0" t="5715" r="0" b="0"/>
          <wp:wrapNone/>
          <wp:docPr id="25244648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507489" name="Graphic 8265074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264236" cy="671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4C3">
      <w:rPr>
        <w:noProof/>
      </w:rPr>
      <w:drawing>
        <wp:inline distT="0" distB="0" distL="0" distR="0" wp14:anchorId="6DF41EBF" wp14:editId="494C7973">
          <wp:extent cx="659431" cy="463550"/>
          <wp:effectExtent l="0" t="0" r="7620" b="0"/>
          <wp:docPr id="436883421" name="Picture 1" descr="A green arrow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442014" name="Picture 1" descr="A green arrow with whit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25" cy="46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83"/>
    <w:multiLevelType w:val="hybridMultilevel"/>
    <w:tmpl w:val="EABE2EB4"/>
    <w:lvl w:ilvl="0" w:tplc="C786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DCF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BB4"/>
    <w:multiLevelType w:val="multilevel"/>
    <w:tmpl w:val="5DC85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2D1455"/>
    <w:multiLevelType w:val="multilevel"/>
    <w:tmpl w:val="4CAE1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A2556"/>
    <w:multiLevelType w:val="multilevel"/>
    <w:tmpl w:val="28A25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B10E78"/>
    <w:multiLevelType w:val="multilevel"/>
    <w:tmpl w:val="83FCBC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451A7D"/>
    <w:multiLevelType w:val="multilevel"/>
    <w:tmpl w:val="C18CC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3841A0"/>
    <w:multiLevelType w:val="hybridMultilevel"/>
    <w:tmpl w:val="CFF0B2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FC1"/>
    <w:multiLevelType w:val="multilevel"/>
    <w:tmpl w:val="1F16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D1686A"/>
    <w:multiLevelType w:val="multilevel"/>
    <w:tmpl w:val="0868E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CA0901"/>
    <w:multiLevelType w:val="multilevel"/>
    <w:tmpl w:val="1D885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3231C1B"/>
    <w:multiLevelType w:val="hybridMultilevel"/>
    <w:tmpl w:val="F8800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E5575"/>
    <w:multiLevelType w:val="hybridMultilevel"/>
    <w:tmpl w:val="4C888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5044F"/>
    <w:multiLevelType w:val="hybridMultilevel"/>
    <w:tmpl w:val="F18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15B"/>
    <w:multiLevelType w:val="multilevel"/>
    <w:tmpl w:val="7DDAA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3739488">
    <w:abstractNumId w:val="9"/>
  </w:num>
  <w:num w:numId="2" w16cid:durableId="965113629">
    <w:abstractNumId w:val="3"/>
  </w:num>
  <w:num w:numId="3" w16cid:durableId="1472362075">
    <w:abstractNumId w:val="13"/>
  </w:num>
  <w:num w:numId="4" w16cid:durableId="109400080">
    <w:abstractNumId w:val="7"/>
  </w:num>
  <w:num w:numId="5" w16cid:durableId="1187908394">
    <w:abstractNumId w:val="4"/>
  </w:num>
  <w:num w:numId="6" w16cid:durableId="703940268">
    <w:abstractNumId w:val="8"/>
  </w:num>
  <w:num w:numId="7" w16cid:durableId="1627471522">
    <w:abstractNumId w:val="5"/>
  </w:num>
  <w:num w:numId="8" w16cid:durableId="940838527">
    <w:abstractNumId w:val="1"/>
  </w:num>
  <w:num w:numId="9" w16cid:durableId="1992438382">
    <w:abstractNumId w:val="2"/>
  </w:num>
  <w:num w:numId="10" w16cid:durableId="1531649352">
    <w:abstractNumId w:val="12"/>
  </w:num>
  <w:num w:numId="11" w16cid:durableId="1357854532">
    <w:abstractNumId w:val="10"/>
  </w:num>
  <w:num w:numId="12" w16cid:durableId="873155565">
    <w:abstractNumId w:val="10"/>
  </w:num>
  <w:num w:numId="13" w16cid:durableId="695810629">
    <w:abstractNumId w:val="11"/>
  </w:num>
  <w:num w:numId="14" w16cid:durableId="733893079">
    <w:abstractNumId w:val="6"/>
  </w:num>
  <w:num w:numId="15" w16cid:durableId="101372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87"/>
    <w:rsid w:val="0000089C"/>
    <w:rsid w:val="0000318B"/>
    <w:rsid w:val="000067F6"/>
    <w:rsid w:val="00014BCF"/>
    <w:rsid w:val="000203F7"/>
    <w:rsid w:val="00031C09"/>
    <w:rsid w:val="00044398"/>
    <w:rsid w:val="00062175"/>
    <w:rsid w:val="00064744"/>
    <w:rsid w:val="00075C99"/>
    <w:rsid w:val="00091335"/>
    <w:rsid w:val="000948BF"/>
    <w:rsid w:val="000A0842"/>
    <w:rsid w:val="000A446F"/>
    <w:rsid w:val="000B4192"/>
    <w:rsid w:val="000B5554"/>
    <w:rsid w:val="000C3EF5"/>
    <w:rsid w:val="000D70A2"/>
    <w:rsid w:val="000E33B4"/>
    <w:rsid w:val="000E386D"/>
    <w:rsid w:val="000E74CE"/>
    <w:rsid w:val="00100502"/>
    <w:rsid w:val="00105548"/>
    <w:rsid w:val="00106D32"/>
    <w:rsid w:val="00115649"/>
    <w:rsid w:val="001218B9"/>
    <w:rsid w:val="00125F4E"/>
    <w:rsid w:val="00132B32"/>
    <w:rsid w:val="0014190B"/>
    <w:rsid w:val="00145EA3"/>
    <w:rsid w:val="0014681D"/>
    <w:rsid w:val="0015132E"/>
    <w:rsid w:val="00162089"/>
    <w:rsid w:val="001623E4"/>
    <w:rsid w:val="00171491"/>
    <w:rsid w:val="00184BBF"/>
    <w:rsid w:val="0019055D"/>
    <w:rsid w:val="00195346"/>
    <w:rsid w:val="001A6741"/>
    <w:rsid w:val="001A6C7A"/>
    <w:rsid w:val="001C22A2"/>
    <w:rsid w:val="001C2626"/>
    <w:rsid w:val="001C5D58"/>
    <w:rsid w:val="001F3B9A"/>
    <w:rsid w:val="001F5FBC"/>
    <w:rsid w:val="00210081"/>
    <w:rsid w:val="00216AF3"/>
    <w:rsid w:val="00220D8B"/>
    <w:rsid w:val="00231102"/>
    <w:rsid w:val="002314DF"/>
    <w:rsid w:val="00241A4F"/>
    <w:rsid w:val="0025018C"/>
    <w:rsid w:val="00253ACA"/>
    <w:rsid w:val="00261D58"/>
    <w:rsid w:val="002959F6"/>
    <w:rsid w:val="002A065A"/>
    <w:rsid w:val="002B1C93"/>
    <w:rsid w:val="002B4686"/>
    <w:rsid w:val="002B4A80"/>
    <w:rsid w:val="002B756F"/>
    <w:rsid w:val="002D0C3C"/>
    <w:rsid w:val="002F2EE5"/>
    <w:rsid w:val="002F3548"/>
    <w:rsid w:val="002F3713"/>
    <w:rsid w:val="002F469B"/>
    <w:rsid w:val="0030625D"/>
    <w:rsid w:val="00321B4C"/>
    <w:rsid w:val="00326FFE"/>
    <w:rsid w:val="00335EF3"/>
    <w:rsid w:val="00341A63"/>
    <w:rsid w:val="003943DF"/>
    <w:rsid w:val="003A0A2E"/>
    <w:rsid w:val="003A23FC"/>
    <w:rsid w:val="003A7463"/>
    <w:rsid w:val="003B1C0C"/>
    <w:rsid w:val="003B6733"/>
    <w:rsid w:val="003D148D"/>
    <w:rsid w:val="003D1917"/>
    <w:rsid w:val="003D3A7A"/>
    <w:rsid w:val="003E7847"/>
    <w:rsid w:val="003F17A8"/>
    <w:rsid w:val="003F2C57"/>
    <w:rsid w:val="003F63DF"/>
    <w:rsid w:val="004026C1"/>
    <w:rsid w:val="0040678C"/>
    <w:rsid w:val="004106AB"/>
    <w:rsid w:val="00416C44"/>
    <w:rsid w:val="00421DED"/>
    <w:rsid w:val="00424DF9"/>
    <w:rsid w:val="004257C2"/>
    <w:rsid w:val="00427F74"/>
    <w:rsid w:val="0043587F"/>
    <w:rsid w:val="00444857"/>
    <w:rsid w:val="00446126"/>
    <w:rsid w:val="00447FCE"/>
    <w:rsid w:val="00467CF9"/>
    <w:rsid w:val="0049645B"/>
    <w:rsid w:val="004B2FCF"/>
    <w:rsid w:val="004C567C"/>
    <w:rsid w:val="004D2BFA"/>
    <w:rsid w:val="004E29CE"/>
    <w:rsid w:val="004E4A5D"/>
    <w:rsid w:val="004E741B"/>
    <w:rsid w:val="004F16FC"/>
    <w:rsid w:val="004F5528"/>
    <w:rsid w:val="004F6FE4"/>
    <w:rsid w:val="00503866"/>
    <w:rsid w:val="0051243B"/>
    <w:rsid w:val="00512CC6"/>
    <w:rsid w:val="0052081F"/>
    <w:rsid w:val="00520AC1"/>
    <w:rsid w:val="00522D4A"/>
    <w:rsid w:val="00527A0D"/>
    <w:rsid w:val="00542099"/>
    <w:rsid w:val="0054625D"/>
    <w:rsid w:val="00592D48"/>
    <w:rsid w:val="005A1CFF"/>
    <w:rsid w:val="005B7177"/>
    <w:rsid w:val="005C693B"/>
    <w:rsid w:val="005C7D0E"/>
    <w:rsid w:val="005F0B9C"/>
    <w:rsid w:val="005F5674"/>
    <w:rsid w:val="005F7668"/>
    <w:rsid w:val="005F7AE9"/>
    <w:rsid w:val="00605001"/>
    <w:rsid w:val="00611DD7"/>
    <w:rsid w:val="00624A57"/>
    <w:rsid w:val="00626FBA"/>
    <w:rsid w:val="0063133A"/>
    <w:rsid w:val="00633332"/>
    <w:rsid w:val="00637CC0"/>
    <w:rsid w:val="006427FF"/>
    <w:rsid w:val="00645611"/>
    <w:rsid w:val="00647FE7"/>
    <w:rsid w:val="00651454"/>
    <w:rsid w:val="006516BF"/>
    <w:rsid w:val="00654467"/>
    <w:rsid w:val="006600FA"/>
    <w:rsid w:val="00661D69"/>
    <w:rsid w:val="00663726"/>
    <w:rsid w:val="006714D8"/>
    <w:rsid w:val="00691C40"/>
    <w:rsid w:val="006A6916"/>
    <w:rsid w:val="006A7D95"/>
    <w:rsid w:val="006C56BB"/>
    <w:rsid w:val="006D7BA3"/>
    <w:rsid w:val="006E7DF4"/>
    <w:rsid w:val="00724A17"/>
    <w:rsid w:val="00724B5B"/>
    <w:rsid w:val="007257D2"/>
    <w:rsid w:val="00745A22"/>
    <w:rsid w:val="00747FC3"/>
    <w:rsid w:val="00754819"/>
    <w:rsid w:val="00766BBE"/>
    <w:rsid w:val="0076750F"/>
    <w:rsid w:val="00772B2B"/>
    <w:rsid w:val="00774C3B"/>
    <w:rsid w:val="00782A32"/>
    <w:rsid w:val="00783D09"/>
    <w:rsid w:val="007929E3"/>
    <w:rsid w:val="007A07CF"/>
    <w:rsid w:val="007B192C"/>
    <w:rsid w:val="007C3E99"/>
    <w:rsid w:val="007C69C4"/>
    <w:rsid w:val="007D1E2C"/>
    <w:rsid w:val="007D2304"/>
    <w:rsid w:val="007D6DD1"/>
    <w:rsid w:val="008125A0"/>
    <w:rsid w:val="00814353"/>
    <w:rsid w:val="00814C05"/>
    <w:rsid w:val="008241F9"/>
    <w:rsid w:val="0082772B"/>
    <w:rsid w:val="00834811"/>
    <w:rsid w:val="00837FBE"/>
    <w:rsid w:val="0084490F"/>
    <w:rsid w:val="00860470"/>
    <w:rsid w:val="008728C0"/>
    <w:rsid w:val="008812C8"/>
    <w:rsid w:val="008828D8"/>
    <w:rsid w:val="008B2D16"/>
    <w:rsid w:val="008B37DE"/>
    <w:rsid w:val="008E0CEF"/>
    <w:rsid w:val="008E197F"/>
    <w:rsid w:val="00900021"/>
    <w:rsid w:val="00903D67"/>
    <w:rsid w:val="00912590"/>
    <w:rsid w:val="0091557D"/>
    <w:rsid w:val="00922BEB"/>
    <w:rsid w:val="00923C4B"/>
    <w:rsid w:val="00931621"/>
    <w:rsid w:val="00942DA8"/>
    <w:rsid w:val="00944F1B"/>
    <w:rsid w:val="00953DDA"/>
    <w:rsid w:val="00953EBA"/>
    <w:rsid w:val="00964587"/>
    <w:rsid w:val="00980455"/>
    <w:rsid w:val="009939E7"/>
    <w:rsid w:val="009B796E"/>
    <w:rsid w:val="009C5040"/>
    <w:rsid w:val="009D0EBE"/>
    <w:rsid w:val="009E039A"/>
    <w:rsid w:val="009E6292"/>
    <w:rsid w:val="00A13951"/>
    <w:rsid w:val="00A13D6A"/>
    <w:rsid w:val="00A273DA"/>
    <w:rsid w:val="00A35813"/>
    <w:rsid w:val="00A367A7"/>
    <w:rsid w:val="00A549E6"/>
    <w:rsid w:val="00A553FF"/>
    <w:rsid w:val="00A61EA2"/>
    <w:rsid w:val="00A661D3"/>
    <w:rsid w:val="00A71E29"/>
    <w:rsid w:val="00AA1D47"/>
    <w:rsid w:val="00AB7D34"/>
    <w:rsid w:val="00AC0105"/>
    <w:rsid w:val="00AC5416"/>
    <w:rsid w:val="00AD7DD0"/>
    <w:rsid w:val="00AE2BFF"/>
    <w:rsid w:val="00AE575B"/>
    <w:rsid w:val="00AE76E0"/>
    <w:rsid w:val="00B24C67"/>
    <w:rsid w:val="00B30793"/>
    <w:rsid w:val="00B35257"/>
    <w:rsid w:val="00B403E1"/>
    <w:rsid w:val="00B509B4"/>
    <w:rsid w:val="00B55483"/>
    <w:rsid w:val="00B55999"/>
    <w:rsid w:val="00B57DBD"/>
    <w:rsid w:val="00B71A26"/>
    <w:rsid w:val="00B7466A"/>
    <w:rsid w:val="00B753C4"/>
    <w:rsid w:val="00B75CF2"/>
    <w:rsid w:val="00B86D22"/>
    <w:rsid w:val="00B91393"/>
    <w:rsid w:val="00B94341"/>
    <w:rsid w:val="00BB2336"/>
    <w:rsid w:val="00BC2B95"/>
    <w:rsid w:val="00BE1F29"/>
    <w:rsid w:val="00BF1D80"/>
    <w:rsid w:val="00C05F84"/>
    <w:rsid w:val="00C14510"/>
    <w:rsid w:val="00C21AA4"/>
    <w:rsid w:val="00C231EF"/>
    <w:rsid w:val="00C35013"/>
    <w:rsid w:val="00C36A2F"/>
    <w:rsid w:val="00C678F3"/>
    <w:rsid w:val="00C67CE1"/>
    <w:rsid w:val="00C7724D"/>
    <w:rsid w:val="00C826BC"/>
    <w:rsid w:val="00C86D1F"/>
    <w:rsid w:val="00CA4796"/>
    <w:rsid w:val="00CB7B30"/>
    <w:rsid w:val="00CC0FA4"/>
    <w:rsid w:val="00CC7548"/>
    <w:rsid w:val="00CD158F"/>
    <w:rsid w:val="00CD7948"/>
    <w:rsid w:val="00CF74E4"/>
    <w:rsid w:val="00D029DC"/>
    <w:rsid w:val="00D04A39"/>
    <w:rsid w:val="00D051B5"/>
    <w:rsid w:val="00D06825"/>
    <w:rsid w:val="00D06AF7"/>
    <w:rsid w:val="00D126EF"/>
    <w:rsid w:val="00D17685"/>
    <w:rsid w:val="00D20EFA"/>
    <w:rsid w:val="00D45BF7"/>
    <w:rsid w:val="00D559AD"/>
    <w:rsid w:val="00D64860"/>
    <w:rsid w:val="00D71A71"/>
    <w:rsid w:val="00D96471"/>
    <w:rsid w:val="00D96497"/>
    <w:rsid w:val="00DA76F9"/>
    <w:rsid w:val="00DD52D0"/>
    <w:rsid w:val="00E1630B"/>
    <w:rsid w:val="00E16D90"/>
    <w:rsid w:val="00E43D0B"/>
    <w:rsid w:val="00E47556"/>
    <w:rsid w:val="00E569E7"/>
    <w:rsid w:val="00E76427"/>
    <w:rsid w:val="00E82E87"/>
    <w:rsid w:val="00E90366"/>
    <w:rsid w:val="00E93641"/>
    <w:rsid w:val="00EA5AF1"/>
    <w:rsid w:val="00EA6199"/>
    <w:rsid w:val="00EB6307"/>
    <w:rsid w:val="00EB7A32"/>
    <w:rsid w:val="00EC5A1F"/>
    <w:rsid w:val="00EF14BD"/>
    <w:rsid w:val="00EF1DC1"/>
    <w:rsid w:val="00EF7D0D"/>
    <w:rsid w:val="00F0054D"/>
    <w:rsid w:val="00F11EF6"/>
    <w:rsid w:val="00F14C1A"/>
    <w:rsid w:val="00F1693C"/>
    <w:rsid w:val="00F20EA3"/>
    <w:rsid w:val="00F32A97"/>
    <w:rsid w:val="00F3443F"/>
    <w:rsid w:val="00F619D6"/>
    <w:rsid w:val="00F709B5"/>
    <w:rsid w:val="00F764C3"/>
    <w:rsid w:val="00F803F1"/>
    <w:rsid w:val="00F871F9"/>
    <w:rsid w:val="00FA0790"/>
    <w:rsid w:val="00FA5AE6"/>
    <w:rsid w:val="00FA725B"/>
    <w:rsid w:val="00FB3E8D"/>
    <w:rsid w:val="00FB4549"/>
    <w:rsid w:val="00FB478F"/>
    <w:rsid w:val="00FB6395"/>
    <w:rsid w:val="00FB6551"/>
    <w:rsid w:val="00FC11E0"/>
    <w:rsid w:val="00FC49E3"/>
    <w:rsid w:val="00FF2DF4"/>
    <w:rsid w:val="00FF34E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C904"/>
  <w15:docId w15:val="{A8796FE7-2CF2-4DCE-9BD7-A4C956E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DED"/>
    <w:pPr>
      <w:suppressAutoHyphens/>
      <w:spacing w:before="240" w:after="120" w:line="264" w:lineRule="auto"/>
      <w:jc w:val="both"/>
    </w:pPr>
    <w:rPr>
      <w:rFonts w:ascii="VAG Rounded Std" w:hAnsi="VAG Rounded Std" w:cs="Arial"/>
      <w:color w:val="525E66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B1C0C"/>
    <w:pPr>
      <w:outlineLvl w:val="0"/>
    </w:pPr>
    <w:rPr>
      <w:rFonts w:ascii="VAGRounded LT Bold" w:hAnsi="VAGRounded LT Bold"/>
      <w:cap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B91393"/>
    <w:pPr>
      <w:outlineLvl w:val="1"/>
    </w:pPr>
    <w:rPr>
      <w:caps w:val="0"/>
      <w:color w:val="F47C5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51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4C567C"/>
    <w:pPr>
      <w:spacing w:after="100"/>
      <w:ind w:left="260"/>
    </w:pPr>
  </w:style>
  <w:style w:type="paragraph" w:styleId="NoSpacing">
    <w:name w:val="No Spacing"/>
    <w:link w:val="NoSpacingChar"/>
    <w:uiPriority w:val="1"/>
    <w:pPr>
      <w:suppressAutoHyphens/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51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D06AF7"/>
    <w:rPr>
      <w:rFonts w:asciiTheme="minorHAnsi" w:hAnsiTheme="minorHAnsi"/>
      <w:color w:val="178351"/>
      <w:sz w:val="26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3B1C0C"/>
    <w:rPr>
      <w:rFonts w:ascii="VAGRounded LT Bold" w:hAnsi="VAGRounded LT Bold" w:cs="Arial"/>
      <w:caps/>
      <w:color w:val="525E6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393"/>
    <w:rPr>
      <w:rFonts w:ascii="VAGRounded LT Bold" w:hAnsi="VAGRounded LT Bold" w:cs="Arial"/>
      <w:color w:val="F47C5B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475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55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FA3Heading">
    <w:name w:val="FA 3 Heading"/>
    <w:basedOn w:val="Normal"/>
    <w:next w:val="FAStandardText"/>
    <w:link w:val="FA3HeadingChar"/>
    <w:qFormat/>
    <w:rsid w:val="00C14510"/>
    <w:pPr>
      <w:spacing w:after="60"/>
    </w:pPr>
    <w:rPr>
      <w:rFonts w:asciiTheme="majorHAnsi" w:hAnsiTheme="majorHAnsi"/>
      <w:szCs w:val="28"/>
    </w:rPr>
  </w:style>
  <w:style w:type="character" w:customStyle="1" w:styleId="FA3HeadingChar">
    <w:name w:val="FA 3 Heading Char"/>
    <w:basedOn w:val="DefaultParagraphFont"/>
    <w:link w:val="FA3Heading"/>
    <w:rsid w:val="00C14510"/>
    <w:rPr>
      <w:rFonts w:asciiTheme="majorHAnsi" w:hAnsiTheme="majorHAnsi" w:cs="Arial"/>
      <w:color w:val="525E66"/>
      <w:sz w:val="26"/>
      <w:szCs w:val="28"/>
    </w:rPr>
  </w:style>
  <w:style w:type="character" w:styleId="PlaceholderText">
    <w:name w:val="Placeholder Text"/>
    <w:basedOn w:val="DefaultParagraphFont"/>
    <w:uiPriority w:val="99"/>
    <w:semiHidden/>
    <w:rsid w:val="00F11EF6"/>
    <w:rPr>
      <w:color w:val="808080"/>
    </w:rPr>
  </w:style>
  <w:style w:type="paragraph" w:customStyle="1" w:styleId="FADocumentTitle">
    <w:name w:val="FA Document Title"/>
    <w:basedOn w:val="Normal"/>
    <w:next w:val="FADocumentSubtitle"/>
    <w:link w:val="FADocumentTitleChar"/>
    <w:qFormat/>
    <w:rsid w:val="007A07CF"/>
    <w:pPr>
      <w:suppressAutoHyphens w:val="0"/>
      <w:spacing w:before="0" w:after="60"/>
      <w:jc w:val="left"/>
    </w:pPr>
    <w:rPr>
      <w:rFonts w:ascii="VAGRounded LT Bold" w:hAnsi="VAGRounded LT Bold"/>
      <w:sz w:val="84"/>
      <w:szCs w:val="84"/>
    </w:rPr>
  </w:style>
  <w:style w:type="character" w:customStyle="1" w:styleId="FADocumentTitleChar">
    <w:name w:val="FA Document Title Char"/>
    <w:basedOn w:val="DefaultParagraphFont"/>
    <w:link w:val="FADocumentTitle"/>
    <w:rsid w:val="007A07CF"/>
    <w:rPr>
      <w:rFonts w:ascii="VAGRounded LT Bold" w:hAnsi="VAGRounded LT Bold" w:cs="Arial"/>
      <w:color w:val="525E66"/>
      <w:sz w:val="84"/>
      <w:szCs w:val="84"/>
    </w:rPr>
  </w:style>
  <w:style w:type="paragraph" w:customStyle="1" w:styleId="FADocumentSubtitle">
    <w:name w:val="FA Document Subtitle"/>
    <w:basedOn w:val="Normal"/>
    <w:next w:val="Normal"/>
    <w:link w:val="FADocumentSubtitleChar"/>
    <w:qFormat/>
    <w:rsid w:val="007A07CF"/>
    <w:pPr>
      <w:suppressAutoHyphens w:val="0"/>
      <w:spacing w:before="0" w:after="0"/>
      <w:jc w:val="left"/>
    </w:pPr>
    <w:rPr>
      <w:rFonts w:ascii="VAGRounded LT Bold" w:hAnsi="VAGRounded LT Bold"/>
      <w:noProof/>
      <w:sz w:val="52"/>
      <w:szCs w:val="32"/>
    </w:rPr>
  </w:style>
  <w:style w:type="character" w:customStyle="1" w:styleId="FADocumentSubtitleChar">
    <w:name w:val="FA Document Subtitle Char"/>
    <w:basedOn w:val="DefaultParagraphFont"/>
    <w:link w:val="FADocumentSubtitle"/>
    <w:rsid w:val="007A07CF"/>
    <w:rPr>
      <w:rFonts w:ascii="VAGRounded LT Bold" w:hAnsi="VAGRounded LT Bold" w:cs="Arial"/>
      <w:noProof/>
      <w:color w:val="525E66"/>
      <w:sz w:val="5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9055D"/>
  </w:style>
  <w:style w:type="paragraph" w:styleId="TOCHeading">
    <w:name w:val="TOC Heading"/>
    <w:basedOn w:val="Heading1"/>
    <w:next w:val="FAStandardText"/>
    <w:link w:val="TOCHeadingChar"/>
    <w:uiPriority w:val="39"/>
    <w:unhideWhenUsed/>
    <w:qFormat/>
    <w:rsid w:val="00D20EFA"/>
    <w:pPr>
      <w:keepNext/>
      <w:keepLines/>
      <w:suppressAutoHyphens w:val="0"/>
      <w:autoSpaceDN/>
      <w:spacing w:before="480" w:after="0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F47C5B"/>
      <w:szCs w:val="32"/>
      <w:lang w:val="en-US"/>
    </w:rPr>
  </w:style>
  <w:style w:type="paragraph" w:customStyle="1" w:styleId="FA2Heading">
    <w:name w:val="FA 2 Heading"/>
    <w:basedOn w:val="FA3Heading"/>
    <w:next w:val="FAStandardText"/>
    <w:link w:val="FA2HeadingChar"/>
    <w:qFormat/>
    <w:rsid w:val="00EA6199"/>
    <w:pPr>
      <w:spacing w:after="0"/>
    </w:pPr>
    <w:rPr>
      <w:sz w:val="32"/>
      <w:szCs w:val="32"/>
    </w:rPr>
  </w:style>
  <w:style w:type="character" w:customStyle="1" w:styleId="FA2HeadingChar">
    <w:name w:val="FA 2 Heading Char"/>
    <w:basedOn w:val="FA3HeadingChar"/>
    <w:link w:val="FA2Heading"/>
    <w:rsid w:val="00EA6199"/>
    <w:rPr>
      <w:rFonts w:asciiTheme="majorHAnsi" w:hAnsiTheme="majorHAnsi" w:cs="Arial"/>
      <w:color w:val="525E66"/>
      <w:sz w:val="32"/>
      <w:szCs w:val="32"/>
    </w:rPr>
  </w:style>
  <w:style w:type="paragraph" w:customStyle="1" w:styleId="FAStandardText">
    <w:name w:val="FA Standard Text"/>
    <w:basedOn w:val="FA3Heading"/>
    <w:link w:val="FAStandardTextChar"/>
    <w:qFormat/>
    <w:rsid w:val="003A7463"/>
    <w:pPr>
      <w:spacing w:before="60"/>
    </w:pPr>
    <w:rPr>
      <w:rFonts w:asciiTheme="minorHAnsi" w:hAnsiTheme="minorHAnsi"/>
      <w:szCs w:val="26"/>
    </w:rPr>
  </w:style>
  <w:style w:type="paragraph" w:customStyle="1" w:styleId="FAQuote">
    <w:name w:val="FA Quote"/>
    <w:basedOn w:val="FAStandardText"/>
    <w:next w:val="FAStandardText"/>
    <w:qFormat/>
    <w:rsid w:val="002F3548"/>
    <w:pPr>
      <w:pBdr>
        <w:top w:val="single" w:sz="4" w:space="1" w:color="D0CECE" w:themeColor="background2" w:themeShade="E6"/>
        <w:bottom w:val="single" w:sz="4" w:space="1" w:color="D0CECE" w:themeColor="background2" w:themeShade="E6"/>
      </w:pBdr>
      <w:spacing w:after="240"/>
      <w:ind w:left="1134" w:right="1134"/>
      <w:mirrorIndents/>
      <w:jc w:val="center"/>
    </w:pPr>
    <w:rPr>
      <w:rFonts w:ascii="VAGRounded LT Thin" w:hAnsi="VAGRounded LT Thin"/>
    </w:rPr>
  </w:style>
  <w:style w:type="paragraph" w:customStyle="1" w:styleId="FASource">
    <w:name w:val="FA Source"/>
    <w:basedOn w:val="FAStandardText"/>
    <w:next w:val="FAStandardText"/>
    <w:link w:val="FASourceChar"/>
    <w:qFormat/>
    <w:rsid w:val="002F3548"/>
    <w:pPr>
      <w:spacing w:before="0" w:after="240"/>
      <w:ind w:right="1134"/>
      <w:jc w:val="right"/>
    </w:pPr>
    <w:rPr>
      <w:rFonts w:ascii="VAGRounded LT Thin" w:hAnsi="VAGRounded LT Thin"/>
      <w:sz w:val="22"/>
    </w:rPr>
  </w:style>
  <w:style w:type="character" w:customStyle="1" w:styleId="FAStandardTextChar">
    <w:name w:val="FA Standard Text Char"/>
    <w:basedOn w:val="FA3HeadingChar"/>
    <w:link w:val="FAStandardText"/>
    <w:rsid w:val="003A7463"/>
    <w:rPr>
      <w:rFonts w:asciiTheme="minorHAnsi" w:hAnsiTheme="minorHAnsi" w:cs="Arial"/>
      <w:color w:val="525E66"/>
      <w:sz w:val="26"/>
      <w:szCs w:val="26"/>
    </w:rPr>
  </w:style>
  <w:style w:type="character" w:customStyle="1" w:styleId="FASourceChar">
    <w:name w:val="FA Source Char"/>
    <w:basedOn w:val="FAStandardTextChar"/>
    <w:link w:val="FASource"/>
    <w:rsid w:val="002F3548"/>
    <w:rPr>
      <w:rFonts w:ascii="VAGRounded LT Thin" w:hAnsi="VAGRounded LT Thin" w:cs="Arial"/>
      <w:color w:val="525E66"/>
      <w:sz w:val="26"/>
      <w:szCs w:val="26"/>
    </w:rPr>
  </w:style>
  <w:style w:type="paragraph" w:customStyle="1" w:styleId="FA1Heading">
    <w:name w:val="FA 1 Heading"/>
    <w:basedOn w:val="TOCHeading"/>
    <w:next w:val="FAStandardText"/>
    <w:link w:val="FA1HeadingChar"/>
    <w:qFormat/>
    <w:rsid w:val="009939E7"/>
    <w:pPr>
      <w:pageBreakBefore/>
      <w:spacing w:before="0" w:after="120"/>
    </w:pPr>
    <w:rPr>
      <w:color w:val="178351"/>
    </w:rPr>
  </w:style>
  <w:style w:type="character" w:customStyle="1" w:styleId="TOCHeadingChar">
    <w:name w:val="TOC Heading Char"/>
    <w:basedOn w:val="Heading1Char"/>
    <w:link w:val="TOCHeading"/>
    <w:uiPriority w:val="39"/>
    <w:rsid w:val="004C567C"/>
    <w:rPr>
      <w:rFonts w:asciiTheme="majorHAnsi" w:eastAsiaTheme="majorEastAsia" w:hAnsiTheme="majorHAnsi" w:cstheme="majorBidi"/>
      <w:caps w:val="0"/>
      <w:color w:val="F47C5B"/>
      <w:sz w:val="32"/>
      <w:szCs w:val="32"/>
      <w:lang w:val="en-US"/>
    </w:rPr>
  </w:style>
  <w:style w:type="character" w:customStyle="1" w:styleId="FA1HeadingChar">
    <w:name w:val="FA 1 Heading Char"/>
    <w:basedOn w:val="TOCHeadingChar"/>
    <w:link w:val="FA1Heading"/>
    <w:rsid w:val="009939E7"/>
    <w:rPr>
      <w:rFonts w:asciiTheme="majorHAnsi" w:eastAsiaTheme="majorEastAsia" w:hAnsiTheme="majorHAnsi" w:cstheme="majorBidi"/>
      <w:caps w:val="0"/>
      <w:color w:val="17835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1A71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05548"/>
    <w:rPr>
      <w:color w:val="605E5C"/>
      <w:shd w:val="clear" w:color="auto" w:fill="E1DFDD"/>
    </w:rPr>
  </w:style>
  <w:style w:type="paragraph" w:customStyle="1" w:styleId="FAKeyPoint">
    <w:name w:val="FA Key Point"/>
    <w:basedOn w:val="FAStandardText"/>
    <w:next w:val="FAStandardText"/>
    <w:rsid w:val="00A13951"/>
    <w:rPr>
      <w:rFonts w:ascii="VAGRounded LT Bold" w:hAnsi="VAGRounded LT Bold"/>
      <w:color w:val="7758A5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1A71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mily-action.org.uk/what-we-do/children-families/young-carers-windsor-maidenhead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ultsocialcarefrontdoor@rbwm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talis.org/care-and-support-needs-assessment-contact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bwm.referrals@family-action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bwm.afcinfo.org.uk/pages/local-offer/information-and-advice/social-care/single-point-of-access-spa-an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sa\Family%20Action\Maidenhead%20&amp;%20Windsor%20-%20General\1.%20Referral%20Process\1.%20FAYC%20Referral%20forms\0.%20Family%20Action%20Young%20Carers%20Pre-screen%20Tool_A%20Day%20in%20the%20Life%20of%20...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mily Action">
      <a:majorFont>
        <a:latin typeface="VAGRounded LT Bold"/>
        <a:ea typeface=""/>
        <a:cs typeface=""/>
      </a:majorFont>
      <a:minorFont>
        <a:latin typeface="VAG Rounded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F0159A5E2C41AB6A42718A831A62" ma:contentTypeVersion="17" ma:contentTypeDescription="Create a new document." ma:contentTypeScope="" ma:versionID="39ac76767cd049eb5a3a4a6a4b521055">
  <xsd:schema xmlns:xsd="http://www.w3.org/2001/XMLSchema" xmlns:xs="http://www.w3.org/2001/XMLSchema" xmlns:p="http://schemas.microsoft.com/office/2006/metadata/properties" xmlns:ns2="e0c48c3e-2b59-4a78-84ce-36b4e83335ad" xmlns:ns3="8b06b602-7339-4566-9369-a0a5725096df" targetNamespace="http://schemas.microsoft.com/office/2006/metadata/properties" ma:root="true" ma:fieldsID="a4943f8c2dc2465b6bea0efd61a9d34c" ns2:_="" ns3:_="">
    <xsd:import namespace="e0c48c3e-2b59-4a78-84ce-36b4e83335ad"/>
    <xsd:import namespace="8b06b602-7339-4566-9369-a0a572509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8c3e-2b59-4a78-84ce-36b4e833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6b602-7339-4566-9369-a0a5725096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43b1f-6d04-46d9-aed2-4a50aced44ef}" ma:internalName="TaxCatchAll" ma:showField="CatchAllData" ma:web="8b06b602-7339-4566-9369-a0a572509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6b602-7339-4566-9369-a0a5725096df">
      <UserInfo>
        <DisplayName>Admin chat Members</DisplayName>
        <AccountId>1426</AccountId>
        <AccountType/>
      </UserInfo>
    </SharedWithUsers>
    <TaxCatchAll xmlns="8b06b602-7339-4566-9369-a0a5725096df" xsi:nil="true"/>
    <lcf76f155ced4ddcb4097134ff3c332f xmlns="e0c48c3e-2b59-4a78-84ce-36b4e83335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F82B-A1DF-44AE-A8AC-945FF4AB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8c3e-2b59-4a78-84ce-36b4e83335ad"/>
    <ds:schemaRef ds:uri="8b06b602-7339-4566-9369-a0a572509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9622F-829C-46CB-9B99-A568E110D286}">
  <ds:schemaRefs>
    <ds:schemaRef ds:uri="http://schemas.microsoft.com/office/2006/metadata/properties"/>
    <ds:schemaRef ds:uri="http://schemas.microsoft.com/office/infopath/2007/PartnerControls"/>
    <ds:schemaRef ds:uri="8b06b602-7339-4566-9369-a0a5725096df"/>
    <ds:schemaRef ds:uri="e0c48c3e-2b59-4a78-84ce-36b4e83335ad"/>
  </ds:schemaRefs>
</ds:datastoreItem>
</file>

<file path=customXml/itemProps3.xml><?xml version="1.0" encoding="utf-8"?>
<ds:datastoreItem xmlns:ds="http://schemas.openxmlformats.org/officeDocument/2006/customXml" ds:itemID="{47565353-6A6D-40B2-8A19-FFAD523E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60EFB-F826-4728-96A9-F6BDE40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Family Action Young Carers Pre-screen Tool_A Day in the Life of ...</Template>
  <TotalTime>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</dc:creator>
  <dc:description/>
  <cp:lastModifiedBy>Sarah Collin</cp:lastModifiedBy>
  <cp:revision>1</cp:revision>
  <dcterms:created xsi:type="dcterms:W3CDTF">2024-03-07T11:04:00Z</dcterms:created>
  <dcterms:modified xsi:type="dcterms:W3CDTF">2024-03-07T11:05:00Z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0x0101001E8504EC8A660C46AF0235955963E211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